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B31B7" w:rsidRDefault="001841AE" w:rsidP="00567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0F42">
        <w:rPr>
          <w:rFonts w:ascii="Times New Roman" w:hAnsi="Times New Roman" w:cs="Times New Roman"/>
          <w:sz w:val="28"/>
          <w:szCs w:val="28"/>
        </w:rPr>
        <w:t xml:space="preserve">о </w:t>
      </w:r>
      <w:r w:rsidR="00367B44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804F4A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="00F444A4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FA0C43">
        <w:rPr>
          <w:rFonts w:ascii="Times New Roman" w:hAnsi="Times New Roman" w:cs="Times New Roman"/>
          <w:sz w:val="28"/>
          <w:szCs w:val="28"/>
        </w:rPr>
        <w:t>недвижимо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="00FA0C43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имуществ</w:t>
      </w:r>
      <w:r w:rsidR="00F444A4">
        <w:rPr>
          <w:rFonts w:ascii="Times New Roman" w:hAnsi="Times New Roman" w:cs="Times New Roman"/>
          <w:sz w:val="28"/>
          <w:szCs w:val="28"/>
        </w:rPr>
        <w:t>е</w:t>
      </w:r>
      <w:r w:rsidR="00367B44">
        <w:rPr>
          <w:rFonts w:ascii="Times New Roman" w:hAnsi="Times New Roman" w:cs="Times New Roman"/>
          <w:sz w:val="28"/>
          <w:szCs w:val="28"/>
        </w:rPr>
        <w:t>,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включенно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в перечни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 xml:space="preserve">и муниципального имущества, </w:t>
      </w:r>
      <w:r w:rsidR="00417AEC">
        <w:rPr>
          <w:rFonts w:ascii="Times New Roman" w:hAnsi="Times New Roman" w:cs="Times New Roman"/>
          <w:sz w:val="28"/>
          <w:szCs w:val="28"/>
        </w:rPr>
        <w:t xml:space="preserve">предусмотренные частью 4 статьи 18 Федерального закона от 24.07.2007 № 209-ФЗ «О </w:t>
      </w:r>
      <w:r w:rsidR="002C05BA">
        <w:rPr>
          <w:rFonts w:ascii="Times New Roman" w:hAnsi="Times New Roman" w:cs="Times New Roman"/>
          <w:sz w:val="28"/>
          <w:szCs w:val="28"/>
        </w:rPr>
        <w:t>развитии</w:t>
      </w:r>
      <w:r w:rsidR="00417AE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и</w:t>
      </w:r>
      <w:r w:rsidR="00417AEC" w:rsidRPr="00ED0AEB">
        <w:rPr>
          <w:rFonts w:ascii="Times New Roman" w:hAnsi="Times New Roman" w:cs="Times New Roman"/>
          <w:sz w:val="28"/>
          <w:szCs w:val="28"/>
        </w:rPr>
        <w:t xml:space="preserve"> </w:t>
      </w:r>
      <w:r w:rsidRPr="00D10F42">
        <w:rPr>
          <w:rFonts w:ascii="Times New Roman" w:hAnsi="Times New Roman" w:cs="Times New Roman"/>
          <w:sz w:val="28"/>
          <w:szCs w:val="28"/>
        </w:rPr>
        <w:t>свободно</w:t>
      </w:r>
      <w:r w:rsidR="00F444A4">
        <w:rPr>
          <w:rFonts w:ascii="Times New Roman" w:hAnsi="Times New Roman" w:cs="Times New Roman"/>
          <w:sz w:val="28"/>
          <w:szCs w:val="28"/>
        </w:rPr>
        <w:t>м</w:t>
      </w:r>
      <w:r w:rsidRPr="00D10F4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AB" w:rsidRDefault="004629AB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835" w:type="dxa"/>
        <w:tblLook w:val="04A0" w:firstRow="1" w:lastRow="0" w:firstColumn="1" w:lastColumn="0" w:noHBand="0" w:noVBand="1"/>
      </w:tblPr>
      <w:tblGrid>
        <w:gridCol w:w="6504"/>
      </w:tblGrid>
      <w:tr w:rsidR="004629AB" w:rsidRPr="00076090" w:rsidTr="00EF7619">
        <w:tc>
          <w:tcPr>
            <w:tcW w:w="6504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29AB" w:rsidRPr="00076090" w:rsidTr="00EF7619">
        <w:tc>
          <w:tcPr>
            <w:tcW w:w="6504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</w:tc>
      </w:tr>
      <w:tr w:rsidR="004629AB" w:rsidRPr="00076090" w:rsidTr="00EF7619">
        <w:tc>
          <w:tcPr>
            <w:tcW w:w="6504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NameMSP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2" w:name="INN_MSP"/>
            <w:bookmarkEnd w:id="1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2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629AB" w:rsidRPr="00076090" w:rsidTr="00EF7619">
        <w:tc>
          <w:tcPr>
            <w:tcW w:w="6504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7B44" w:rsidRDefault="001841A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1AE">
        <w:rPr>
          <w:rFonts w:ascii="Times New Roman" w:hAnsi="Times New Roman"/>
          <w:sz w:val="28"/>
          <w:szCs w:val="28"/>
        </w:rPr>
        <w:t xml:space="preserve">Прошу </w:t>
      </w:r>
      <w:r w:rsidR="00367B44">
        <w:rPr>
          <w:rFonts w:ascii="Times New Roman" w:hAnsi="Times New Roman"/>
          <w:sz w:val="28"/>
          <w:szCs w:val="28"/>
        </w:rPr>
        <w:t xml:space="preserve">осуществить подбор </w:t>
      </w:r>
      <w:r w:rsidR="00F444A4">
        <w:rPr>
          <w:rFonts w:ascii="Times New Roman" w:hAnsi="Times New Roman"/>
          <w:sz w:val="28"/>
          <w:szCs w:val="28"/>
        </w:rPr>
        <w:t xml:space="preserve">информации </w:t>
      </w:r>
      <w:r w:rsidRPr="00B9047A">
        <w:rPr>
          <w:rFonts w:ascii="Times New Roman" w:hAnsi="Times New Roman"/>
          <w:sz w:val="28"/>
          <w:szCs w:val="28"/>
        </w:rPr>
        <w:t xml:space="preserve">из перечней государственного и муниципального имущества, </w:t>
      </w:r>
      <w:r w:rsidR="00417AEC">
        <w:rPr>
          <w:rFonts w:ascii="Times New Roman" w:hAnsi="Times New Roman"/>
          <w:sz w:val="28"/>
          <w:szCs w:val="28"/>
        </w:rPr>
        <w:t xml:space="preserve">предусмотренных частью 4 статьи 18 Федерального закона от 24.07.2007 № 209-ФЗ «О </w:t>
      </w:r>
      <w:r w:rsidR="002C05BA">
        <w:rPr>
          <w:rFonts w:ascii="Times New Roman" w:hAnsi="Times New Roman"/>
          <w:sz w:val="28"/>
          <w:szCs w:val="28"/>
        </w:rPr>
        <w:t>развитии</w:t>
      </w:r>
      <w:r w:rsidR="00417AEC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Федерации», </w:t>
      </w:r>
      <w:r w:rsidRPr="001841AE">
        <w:rPr>
          <w:rFonts w:ascii="Times New Roman" w:hAnsi="Times New Roman"/>
          <w:sz w:val="28"/>
          <w:szCs w:val="28"/>
        </w:rPr>
        <w:t>объектов недвижимого имущества</w:t>
      </w:r>
      <w:r w:rsidR="002768B2">
        <w:rPr>
          <w:rFonts w:ascii="Times New Roman" w:hAnsi="Times New Roman"/>
          <w:sz w:val="28"/>
          <w:szCs w:val="28"/>
        </w:rPr>
        <w:t>, свободн</w:t>
      </w:r>
      <w:r w:rsidR="00417AEC">
        <w:rPr>
          <w:rFonts w:ascii="Times New Roman" w:hAnsi="Times New Roman"/>
          <w:sz w:val="28"/>
          <w:szCs w:val="28"/>
        </w:rPr>
        <w:t>ых</w:t>
      </w:r>
      <w:r w:rsidR="002768B2">
        <w:rPr>
          <w:rFonts w:ascii="Times New Roman" w:hAnsi="Times New Roman"/>
          <w:sz w:val="28"/>
          <w:szCs w:val="28"/>
        </w:rPr>
        <w:t xml:space="preserve"> от прав третьих лиц,</w:t>
      </w:r>
      <w:r w:rsidRPr="001841AE">
        <w:rPr>
          <w:rFonts w:ascii="Times New Roman" w:hAnsi="Times New Roman"/>
          <w:sz w:val="28"/>
          <w:szCs w:val="28"/>
        </w:rPr>
        <w:t xml:space="preserve"> со следующими характеристиками:</w:t>
      </w:r>
    </w:p>
    <w:p w:rsidR="009C050E" w:rsidRPr="005679E1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076090" w:rsidTr="006B0874">
        <w:tc>
          <w:tcPr>
            <w:tcW w:w="567" w:type="dxa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Характеристики объектов недвижимого имущества</w:t>
            </w:r>
          </w:p>
        </w:tc>
      </w:tr>
      <w:tr w:rsidR="00367B44" w:rsidRPr="00076090" w:rsidTr="002F1FD6">
        <w:trPr>
          <w:trHeight w:val="429"/>
        </w:trPr>
        <w:tc>
          <w:tcPr>
            <w:tcW w:w="567" w:type="dxa"/>
            <w:vMerge w:val="restart"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2768B2" w:rsidRPr="00076090" w:rsidRDefault="00367B44" w:rsidP="001C54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9374D1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67B44" w:rsidRPr="00076090" w:rsidTr="001136E2">
        <w:tc>
          <w:tcPr>
            <w:tcW w:w="567" w:type="dxa"/>
            <w:vMerge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367B44" w:rsidRPr="00076090" w:rsidRDefault="002F7213" w:rsidP="00543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</w:rPr>
              <w:t></w:t>
            </w:r>
            <w:bookmarkStart w:id="3" w:name="K1_Z1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3"/>
            <w:r w:rsidR="007E698E"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367B44" w:rsidRPr="00076090" w:rsidRDefault="002F7213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  <w:lang w:val="en-US"/>
              </w:rPr>
              <w:t></w:t>
            </w:r>
            <w:bookmarkStart w:id="4" w:name="K1_Z2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4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  <w:p w:rsidR="00367B44" w:rsidRPr="00076090" w:rsidRDefault="002F7213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  <w:lang w:val="en-US"/>
              </w:rPr>
              <w:t></w:t>
            </w:r>
            <w:bookmarkStart w:id="5" w:name="K1_Z3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5"/>
            <w:r w:rsidR="00367B44"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  <w:p w:rsidR="00335331" w:rsidRPr="00076090" w:rsidRDefault="002F7213" w:rsidP="001136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Wingdings" w:hAnsi="Wingdings"/>
                <w:sz w:val="28"/>
                <w:szCs w:val="28"/>
                <w:lang w:val="en-US"/>
              </w:rPr>
              <w:t></w:t>
            </w:r>
            <w:bookmarkStart w:id="6" w:name="K1_Z4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6"/>
            <w:r w:rsidR="0054381E"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</w:tr>
      <w:tr w:rsidR="00367B44" w:rsidRPr="00076090" w:rsidTr="0054381E">
        <w:trPr>
          <w:trHeight w:val="420"/>
        </w:trPr>
        <w:tc>
          <w:tcPr>
            <w:tcW w:w="567" w:type="dxa"/>
            <w:vMerge w:val="restart"/>
            <w:vAlign w:val="center"/>
          </w:tcPr>
          <w:p w:rsidR="00367B44" w:rsidRPr="00076090" w:rsidRDefault="00853E61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853E61" w:rsidRPr="00076090" w:rsidRDefault="00853E61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Местонахождение (указать наименование)</w:t>
            </w:r>
          </w:p>
        </w:tc>
      </w:tr>
      <w:tr w:rsidR="00367B44" w:rsidRPr="00076090" w:rsidTr="006B0874">
        <w:trPr>
          <w:trHeight w:val="517"/>
        </w:trPr>
        <w:tc>
          <w:tcPr>
            <w:tcW w:w="567" w:type="dxa"/>
            <w:vMerge/>
            <w:vAlign w:val="center"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853E61" w:rsidRPr="00076090" w:rsidRDefault="00853E61" w:rsidP="00356500">
            <w:pPr>
              <w:tabs>
                <w:tab w:val="left" w:pos="4192"/>
                <w:tab w:val="left" w:pos="5846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  <w:r w:rsidR="004B4E3D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bookmarkStart w:id="7" w:name="K2_Z1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7"/>
            <w:r w:rsidR="00356500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</w:p>
          <w:p w:rsidR="00853E61" w:rsidRPr="00076090" w:rsidRDefault="00853E61" w:rsidP="0054381E">
            <w:pPr>
              <w:tabs>
                <w:tab w:val="left" w:pos="5042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Муниципальный район/городской округ</w:t>
            </w:r>
            <w:r w:rsidR="0054381E" w:rsidRPr="00076090">
              <w:rPr>
                <w:rFonts w:ascii="Times New Roman" w:hAnsi="Times New Roman"/>
                <w:sz w:val="28"/>
                <w:szCs w:val="28"/>
              </w:rPr>
              <w:tab/>
            </w:r>
            <w:bookmarkStart w:id="8" w:name="K2_Z2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8"/>
          </w:p>
          <w:p w:rsidR="00C91381" w:rsidRPr="00076090" w:rsidRDefault="00853E61" w:rsidP="0054381E">
            <w:pPr>
              <w:tabs>
                <w:tab w:val="left" w:pos="81"/>
                <w:tab w:val="left" w:pos="6144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Населенный пункт (</w:t>
            </w:r>
            <w:r w:rsidR="00C91381" w:rsidRPr="00076090">
              <w:rPr>
                <w:rFonts w:ascii="Times New Roman" w:hAnsi="Times New Roman"/>
                <w:sz w:val="28"/>
                <w:szCs w:val="28"/>
              </w:rPr>
              <w:t>город, село, поселок, деревня)</w:t>
            </w:r>
            <w:r w:rsidR="002768B2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9" w:name="K2_Z3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9"/>
          </w:p>
          <w:p w:rsidR="009374D1" w:rsidRPr="00076090" w:rsidRDefault="009374D1" w:rsidP="0054381E">
            <w:pPr>
              <w:tabs>
                <w:tab w:val="left" w:pos="4617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Квартал (массив, район, микрорайон) </w:t>
            </w:r>
            <w:r w:rsidR="0054381E" w:rsidRPr="00076090">
              <w:rPr>
                <w:rFonts w:ascii="Times New Roman" w:hAnsi="Times New Roman"/>
                <w:sz w:val="28"/>
                <w:szCs w:val="28"/>
              </w:rPr>
              <w:tab/>
            </w:r>
            <w:bookmarkStart w:id="10" w:name="K2_Z4"/>
            <w:r w:rsidR="0054381E" w:rsidRPr="0007609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</w:r>
            <w:bookmarkEnd w:id="10"/>
          </w:p>
          <w:p w:rsidR="00C91381" w:rsidRPr="00076090" w:rsidRDefault="00C91381" w:rsidP="0054381E">
            <w:pPr>
              <w:tabs>
                <w:tab w:val="left" w:pos="81"/>
                <w:tab w:val="left" w:pos="6144"/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Улица</w:t>
            </w:r>
            <w:r w:rsidR="009374D1" w:rsidRPr="00076090">
              <w:rPr>
                <w:rFonts w:ascii="Times New Roman" w:hAnsi="Times New Roman"/>
                <w:sz w:val="28"/>
                <w:szCs w:val="28"/>
              </w:rPr>
              <w:t xml:space="preserve"> (площадь, микрорайон, квартал, проезд и др.)</w:t>
            </w:r>
            <w:r w:rsidR="00CE3F8C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1" w:name="K2_Z5"/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sz w:val="28"/>
                <w:szCs w:val="28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54381E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1"/>
          </w:p>
          <w:p w:rsidR="00C91381" w:rsidRPr="00076090" w:rsidRDefault="00C91381" w:rsidP="002F1FD6">
            <w:pPr>
              <w:tabs>
                <w:tab w:val="left" w:pos="816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Дом</w:t>
            </w:r>
            <w:r w:rsidR="00575ECC" w:rsidRPr="00076090">
              <w:rPr>
                <w:rFonts w:ascii="Times New Roman" w:hAnsi="Times New Roman"/>
                <w:sz w:val="28"/>
                <w:szCs w:val="28"/>
              </w:rPr>
              <w:t>, корпус, строение</w:t>
            </w:r>
            <w:r w:rsidR="00FC50E8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E3D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2" w:name="K2_Z6"/>
            <w:r w:rsidR="002F1FD6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2"/>
          </w:p>
          <w:p w:rsidR="00853E61" w:rsidRPr="00076090" w:rsidRDefault="00853E61" w:rsidP="001C020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44" w:rsidRPr="00076090" w:rsidTr="002F1FD6">
        <w:trPr>
          <w:cantSplit/>
          <w:trHeight w:val="414"/>
        </w:trPr>
        <w:tc>
          <w:tcPr>
            <w:tcW w:w="567" w:type="dxa"/>
            <w:vMerge w:val="restart"/>
            <w:vAlign w:val="center"/>
          </w:tcPr>
          <w:p w:rsidR="00367B44" w:rsidRPr="00076090" w:rsidRDefault="002F1FD6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B44"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367B44" w:rsidRPr="00076090" w:rsidRDefault="00133B93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="002768B2"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74D1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7B44" w:rsidRPr="00076090" w:rsidTr="002F1FD6">
        <w:trPr>
          <w:trHeight w:val="973"/>
        </w:trPr>
        <w:tc>
          <w:tcPr>
            <w:tcW w:w="567" w:type="dxa"/>
            <w:vMerge/>
          </w:tcPr>
          <w:p w:rsidR="00367B44" w:rsidRPr="00076090" w:rsidRDefault="00367B44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67B44" w:rsidRPr="00076090" w:rsidRDefault="00C91381" w:rsidP="00FE69D4">
            <w:pPr>
              <w:tabs>
                <w:tab w:val="left" w:pos="2166"/>
                <w:tab w:val="left" w:pos="2623"/>
                <w:tab w:val="left" w:pos="4532"/>
                <w:tab w:val="left" w:pos="480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Минимальная </w:t>
            </w:r>
            <w:r w:rsidR="002F1FD6" w:rsidRPr="00076090">
              <w:rPr>
                <w:rFonts w:ascii="Times New Roman" w:hAnsi="Times New Roman"/>
                <w:sz w:val="28"/>
                <w:szCs w:val="28"/>
              </w:rPr>
              <w:tab/>
            </w:r>
            <w:r w:rsidR="00FE69D4" w:rsidRP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Start w:id="13" w:name="K3_Z1"/>
            <w:r w:rsidR="00FE69D4" w:rsidRP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3"/>
            <w:r w:rsidR="002F1FD6" w:rsidRP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="002F1FD6"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>кв.м</w:t>
            </w:r>
          </w:p>
          <w:p w:rsidR="00C91381" w:rsidRPr="00076090" w:rsidRDefault="00C91381" w:rsidP="00FE69D4">
            <w:pPr>
              <w:tabs>
                <w:tab w:val="left" w:pos="2166"/>
                <w:tab w:val="left" w:pos="2623"/>
                <w:tab w:val="left" w:pos="4532"/>
                <w:tab w:val="left" w:pos="480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Максимальная </w:t>
            </w:r>
            <w:r w:rsidR="002F1FD6" w:rsidRPr="00076090">
              <w:rPr>
                <w:rFonts w:ascii="Times New Roman" w:hAnsi="Times New Roman"/>
                <w:sz w:val="28"/>
                <w:szCs w:val="28"/>
              </w:rPr>
              <w:tab/>
            </w:r>
            <w:r w:rsidR="002F1FD6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Start w:id="14" w:name="K3_Z2"/>
            <w:r w:rsidR="002F1FD6" w:rsidRPr="0007609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bookmarkEnd w:id="14"/>
            <w:r w:rsidR="00FE69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</w:tr>
    </w:tbl>
    <w:p w:rsidR="004B4E3D" w:rsidRDefault="004B4E3D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D6" w:rsidRPr="00B54D08" w:rsidRDefault="00B54D08" w:rsidP="00B54D08">
      <w:pPr>
        <w:tabs>
          <w:tab w:val="left" w:pos="567"/>
          <w:tab w:val="left" w:pos="3402"/>
          <w:tab w:val="left" w:pos="4962"/>
          <w:tab w:val="left" w:pos="8080"/>
        </w:tabs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54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B54D08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____________20</w:t>
      </w:r>
      <w:r w:rsidR="00066E4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г.</w:t>
      </w:r>
      <w:r w:rsidRPr="00B54D08">
        <w:rPr>
          <w:rFonts w:ascii="Times New Roman" w:hAnsi="Times New Roman"/>
          <w:sz w:val="28"/>
          <w:szCs w:val="28"/>
        </w:rPr>
        <w:tab/>
        <w:t xml:space="preserve"> /</w:t>
      </w:r>
      <w:r w:rsidRPr="00B54D08">
        <w:rPr>
          <w:rFonts w:ascii="Times New Roman" w:hAnsi="Times New Roman"/>
          <w:sz w:val="28"/>
          <w:szCs w:val="28"/>
          <w:lang w:val="en-US"/>
        </w:rPr>
        <w:t>_____________________</w:t>
      </w:r>
      <w:r w:rsidRPr="00B54D08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B54D08">
        <w:rPr>
          <w:rFonts w:ascii="Times New Roman" w:hAnsi="Times New Roman"/>
          <w:sz w:val="28"/>
          <w:szCs w:val="28"/>
        </w:rPr>
        <w:t>/</w:t>
      </w:r>
    </w:p>
    <w:p w:rsidR="004B4E3D" w:rsidRPr="00B54D08" w:rsidRDefault="004B4E3D" w:rsidP="004B4E3D">
      <w:pPr>
        <w:spacing w:after="0" w:line="240" w:lineRule="auto"/>
        <w:rPr>
          <w:rFonts w:ascii="Times New Roman" w:hAnsi="Times New Roman"/>
          <w:sz w:val="28"/>
          <w:szCs w:val="28"/>
        </w:rPr>
        <w:sectPr w:rsidR="004B4E3D" w:rsidRPr="00B54D08" w:rsidSect="002F1FD6">
          <w:headerReference w:type="default" r:id="rId8"/>
          <w:pgSz w:w="11900" w:h="16840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E21D35" w:rsidRDefault="00E21D35" w:rsidP="004B4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018" w:rsidRPr="00133B93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93">
        <w:rPr>
          <w:rFonts w:ascii="Times New Roman" w:hAnsi="Times New Roman"/>
          <w:b/>
          <w:sz w:val="28"/>
          <w:szCs w:val="28"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076090" w:rsidTr="006B0874">
        <w:tc>
          <w:tcPr>
            <w:tcW w:w="567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487018" w:rsidRPr="00076090" w:rsidTr="006B0874">
        <w:trPr>
          <w:trHeight w:val="542"/>
        </w:trPr>
        <w:tc>
          <w:tcPr>
            <w:tcW w:w="567" w:type="dxa"/>
            <w:vMerge w:val="restart"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076090" w:rsidRDefault="00487018" w:rsidP="00D70B0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Статус Заявителя</w:t>
            </w:r>
          </w:p>
        </w:tc>
      </w:tr>
      <w:tr w:rsidR="00487018" w:rsidRPr="00076090" w:rsidTr="006B0874">
        <w:trPr>
          <w:trHeight w:val="1427"/>
        </w:trPr>
        <w:tc>
          <w:tcPr>
            <w:tcW w:w="567" w:type="dxa"/>
            <w:vMerge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:rsidR="00487018" w:rsidRPr="00076090" w:rsidRDefault="002E36F8" w:rsidP="006B0874">
            <w:pPr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5" w:name="Z1_I1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5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487018" w:rsidRPr="00076090" w:rsidRDefault="002E36F8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6" w:name="Z1_I2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6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субъект малого и среднего предпринимательства</w:t>
            </w:r>
          </w:p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2E36F8" w:rsidRPr="00076090" w:rsidTr="002E36F8">
        <w:trPr>
          <w:trHeight w:val="1455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FE5EC4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Наименование Заявителя</w:t>
            </w:r>
            <w:r w:rsidR="00FE5EC4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7" w:name="Name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7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2E36F8" w:rsidRPr="00FE69D4" w:rsidRDefault="002E36F8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2E36F8" w:rsidRPr="00076090" w:rsidTr="00637212">
        <w:trPr>
          <w:trHeight w:val="1122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Адрес (местонахождение) Заявителя</w:t>
            </w:r>
            <w:r w:rsidR="00A65BD9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8" w:name="address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8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9455E4" w:rsidRPr="00FE69D4" w:rsidRDefault="00FE5EC4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9F3">
        <w:rPr>
          <w:rFonts w:ascii="Times New Roman" w:hAnsi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/>
          <w:sz w:val="28"/>
          <w:szCs w:val="28"/>
        </w:rPr>
        <w:t>прошу предоставить (укажите один вариант):</w:t>
      </w:r>
    </w:p>
    <w:p w:rsidR="003739F3" w:rsidRPr="009455E4" w:rsidRDefault="003739F3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19" w:name="PoluchenieEMAIL"/>
      <w:r w:rsidRPr="003739F3">
        <w:rPr>
          <w:rFonts w:ascii="Wingdings" w:hAnsi="Wingdings"/>
          <w:sz w:val="28"/>
          <w:szCs w:val="28"/>
        </w:rPr>
        <w:t></w:t>
      </w:r>
      <w:bookmarkEnd w:id="19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>отправлением в форме электронного документа на электронный а</w:t>
      </w:r>
      <w:r>
        <w:rPr>
          <w:rFonts w:ascii="Times New Roman" w:hAnsi="Times New Roman"/>
          <w:sz w:val="28"/>
          <w:szCs w:val="28"/>
        </w:rPr>
        <w:t xml:space="preserve">дрес </w:t>
      </w:r>
      <w:r w:rsidR="009455E4">
        <w:rPr>
          <w:rFonts w:ascii="Times New Roman" w:hAnsi="Times New Roman"/>
          <w:sz w:val="28"/>
          <w:szCs w:val="28"/>
        </w:rPr>
        <w:br/>
      </w:r>
      <w:r w:rsidR="009455E4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20" w:name="EMAIL_MSP"/>
      <w:r w:rsidR="009455E4">
        <w:rPr>
          <w:rFonts w:ascii="Times New Roman" w:hAnsi="Times New Roman"/>
          <w:sz w:val="28"/>
          <w:szCs w:val="28"/>
          <w:u w:val="single"/>
        </w:rPr>
        <w:tab/>
      </w:r>
      <w:bookmarkEnd w:id="20"/>
      <w:r w:rsidR="007E1BED">
        <w:rPr>
          <w:rFonts w:ascii="Times New Roman" w:hAnsi="Times New Roman"/>
          <w:sz w:val="28"/>
          <w:szCs w:val="28"/>
          <w:u w:val="single"/>
        </w:rPr>
        <w:tab/>
      </w:r>
    </w:p>
    <w:p w:rsidR="003739F3" w:rsidRPr="00637212" w:rsidRDefault="003739F3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Default="003739F3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  <w:bookmarkStart w:id="21" w:name="PoluchenieMFC"/>
      <w:r w:rsidRPr="003739F3">
        <w:rPr>
          <w:rFonts w:ascii="Wingdings" w:hAnsi="Wingdings"/>
          <w:sz w:val="28"/>
          <w:szCs w:val="28"/>
        </w:rPr>
        <w:t></w:t>
      </w:r>
      <w:bookmarkEnd w:id="21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/>
          <w:sz w:val="28"/>
          <w:szCs w:val="28"/>
        </w:rPr>
        <w:t>в многофункциональном центре;</w:t>
      </w:r>
    </w:p>
    <w:p w:rsidR="00D03DC8" w:rsidRDefault="00D03DC8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/>
          <w:sz w:val="28"/>
          <w:szCs w:val="28"/>
        </w:rPr>
        <w:t>:</w:t>
      </w:r>
    </w:p>
    <w:p w:rsidR="00637212" w:rsidRPr="009455E4" w:rsidRDefault="003739F3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2" w:name="IzveshenieEMAIL"/>
      <w:r w:rsidRPr="003739F3">
        <w:rPr>
          <w:rFonts w:ascii="Wingdings" w:hAnsi="Wingdings"/>
          <w:sz w:val="28"/>
          <w:szCs w:val="28"/>
        </w:rPr>
        <w:t></w:t>
      </w:r>
      <w:bookmarkEnd w:id="22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 xml:space="preserve">отправлением в форме электронного документа на электронный адрес </w:t>
      </w:r>
      <w:r w:rsidR="00637212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7212">
        <w:rPr>
          <w:rFonts w:ascii="Times New Roman" w:hAnsi="Times New Roman"/>
          <w:sz w:val="28"/>
          <w:szCs w:val="28"/>
          <w:u w:val="single"/>
        </w:rPr>
        <w:br/>
        <w:t xml:space="preserve"> </w:t>
      </w:r>
      <w:bookmarkStart w:id="23" w:name="IzveshenieEMAIL_MSP"/>
      <w:r w:rsidR="00637212">
        <w:rPr>
          <w:rFonts w:ascii="Times New Roman" w:hAnsi="Times New Roman"/>
          <w:sz w:val="28"/>
          <w:szCs w:val="28"/>
          <w:u w:val="single"/>
        </w:rPr>
        <w:tab/>
      </w:r>
      <w:bookmarkEnd w:id="23"/>
      <w:r w:rsidR="00637212">
        <w:rPr>
          <w:rFonts w:ascii="Times New Roman" w:hAnsi="Times New Roman"/>
          <w:sz w:val="28"/>
          <w:szCs w:val="28"/>
          <w:u w:val="single"/>
        </w:rPr>
        <w:tab/>
      </w:r>
    </w:p>
    <w:p w:rsidR="00637212" w:rsidRPr="00637212" w:rsidRDefault="00637212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Pr="003739F3" w:rsidRDefault="003739F3" w:rsidP="00D70B00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24" w:name="IzvesheniePhone"/>
      <w:r w:rsidRPr="003739F3">
        <w:rPr>
          <w:rFonts w:ascii="Wingdings" w:hAnsi="Wingdings"/>
          <w:sz w:val="28"/>
          <w:szCs w:val="28"/>
        </w:rPr>
        <w:t></w:t>
      </w:r>
      <w:bookmarkEnd w:id="24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>по телефону: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bookmarkStart w:id="25" w:name="IzvesheniePhoneNumber"/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ab/>
      </w:r>
      <w:bookmarkEnd w:id="25"/>
      <w:r w:rsidR="005B6C3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739F3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ab/>
      </w:r>
    </w:p>
    <w:p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7E1BED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A1F" w:rsidRPr="00076090" w:rsidRDefault="007E1BED" w:rsidP="007E1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6" w:name="DateZayavlenya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6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BED" w:rsidRPr="00076090" w:rsidTr="00D70B0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39F3" w:rsidRPr="00076090" w:rsidRDefault="003739F3" w:rsidP="00D70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(дата направления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Заявления</w:t>
            </w:r>
            <w:r w:rsidR="00D70B00" w:rsidRPr="0007609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739F3" w:rsidRPr="00076090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(подпись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</w:t>
            </w:r>
            <w:r w:rsidRPr="00076090">
              <w:rPr>
                <w:rFonts w:ascii="Times New Roman" w:hAnsi="Times New Roman"/>
                <w:sz w:val="20"/>
                <w:szCs w:val="28"/>
              </w:rPr>
              <w:t>аявителя или его уполномоченного представителя)</w:t>
            </w:r>
          </w:p>
        </w:tc>
      </w:tr>
      <w:tr w:rsidR="00D70B00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70B00" w:rsidRPr="00076090" w:rsidTr="00D70B0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1C020A" w:rsidRDefault="001C020A" w:rsidP="00D70B00">
      <w:pPr>
        <w:pStyle w:val="ConsPlusNormal"/>
        <w:spacing w:before="120"/>
        <w:jc w:val="both"/>
      </w:pPr>
    </w:p>
    <w:sectPr w:rsidR="001C020A" w:rsidSect="00637212">
      <w:pgSz w:w="11900" w:h="16840"/>
      <w:pgMar w:top="568" w:right="84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3E" w:rsidRDefault="003F5C3E" w:rsidP="001841AE">
      <w:pPr>
        <w:spacing w:after="0" w:line="240" w:lineRule="auto"/>
      </w:pPr>
      <w:r>
        <w:separator/>
      </w:r>
    </w:p>
  </w:endnote>
  <w:endnote w:type="continuationSeparator" w:id="0">
    <w:p w:rsidR="003F5C3E" w:rsidRDefault="003F5C3E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3E" w:rsidRDefault="003F5C3E" w:rsidP="001841AE">
      <w:pPr>
        <w:spacing w:after="0" w:line="240" w:lineRule="auto"/>
      </w:pPr>
      <w:r>
        <w:separator/>
      </w:r>
    </w:p>
  </w:footnote>
  <w:footnote w:type="continuationSeparator" w:id="0">
    <w:p w:rsidR="003F5C3E" w:rsidRDefault="003F5C3E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F3" w:rsidRDefault="004B4E3D">
    <w:pPr>
      <w:pStyle w:val="a3"/>
      <w:jc w:val="center"/>
    </w:pPr>
    <w:r>
      <w:t>2</w:t>
    </w:r>
  </w:p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61"/>
    <w:rsid w:val="00052805"/>
    <w:rsid w:val="00053A8A"/>
    <w:rsid w:val="00066E46"/>
    <w:rsid w:val="00076090"/>
    <w:rsid w:val="000B7EB5"/>
    <w:rsid w:val="000D0406"/>
    <w:rsid w:val="001136E2"/>
    <w:rsid w:val="00123C30"/>
    <w:rsid w:val="00130334"/>
    <w:rsid w:val="00133B93"/>
    <w:rsid w:val="001363E0"/>
    <w:rsid w:val="00143A42"/>
    <w:rsid w:val="00146F48"/>
    <w:rsid w:val="0016021B"/>
    <w:rsid w:val="00160361"/>
    <w:rsid w:val="00167AEC"/>
    <w:rsid w:val="001837EC"/>
    <w:rsid w:val="001841AE"/>
    <w:rsid w:val="001A6BCA"/>
    <w:rsid w:val="001C020A"/>
    <w:rsid w:val="001C54EF"/>
    <w:rsid w:val="001C725E"/>
    <w:rsid w:val="001E3BDA"/>
    <w:rsid w:val="001F77A5"/>
    <w:rsid w:val="0020590B"/>
    <w:rsid w:val="00227E0D"/>
    <w:rsid w:val="00230524"/>
    <w:rsid w:val="00234530"/>
    <w:rsid w:val="00252743"/>
    <w:rsid w:val="002768B2"/>
    <w:rsid w:val="00284D2B"/>
    <w:rsid w:val="002868C8"/>
    <w:rsid w:val="00296119"/>
    <w:rsid w:val="002A5B7E"/>
    <w:rsid w:val="002C05BA"/>
    <w:rsid w:val="002E36F8"/>
    <w:rsid w:val="002F1FD6"/>
    <w:rsid w:val="002F7213"/>
    <w:rsid w:val="002F7EA9"/>
    <w:rsid w:val="00335331"/>
    <w:rsid w:val="00343CD0"/>
    <w:rsid w:val="00356500"/>
    <w:rsid w:val="003608FD"/>
    <w:rsid w:val="00367B44"/>
    <w:rsid w:val="003739F3"/>
    <w:rsid w:val="003F5C3E"/>
    <w:rsid w:val="003F6FCF"/>
    <w:rsid w:val="00405358"/>
    <w:rsid w:val="004123C1"/>
    <w:rsid w:val="00417262"/>
    <w:rsid w:val="00417AEC"/>
    <w:rsid w:val="00422F2B"/>
    <w:rsid w:val="0044376A"/>
    <w:rsid w:val="00460424"/>
    <w:rsid w:val="004629AB"/>
    <w:rsid w:val="004701A9"/>
    <w:rsid w:val="004714C4"/>
    <w:rsid w:val="00472598"/>
    <w:rsid w:val="00487018"/>
    <w:rsid w:val="004B02E1"/>
    <w:rsid w:val="004B4E3D"/>
    <w:rsid w:val="00500239"/>
    <w:rsid w:val="005020A8"/>
    <w:rsid w:val="0054381E"/>
    <w:rsid w:val="005679E1"/>
    <w:rsid w:val="00575ECC"/>
    <w:rsid w:val="00580460"/>
    <w:rsid w:val="0059311E"/>
    <w:rsid w:val="005B6C3D"/>
    <w:rsid w:val="00626D4B"/>
    <w:rsid w:val="00633C4A"/>
    <w:rsid w:val="00637212"/>
    <w:rsid w:val="006538EC"/>
    <w:rsid w:val="006575B3"/>
    <w:rsid w:val="00681692"/>
    <w:rsid w:val="00682DF4"/>
    <w:rsid w:val="006B0874"/>
    <w:rsid w:val="006D0CEB"/>
    <w:rsid w:val="006E34A3"/>
    <w:rsid w:val="006F59C1"/>
    <w:rsid w:val="00702DC4"/>
    <w:rsid w:val="00713984"/>
    <w:rsid w:val="00752937"/>
    <w:rsid w:val="007E1BED"/>
    <w:rsid w:val="007E698E"/>
    <w:rsid w:val="00804F4A"/>
    <w:rsid w:val="0082304F"/>
    <w:rsid w:val="008455F3"/>
    <w:rsid w:val="00845806"/>
    <w:rsid w:val="00853E61"/>
    <w:rsid w:val="0085561F"/>
    <w:rsid w:val="00861192"/>
    <w:rsid w:val="008946E6"/>
    <w:rsid w:val="008B75A7"/>
    <w:rsid w:val="008C092C"/>
    <w:rsid w:val="008C79A5"/>
    <w:rsid w:val="008D5481"/>
    <w:rsid w:val="00907A43"/>
    <w:rsid w:val="009323BB"/>
    <w:rsid w:val="009374D1"/>
    <w:rsid w:val="009455E4"/>
    <w:rsid w:val="00964F51"/>
    <w:rsid w:val="00984D8A"/>
    <w:rsid w:val="009B2143"/>
    <w:rsid w:val="009B6B31"/>
    <w:rsid w:val="009C050E"/>
    <w:rsid w:val="009E5513"/>
    <w:rsid w:val="00A01DA3"/>
    <w:rsid w:val="00A110BD"/>
    <w:rsid w:val="00A44803"/>
    <w:rsid w:val="00A63FF2"/>
    <w:rsid w:val="00A65BD9"/>
    <w:rsid w:val="00A845E1"/>
    <w:rsid w:val="00A95BA1"/>
    <w:rsid w:val="00AA2749"/>
    <w:rsid w:val="00AC7742"/>
    <w:rsid w:val="00AF1C03"/>
    <w:rsid w:val="00AF5F7B"/>
    <w:rsid w:val="00AF6A89"/>
    <w:rsid w:val="00B011FD"/>
    <w:rsid w:val="00B10635"/>
    <w:rsid w:val="00B45BF0"/>
    <w:rsid w:val="00B54D08"/>
    <w:rsid w:val="00B70788"/>
    <w:rsid w:val="00B9047A"/>
    <w:rsid w:val="00BB220E"/>
    <w:rsid w:val="00BB2DA9"/>
    <w:rsid w:val="00C40F4C"/>
    <w:rsid w:val="00C540D5"/>
    <w:rsid w:val="00C564E6"/>
    <w:rsid w:val="00C77144"/>
    <w:rsid w:val="00C91381"/>
    <w:rsid w:val="00CC12DD"/>
    <w:rsid w:val="00CE3F8C"/>
    <w:rsid w:val="00CF1F10"/>
    <w:rsid w:val="00D03DC8"/>
    <w:rsid w:val="00D5048D"/>
    <w:rsid w:val="00D70B00"/>
    <w:rsid w:val="00D71EE9"/>
    <w:rsid w:val="00DA5070"/>
    <w:rsid w:val="00DC3EB7"/>
    <w:rsid w:val="00DC7394"/>
    <w:rsid w:val="00DD0A1F"/>
    <w:rsid w:val="00DD2161"/>
    <w:rsid w:val="00E066CC"/>
    <w:rsid w:val="00E21D35"/>
    <w:rsid w:val="00E4240F"/>
    <w:rsid w:val="00E51F51"/>
    <w:rsid w:val="00E55533"/>
    <w:rsid w:val="00EB31B7"/>
    <w:rsid w:val="00EB7E13"/>
    <w:rsid w:val="00EC6359"/>
    <w:rsid w:val="00ED4AF5"/>
    <w:rsid w:val="00EE4226"/>
    <w:rsid w:val="00EF7619"/>
    <w:rsid w:val="00EF7FDA"/>
    <w:rsid w:val="00F30CF4"/>
    <w:rsid w:val="00F444A4"/>
    <w:rsid w:val="00F53635"/>
    <w:rsid w:val="00F62EC7"/>
    <w:rsid w:val="00F87AAE"/>
    <w:rsid w:val="00F87B88"/>
    <w:rsid w:val="00FA0C43"/>
    <w:rsid w:val="00FC50E8"/>
    <w:rsid w:val="00FC69A8"/>
    <w:rsid w:val="00FE5EC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12726-E80B-41B4-AA6A-C285171D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table" w:styleId="aa">
    <w:name w:val="Table Grid"/>
    <w:basedOn w:val="a1"/>
    <w:uiPriority w:val="59"/>
    <w:rsid w:val="004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-F668~1\AppData\Local\Temp\&#1060;&#1086;&#1088;&#1084;&#1072;%20&#1079;&#1072;&#1103;&#1074;&#1083;&#1077;&#1085;&#1080;&#1103;%20&#1080;&#1085;&#1092;&#1086;&#1088;&#1084;&#1080;&#1088;&#1086;&#1074;&#1072;&#1085;&#1080;&#1077;%20&#1086;&#1073;%20&#1080;&#1084;&#1091;&#1097;&#1077;&#1089;&#1090;&#107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65CF-AC4F-405C-A4C0-4B20BC08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 информирование об имуществе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МФЦ1-СВЕТЛЫЙ</dc:creator>
  <cp:keywords/>
  <cp:lastModifiedBy>МФЦ1-СВЕТЛЫЙ</cp:lastModifiedBy>
  <cp:revision>1</cp:revision>
  <cp:lastPrinted>2015-11-30T11:54:00Z</cp:lastPrinted>
  <dcterms:created xsi:type="dcterms:W3CDTF">2016-11-15T07:45:00Z</dcterms:created>
  <dcterms:modified xsi:type="dcterms:W3CDTF">2016-11-15T07:45:00Z</dcterms:modified>
</cp:coreProperties>
</file>