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AE" w:rsidRPr="009D6720" w:rsidRDefault="001841AE" w:rsidP="009D672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B831E8">
        <w:rPr>
          <w:rFonts w:ascii="Times New Roman" w:hAnsi="Times New Roman" w:cs="Times New Roman"/>
          <w:b/>
          <w:sz w:val="28"/>
          <w:szCs w:val="28"/>
        </w:rPr>
        <w:t>Е</w:t>
      </w:r>
    </w:p>
    <w:p w:rsidR="001841AE" w:rsidRPr="009D6720" w:rsidRDefault="009D6720" w:rsidP="0039288C">
      <w:pPr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6720">
        <w:rPr>
          <w:rFonts w:ascii="Times New Roman" w:hAnsi="Times New Roman"/>
          <w:b/>
          <w:bCs/>
          <w:sz w:val="28"/>
          <w:szCs w:val="28"/>
        </w:rPr>
        <w:t xml:space="preserve">о предоставлении </w:t>
      </w:r>
      <w:r w:rsidR="00B831E8">
        <w:rPr>
          <w:rFonts w:ascii="Times New Roman" w:hAnsi="Times New Roman"/>
          <w:b/>
          <w:bCs/>
          <w:sz w:val="28"/>
          <w:szCs w:val="28"/>
        </w:rPr>
        <w:t xml:space="preserve">по заданным параметрам </w:t>
      </w:r>
      <w:r w:rsidRPr="009D6720">
        <w:rPr>
          <w:rFonts w:ascii="Times New Roman" w:hAnsi="Times New Roman"/>
          <w:b/>
          <w:bCs/>
          <w:sz w:val="28"/>
          <w:szCs w:val="28"/>
        </w:rPr>
        <w:t>информации</w:t>
      </w:r>
      <w:r w:rsidR="000F6974" w:rsidRPr="000F69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71DA">
        <w:rPr>
          <w:rFonts w:ascii="Times New Roman" w:hAnsi="Times New Roman"/>
          <w:b/>
          <w:bCs/>
          <w:sz w:val="28"/>
          <w:szCs w:val="28"/>
        </w:rPr>
        <w:t>об</w:t>
      </w:r>
      <w:r w:rsidR="000F6974" w:rsidRPr="000F69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11E4">
        <w:rPr>
          <w:rFonts w:ascii="Times New Roman" w:hAnsi="Times New Roman"/>
          <w:b/>
          <w:bCs/>
          <w:sz w:val="28"/>
          <w:szCs w:val="28"/>
        </w:rPr>
        <w:t>организации</w:t>
      </w:r>
      <w:r w:rsidR="000F6974" w:rsidRPr="000F6974">
        <w:rPr>
          <w:rFonts w:ascii="Times New Roman" w:hAnsi="Times New Roman"/>
          <w:b/>
          <w:bCs/>
          <w:sz w:val="28"/>
          <w:szCs w:val="28"/>
        </w:rPr>
        <w:t xml:space="preserve"> участия субъектов малого и среднего предпринимательства в закупках товаров, работ, услуг, </w:t>
      </w:r>
      <w:r w:rsidR="00D911E4">
        <w:rPr>
          <w:rFonts w:ascii="Times New Roman" w:hAnsi="Times New Roman"/>
          <w:b/>
          <w:bCs/>
          <w:sz w:val="28"/>
          <w:szCs w:val="28"/>
        </w:rPr>
        <w:t xml:space="preserve">в том числе </w:t>
      </w:r>
      <w:r w:rsidR="000F6974" w:rsidRPr="000F6974">
        <w:rPr>
          <w:rFonts w:ascii="Times New Roman" w:hAnsi="Times New Roman"/>
          <w:b/>
          <w:bCs/>
          <w:sz w:val="28"/>
          <w:szCs w:val="28"/>
        </w:rPr>
        <w:t>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</w:t>
      </w:r>
      <w:r w:rsidR="000E0CE7">
        <w:rPr>
          <w:rFonts w:ascii="Times New Roman" w:hAnsi="Times New Roman"/>
          <w:b/>
          <w:bCs/>
          <w:sz w:val="28"/>
          <w:szCs w:val="28"/>
        </w:rPr>
        <w:t xml:space="preserve"> июля </w:t>
      </w:r>
      <w:r w:rsidR="000F6974" w:rsidRPr="000F6974">
        <w:rPr>
          <w:rFonts w:ascii="Times New Roman" w:hAnsi="Times New Roman"/>
          <w:b/>
          <w:bCs/>
          <w:sz w:val="28"/>
          <w:szCs w:val="28"/>
        </w:rPr>
        <w:t>2011</w:t>
      </w:r>
      <w:r w:rsidR="000E0CE7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="000F6974" w:rsidRPr="000F6974">
        <w:rPr>
          <w:rFonts w:ascii="Times New Roman" w:hAnsi="Times New Roman"/>
          <w:b/>
          <w:bCs/>
          <w:sz w:val="28"/>
          <w:szCs w:val="28"/>
        </w:rPr>
        <w:t xml:space="preserve"> № 223-ФЗ «О закупках товаров, работ, услуг отдельными видами юридических лиц»</w:t>
      </w:r>
    </w:p>
    <w:p w:rsidR="00155899" w:rsidRPr="0039288C" w:rsidRDefault="00155899" w:rsidP="00155899">
      <w:pPr>
        <w:pStyle w:val="ConsPlusTitle"/>
        <w:spacing w:line="288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6396"/>
      </w:tblGrid>
      <w:tr w:rsidR="00155899" w:rsidRPr="00BE58CF" w:rsidTr="00B20C27">
        <w:tc>
          <w:tcPr>
            <w:tcW w:w="6396" w:type="dxa"/>
            <w:tcBorders>
              <w:bottom w:val="single" w:sz="4" w:space="0" w:color="auto"/>
            </w:tcBorders>
            <w:shd w:val="clear" w:color="auto" w:fill="auto"/>
          </w:tcPr>
          <w:p w:rsidR="00155899" w:rsidRPr="00076090" w:rsidRDefault="00155899" w:rsidP="005A1F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55899" w:rsidRPr="00BE58CF" w:rsidTr="00B20C27">
        <w:tc>
          <w:tcPr>
            <w:tcW w:w="6396" w:type="dxa"/>
            <w:tcBorders>
              <w:top w:val="single" w:sz="4" w:space="0" w:color="auto"/>
            </w:tcBorders>
            <w:shd w:val="clear" w:color="auto" w:fill="auto"/>
          </w:tcPr>
          <w:p w:rsidR="00155899" w:rsidRPr="00076090" w:rsidRDefault="00155899" w:rsidP="005A1F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090">
              <w:rPr>
                <w:rFonts w:ascii="Times New Roman" w:hAnsi="Times New Roman" w:cs="Times New Roman"/>
                <w:sz w:val="16"/>
                <w:szCs w:val="16"/>
              </w:rPr>
              <w:t xml:space="preserve">(полное наименование МФЦ) </w:t>
            </w:r>
          </w:p>
        </w:tc>
      </w:tr>
      <w:tr w:rsidR="00155899" w:rsidRPr="00BE58CF" w:rsidTr="00B20C27">
        <w:tc>
          <w:tcPr>
            <w:tcW w:w="6396" w:type="dxa"/>
            <w:tcBorders>
              <w:bottom w:val="single" w:sz="4" w:space="0" w:color="auto"/>
            </w:tcBorders>
            <w:shd w:val="clear" w:color="auto" w:fill="auto"/>
          </w:tcPr>
          <w:p w:rsidR="00155899" w:rsidRPr="00A225C5" w:rsidRDefault="00155899" w:rsidP="005A1F3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NameMSP"/>
            <w:r w:rsidRPr="00A22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" w:name="INN_MSP"/>
            <w:bookmarkEnd w:id="1"/>
            <w:r w:rsidRPr="00A22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2"/>
            <w:r w:rsidRPr="00A22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5899" w:rsidRPr="00BE58CF" w:rsidTr="00B20C27">
        <w:tc>
          <w:tcPr>
            <w:tcW w:w="6396" w:type="dxa"/>
            <w:tcBorders>
              <w:top w:val="single" w:sz="4" w:space="0" w:color="auto"/>
            </w:tcBorders>
            <w:shd w:val="clear" w:color="auto" w:fill="auto"/>
          </w:tcPr>
          <w:p w:rsidR="00155899" w:rsidRPr="00076090" w:rsidRDefault="00155899" w:rsidP="005A1F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6090">
              <w:rPr>
                <w:rFonts w:ascii="Times New Roman" w:hAnsi="Times New Roman" w:cs="Times New Roman"/>
                <w:b w:val="0"/>
                <w:sz w:val="18"/>
                <w:szCs w:val="18"/>
              </w:rPr>
              <w:t>(наименование организации, ИНН; ФИО индивидуального предпринимателя, ИНН)</w:t>
            </w:r>
          </w:p>
        </w:tc>
      </w:tr>
    </w:tbl>
    <w:p w:rsidR="00155899" w:rsidRPr="0039288C" w:rsidRDefault="00155899" w:rsidP="0015589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04A0A" w:rsidRPr="00D911E4" w:rsidRDefault="000F6974" w:rsidP="00342828">
      <w:pPr>
        <w:tabs>
          <w:tab w:val="left" w:pos="426"/>
          <w:tab w:val="left" w:pos="9214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911E4">
        <w:rPr>
          <w:rFonts w:ascii="Times New Roman" w:hAnsi="Times New Roman"/>
          <w:sz w:val="28"/>
          <w:szCs w:val="28"/>
        </w:rPr>
        <w:t xml:space="preserve">Прошу предоставить информацию </w:t>
      </w:r>
      <w:r w:rsidR="003E0A1D">
        <w:rPr>
          <w:rFonts w:ascii="Times New Roman" w:hAnsi="Times New Roman"/>
          <w:sz w:val="28"/>
          <w:szCs w:val="28"/>
        </w:rPr>
        <w:t>в отношении</w:t>
      </w:r>
      <w:r w:rsidR="00AF2654">
        <w:rPr>
          <w:rFonts w:ascii="Times New Roman" w:hAnsi="Times New Roman"/>
          <w:sz w:val="28"/>
          <w:szCs w:val="28"/>
        </w:rPr>
        <w:t>:</w:t>
      </w:r>
      <w:r w:rsidR="003E0A1D">
        <w:rPr>
          <w:rFonts w:ascii="Times New Roman" w:hAnsi="Times New Roman"/>
          <w:sz w:val="28"/>
          <w:szCs w:val="28"/>
        </w:rPr>
        <w:t xml:space="preserve"> </w:t>
      </w:r>
      <w:r w:rsidR="00155899">
        <w:rPr>
          <w:rFonts w:ascii="Times New Roman" w:hAnsi="Times New Roman"/>
          <w:sz w:val="28"/>
          <w:szCs w:val="28"/>
        </w:rPr>
        <w:br/>
      </w:r>
      <w:r w:rsidR="00155899" w:rsidRPr="00155899">
        <w:rPr>
          <w:rFonts w:ascii="Times New Roman" w:hAnsi="Times New Roman"/>
          <w:sz w:val="28"/>
          <w:szCs w:val="28"/>
          <w:u w:val="single"/>
        </w:rPr>
        <w:tab/>
      </w:r>
      <w:bookmarkStart w:id="3" w:name="Zakazchik"/>
      <w:r w:rsidR="00155899" w:rsidRPr="00A225C5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155899" w:rsidRPr="00155899">
        <w:rPr>
          <w:rFonts w:ascii="Times New Roman" w:hAnsi="Times New Roman"/>
          <w:sz w:val="28"/>
          <w:szCs w:val="28"/>
          <w:u w:val="single"/>
        </w:rPr>
        <w:tab/>
      </w:r>
      <w:bookmarkEnd w:id="3"/>
    </w:p>
    <w:p w:rsidR="00404A0A" w:rsidRPr="001A32C6" w:rsidRDefault="00C67058" w:rsidP="001A32C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A32C6">
        <w:rPr>
          <w:rFonts w:ascii="Times New Roman" w:hAnsi="Times New Roman"/>
          <w:sz w:val="18"/>
          <w:szCs w:val="18"/>
        </w:rPr>
        <w:t>(указывается наименование заказчика)</w:t>
      </w:r>
    </w:p>
    <w:p w:rsidR="0086047A" w:rsidRDefault="000F6974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(укажите один или несколько пунктов из перечня ниже</w:t>
      </w:r>
      <w:r w:rsidR="001B1A76">
        <w:rPr>
          <w:rFonts w:ascii="Times New Roman" w:hAnsi="Times New Roman"/>
          <w:sz w:val="28"/>
          <w:szCs w:val="28"/>
        </w:rPr>
        <w:t>)</w:t>
      </w:r>
      <w:r w:rsidR="009D6720" w:rsidRPr="009D6720">
        <w:rPr>
          <w:rFonts w:ascii="Times New Roman" w:hAnsi="Times New Roman"/>
          <w:sz w:val="28"/>
          <w:szCs w:val="28"/>
        </w:rPr>
        <w:t>: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214"/>
      </w:tblGrid>
      <w:tr w:rsidR="00080359" w:rsidRPr="00BE58CF" w:rsidTr="00BE58CF">
        <w:tc>
          <w:tcPr>
            <w:tcW w:w="1135" w:type="dxa"/>
            <w:shd w:val="clear" w:color="auto" w:fill="auto"/>
            <w:vAlign w:val="center"/>
          </w:tcPr>
          <w:p w:rsidR="00080359" w:rsidRPr="00BE58CF" w:rsidRDefault="00271B5F" w:rsidP="00BE58CF">
            <w:pPr>
              <w:spacing w:before="60" w:after="60" w:line="240" w:lineRule="auto"/>
              <w:jc w:val="center"/>
              <w:rPr>
                <w:rFonts w:eastAsia="Cambria"/>
                <w:sz w:val="24"/>
                <w:lang w:eastAsia="en-US"/>
              </w:rPr>
            </w:pPr>
            <w:bookmarkStart w:id="4" w:name="ZZ1"/>
            <w:r w:rsidRPr="00BE58CF">
              <w:rPr>
                <w:rFonts w:ascii="Wingdings" w:eastAsia="Cambria" w:hAnsi="Wingdings"/>
                <w:sz w:val="28"/>
                <w:szCs w:val="28"/>
                <w:lang w:eastAsia="en-US"/>
              </w:rPr>
              <w:sym w:font="Wingdings" w:char="F06F"/>
            </w:r>
            <w:bookmarkEnd w:id="4"/>
          </w:p>
        </w:tc>
        <w:tc>
          <w:tcPr>
            <w:tcW w:w="9214" w:type="dxa"/>
            <w:shd w:val="clear" w:color="auto" w:fill="auto"/>
            <w:vAlign w:val="center"/>
          </w:tcPr>
          <w:p w:rsidR="00080359" w:rsidRPr="00BE58CF" w:rsidRDefault="00080359" w:rsidP="00BE58C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en-US"/>
              </w:rPr>
            </w:pPr>
            <w:r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 xml:space="preserve">Процедурах закупки, установленных положением о закупках, утвержденным заказчиком, с указанием особенностей участия субъектов малого и среднего предпринимательства в закупках заказчика </w:t>
            </w:r>
          </w:p>
        </w:tc>
      </w:tr>
      <w:tr w:rsidR="00080359" w:rsidRPr="00BE58CF" w:rsidTr="00BE58CF">
        <w:tc>
          <w:tcPr>
            <w:tcW w:w="1135" w:type="dxa"/>
            <w:shd w:val="clear" w:color="auto" w:fill="auto"/>
            <w:vAlign w:val="center"/>
          </w:tcPr>
          <w:p w:rsidR="00080359" w:rsidRPr="00BE58CF" w:rsidRDefault="00271B5F" w:rsidP="00BE58CF">
            <w:pPr>
              <w:spacing w:before="60" w:after="60" w:line="240" w:lineRule="auto"/>
              <w:jc w:val="center"/>
              <w:rPr>
                <w:rFonts w:eastAsia="Cambria"/>
                <w:sz w:val="24"/>
                <w:lang w:eastAsia="en-US"/>
              </w:rPr>
            </w:pPr>
            <w:bookmarkStart w:id="5" w:name="ZZ2"/>
            <w:r w:rsidRPr="00BE58CF">
              <w:rPr>
                <w:rFonts w:ascii="Wingdings" w:eastAsia="Cambria" w:hAnsi="Wingdings"/>
                <w:sz w:val="28"/>
                <w:szCs w:val="28"/>
                <w:lang w:eastAsia="en-US"/>
              </w:rPr>
              <w:sym w:font="Wingdings" w:char="F06F"/>
            </w:r>
            <w:bookmarkEnd w:id="5"/>
          </w:p>
        </w:tc>
        <w:tc>
          <w:tcPr>
            <w:tcW w:w="9214" w:type="dxa"/>
            <w:shd w:val="clear" w:color="auto" w:fill="auto"/>
            <w:vAlign w:val="center"/>
          </w:tcPr>
          <w:p w:rsidR="00080359" w:rsidRPr="00BE58CF" w:rsidRDefault="00080359" w:rsidP="00BE58C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en-US"/>
              </w:rPr>
            </w:pPr>
            <w:r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 xml:space="preserve">Утвержденной заказчиком программе партнерства между заказчиком и субъектами МСП </w:t>
            </w:r>
          </w:p>
        </w:tc>
      </w:tr>
      <w:tr w:rsidR="00080359" w:rsidRPr="00BE58CF" w:rsidTr="00BE58CF">
        <w:tc>
          <w:tcPr>
            <w:tcW w:w="1135" w:type="dxa"/>
            <w:shd w:val="clear" w:color="auto" w:fill="auto"/>
            <w:vAlign w:val="center"/>
          </w:tcPr>
          <w:p w:rsidR="00080359" w:rsidRPr="00BE58CF" w:rsidRDefault="00271B5F" w:rsidP="00BE58CF">
            <w:pPr>
              <w:spacing w:before="60" w:after="60" w:line="240" w:lineRule="auto"/>
              <w:jc w:val="center"/>
              <w:rPr>
                <w:rFonts w:eastAsia="Cambria"/>
                <w:sz w:val="24"/>
                <w:lang w:eastAsia="en-US"/>
              </w:rPr>
            </w:pPr>
            <w:bookmarkStart w:id="6" w:name="ZZ3"/>
            <w:r w:rsidRPr="00BE58CF">
              <w:rPr>
                <w:rFonts w:ascii="Wingdings" w:eastAsia="Cambria" w:hAnsi="Wingdings"/>
                <w:sz w:val="28"/>
                <w:szCs w:val="28"/>
                <w:lang w:eastAsia="en-US"/>
              </w:rPr>
              <w:sym w:font="Wingdings" w:char="F06F"/>
            </w:r>
            <w:bookmarkEnd w:id="6"/>
          </w:p>
        </w:tc>
        <w:tc>
          <w:tcPr>
            <w:tcW w:w="9214" w:type="dxa"/>
            <w:shd w:val="clear" w:color="auto" w:fill="auto"/>
            <w:vAlign w:val="center"/>
          </w:tcPr>
          <w:p w:rsidR="00080359" w:rsidRPr="00BE58CF" w:rsidRDefault="00080359" w:rsidP="00BE58C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en-US"/>
              </w:rPr>
            </w:pPr>
            <w:r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Реестре субъектов МСП, присоединившихся к программе партнерства между заказчиком и субъектами МСП, а также об установленных заказчиком требованиях к субъектам МСП, правилах и условиях, присоединения к программе партнерства между заказчиком и субъектами МСП</w:t>
            </w:r>
            <w:r w:rsidR="00155899"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.</w:t>
            </w:r>
          </w:p>
        </w:tc>
      </w:tr>
      <w:tr w:rsidR="00080359" w:rsidRPr="00BE58CF" w:rsidTr="00BE58CF">
        <w:tc>
          <w:tcPr>
            <w:tcW w:w="1135" w:type="dxa"/>
            <w:shd w:val="clear" w:color="auto" w:fill="auto"/>
            <w:vAlign w:val="center"/>
          </w:tcPr>
          <w:p w:rsidR="00080359" w:rsidRPr="00BE58CF" w:rsidRDefault="00271B5F" w:rsidP="00BE58CF">
            <w:pPr>
              <w:spacing w:before="60" w:after="60" w:line="240" w:lineRule="auto"/>
              <w:jc w:val="center"/>
              <w:rPr>
                <w:rFonts w:eastAsia="Cambria"/>
                <w:sz w:val="24"/>
                <w:lang w:eastAsia="en-US"/>
              </w:rPr>
            </w:pPr>
            <w:bookmarkStart w:id="7" w:name="ZZ4"/>
            <w:r w:rsidRPr="00BE58CF">
              <w:rPr>
                <w:rFonts w:ascii="Wingdings" w:eastAsia="Cambria" w:hAnsi="Wingdings"/>
                <w:sz w:val="28"/>
                <w:szCs w:val="28"/>
                <w:lang w:eastAsia="en-US"/>
              </w:rPr>
              <w:sym w:font="Wingdings" w:char="F06F"/>
            </w:r>
            <w:bookmarkEnd w:id="7"/>
          </w:p>
        </w:tc>
        <w:tc>
          <w:tcPr>
            <w:tcW w:w="9214" w:type="dxa"/>
            <w:shd w:val="clear" w:color="auto" w:fill="auto"/>
            <w:vAlign w:val="center"/>
          </w:tcPr>
          <w:p w:rsidR="00080359" w:rsidRPr="00BE58CF" w:rsidRDefault="00080359" w:rsidP="00BE58C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en-US"/>
              </w:rPr>
            </w:pPr>
            <w:r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 xml:space="preserve">Созданном в соответствии с Распоряжением Правительства Российской Федерации от 29 мая 2013 г. № 867-р заказчиком Совещательном органе, отвечающим за общественный аудит эффективности проводимых закупок, в том числе о составе и порядке деятельности </w:t>
            </w:r>
            <w:r w:rsidR="00DC06DA"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 xml:space="preserve">такого </w:t>
            </w:r>
            <w:r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Совещательного органа</w:t>
            </w:r>
            <w:r w:rsidR="00155899"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.</w:t>
            </w:r>
          </w:p>
        </w:tc>
      </w:tr>
      <w:tr w:rsidR="00080359" w:rsidRPr="00BE58CF" w:rsidTr="00BE58CF">
        <w:tc>
          <w:tcPr>
            <w:tcW w:w="1135" w:type="dxa"/>
            <w:shd w:val="clear" w:color="auto" w:fill="auto"/>
            <w:vAlign w:val="center"/>
          </w:tcPr>
          <w:p w:rsidR="00080359" w:rsidRPr="00BE58CF" w:rsidRDefault="00271B5F" w:rsidP="00BE58CF">
            <w:pPr>
              <w:spacing w:before="60" w:after="60" w:line="240" w:lineRule="auto"/>
              <w:jc w:val="center"/>
              <w:rPr>
                <w:rFonts w:eastAsia="Cambria"/>
                <w:sz w:val="24"/>
                <w:lang w:eastAsia="en-US"/>
              </w:rPr>
            </w:pPr>
            <w:bookmarkStart w:id="8" w:name="ZZ5"/>
            <w:r w:rsidRPr="00BE58CF">
              <w:rPr>
                <w:rFonts w:ascii="Wingdings" w:eastAsia="Cambria" w:hAnsi="Wingdings"/>
                <w:sz w:val="28"/>
                <w:szCs w:val="28"/>
                <w:lang w:eastAsia="en-US"/>
              </w:rPr>
              <w:sym w:font="Wingdings" w:char="F06F"/>
            </w:r>
            <w:bookmarkEnd w:id="8"/>
          </w:p>
        </w:tc>
        <w:tc>
          <w:tcPr>
            <w:tcW w:w="9214" w:type="dxa"/>
            <w:shd w:val="clear" w:color="auto" w:fill="auto"/>
            <w:vAlign w:val="center"/>
          </w:tcPr>
          <w:p w:rsidR="00080359" w:rsidRPr="00BE58CF" w:rsidRDefault="00080359" w:rsidP="00BE58C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en-US"/>
              </w:rPr>
            </w:pPr>
            <w:r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Представителях общественных объединений субъектов МСП, входящих в состав Совещательного органа, отвечающего за общественный аудит эффективности проводимых закупок</w:t>
            </w:r>
            <w:r w:rsidR="00155899"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.</w:t>
            </w:r>
          </w:p>
        </w:tc>
      </w:tr>
      <w:tr w:rsidR="00080359" w:rsidRPr="00BE58CF" w:rsidTr="00BE58CF">
        <w:tc>
          <w:tcPr>
            <w:tcW w:w="1135" w:type="dxa"/>
            <w:shd w:val="clear" w:color="auto" w:fill="auto"/>
            <w:vAlign w:val="center"/>
          </w:tcPr>
          <w:p w:rsidR="00080359" w:rsidRPr="00BE58CF" w:rsidRDefault="00271B5F" w:rsidP="00BE58CF">
            <w:pPr>
              <w:spacing w:before="60" w:after="60" w:line="240" w:lineRule="auto"/>
              <w:jc w:val="center"/>
              <w:rPr>
                <w:rFonts w:ascii="Wingdings" w:eastAsia="Cambria" w:hAnsi="Wingdings"/>
                <w:sz w:val="24"/>
                <w:szCs w:val="28"/>
                <w:lang w:eastAsia="en-US"/>
              </w:rPr>
            </w:pPr>
            <w:bookmarkStart w:id="9" w:name="ZZ6"/>
            <w:r w:rsidRPr="00BE58CF">
              <w:rPr>
                <w:rFonts w:ascii="Wingdings" w:eastAsia="Cambria" w:hAnsi="Wingdings"/>
                <w:sz w:val="28"/>
                <w:szCs w:val="28"/>
                <w:lang w:eastAsia="en-US"/>
              </w:rPr>
              <w:sym w:font="Wingdings" w:char="F06F"/>
            </w:r>
            <w:bookmarkEnd w:id="9"/>
          </w:p>
        </w:tc>
        <w:tc>
          <w:tcPr>
            <w:tcW w:w="9214" w:type="dxa"/>
            <w:shd w:val="clear" w:color="auto" w:fill="auto"/>
            <w:vAlign w:val="center"/>
          </w:tcPr>
          <w:p w:rsidR="00080359" w:rsidRPr="00BE58CF" w:rsidRDefault="00080359" w:rsidP="00BE58C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en-US"/>
              </w:rPr>
            </w:pPr>
            <w:r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Проведении заказчиком мероприятий по обучению субъектов МСП участи</w:t>
            </w:r>
            <w:r w:rsidR="00DC06DA"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ю</w:t>
            </w:r>
            <w:r w:rsidR="00155899"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 xml:space="preserve"> в закупках.</w:t>
            </w:r>
          </w:p>
        </w:tc>
      </w:tr>
      <w:tr w:rsidR="00271B5F" w:rsidRPr="00BE58CF" w:rsidTr="00BE58CF">
        <w:tc>
          <w:tcPr>
            <w:tcW w:w="1135" w:type="dxa"/>
            <w:shd w:val="clear" w:color="auto" w:fill="auto"/>
            <w:vAlign w:val="center"/>
          </w:tcPr>
          <w:p w:rsidR="00271B5F" w:rsidRPr="00BE58CF" w:rsidRDefault="00271B5F" w:rsidP="00BE58CF">
            <w:pPr>
              <w:spacing w:before="60" w:after="60" w:line="240" w:lineRule="auto"/>
              <w:jc w:val="center"/>
              <w:rPr>
                <w:rFonts w:ascii="Wingdings" w:eastAsia="Cambria" w:hAnsi="Wingdings"/>
                <w:sz w:val="24"/>
                <w:szCs w:val="28"/>
                <w:lang w:eastAsia="en-US"/>
              </w:rPr>
            </w:pPr>
            <w:bookmarkStart w:id="10" w:name="ZZ7"/>
            <w:r w:rsidRPr="00BE58CF">
              <w:rPr>
                <w:rFonts w:ascii="Wingdings" w:eastAsia="Cambria" w:hAnsi="Wingdings"/>
                <w:sz w:val="28"/>
                <w:szCs w:val="28"/>
                <w:lang w:eastAsia="en-US"/>
              </w:rPr>
              <w:sym w:font="Wingdings" w:char="F06F"/>
            </w:r>
            <w:bookmarkEnd w:id="10"/>
          </w:p>
        </w:tc>
        <w:tc>
          <w:tcPr>
            <w:tcW w:w="9214" w:type="dxa"/>
            <w:shd w:val="clear" w:color="auto" w:fill="auto"/>
            <w:vAlign w:val="center"/>
          </w:tcPr>
          <w:p w:rsidR="00271B5F" w:rsidRPr="00BE58CF" w:rsidRDefault="00271B5F" w:rsidP="00BE58C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en-US"/>
              </w:rPr>
            </w:pPr>
            <w:r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Наличии и составе утвержденного заказчиком перечня товаров, работ, услуг, закупка которых осуществляется у субъектов МСП.</w:t>
            </w:r>
          </w:p>
        </w:tc>
      </w:tr>
      <w:tr w:rsidR="00080359" w:rsidRPr="00BE58CF" w:rsidTr="00BE58CF">
        <w:tc>
          <w:tcPr>
            <w:tcW w:w="1135" w:type="dxa"/>
            <w:shd w:val="clear" w:color="auto" w:fill="auto"/>
            <w:vAlign w:val="center"/>
          </w:tcPr>
          <w:p w:rsidR="00080359" w:rsidRPr="00BE58CF" w:rsidRDefault="00271B5F" w:rsidP="00BE58CF">
            <w:pPr>
              <w:spacing w:before="60" w:after="60" w:line="240" w:lineRule="auto"/>
              <w:jc w:val="center"/>
              <w:rPr>
                <w:rFonts w:ascii="Wingdings" w:eastAsia="Cambria" w:hAnsi="Wingdings"/>
                <w:sz w:val="24"/>
                <w:szCs w:val="28"/>
                <w:lang w:eastAsia="en-US"/>
              </w:rPr>
            </w:pPr>
            <w:bookmarkStart w:id="11" w:name="ZZ8"/>
            <w:r w:rsidRPr="00BE58CF">
              <w:rPr>
                <w:rFonts w:ascii="Wingdings" w:eastAsia="Cambria" w:hAnsi="Wingdings"/>
                <w:sz w:val="28"/>
                <w:szCs w:val="28"/>
                <w:lang w:eastAsia="en-US"/>
              </w:rPr>
              <w:sym w:font="Wingdings" w:char="F06F"/>
            </w:r>
            <w:bookmarkEnd w:id="11"/>
          </w:p>
        </w:tc>
        <w:tc>
          <w:tcPr>
            <w:tcW w:w="9214" w:type="dxa"/>
            <w:shd w:val="clear" w:color="auto" w:fill="auto"/>
            <w:vAlign w:val="center"/>
          </w:tcPr>
          <w:p w:rsidR="003E0A1D" w:rsidRPr="00BE58CF" w:rsidRDefault="00080359" w:rsidP="00BE58C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en-US"/>
              </w:rPr>
            </w:pPr>
            <w:r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 xml:space="preserve">Наличии и составе критериев отнесения продукции к инновационной или высокотехнологичной, утвержденных отраслевыми федеральными </w:t>
            </w:r>
            <w:r w:rsidR="00155899"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органами исполнительной власти.</w:t>
            </w:r>
          </w:p>
        </w:tc>
      </w:tr>
      <w:tr w:rsidR="00080359" w:rsidRPr="00BE58CF" w:rsidTr="00BE58CF">
        <w:tc>
          <w:tcPr>
            <w:tcW w:w="1135" w:type="dxa"/>
            <w:shd w:val="clear" w:color="auto" w:fill="auto"/>
            <w:vAlign w:val="center"/>
          </w:tcPr>
          <w:p w:rsidR="00080359" w:rsidRPr="00BE58CF" w:rsidRDefault="00271B5F" w:rsidP="00BE58CF">
            <w:pPr>
              <w:keepNext/>
              <w:spacing w:before="60" w:after="60" w:line="240" w:lineRule="auto"/>
              <w:jc w:val="center"/>
              <w:rPr>
                <w:rFonts w:ascii="Wingdings" w:eastAsia="Cambria" w:hAnsi="Wingdings"/>
                <w:sz w:val="24"/>
                <w:szCs w:val="28"/>
                <w:lang w:eastAsia="en-US"/>
              </w:rPr>
            </w:pPr>
            <w:bookmarkStart w:id="12" w:name="ZZ9"/>
            <w:r w:rsidRPr="00BE58CF">
              <w:rPr>
                <w:rFonts w:ascii="Wingdings" w:eastAsia="Cambria" w:hAnsi="Wingdings"/>
                <w:sz w:val="28"/>
                <w:szCs w:val="28"/>
                <w:lang w:eastAsia="en-US"/>
              </w:rPr>
              <w:sym w:font="Wingdings" w:char="F06F"/>
            </w:r>
            <w:bookmarkEnd w:id="12"/>
          </w:p>
        </w:tc>
        <w:tc>
          <w:tcPr>
            <w:tcW w:w="9214" w:type="dxa"/>
            <w:shd w:val="clear" w:color="auto" w:fill="auto"/>
            <w:vAlign w:val="center"/>
          </w:tcPr>
          <w:p w:rsidR="00080359" w:rsidRPr="00BE58CF" w:rsidRDefault="00080359" w:rsidP="00BE58CF">
            <w:pPr>
              <w:keepNext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en-US"/>
              </w:rPr>
            </w:pPr>
            <w:r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>Закупках товаров, работ, услуг, в том числе закупках инновационной продукции, высокотехнологичной продукции, планируемых заказчи</w:t>
            </w:r>
            <w:r w:rsidR="00155899" w:rsidRPr="00BE58CF">
              <w:rPr>
                <w:rFonts w:ascii="Times New Roman" w:eastAsia="Cambria" w:hAnsi="Times New Roman"/>
                <w:sz w:val="24"/>
                <w:szCs w:val="28"/>
                <w:lang w:eastAsia="en-US"/>
              </w:rPr>
              <w:t xml:space="preserve">ком на текущий календарный год </w:t>
            </w:r>
          </w:p>
        </w:tc>
      </w:tr>
    </w:tbl>
    <w:p w:rsidR="00B22C99" w:rsidRDefault="00B22C99" w:rsidP="00C2105B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4CD" w:rsidRDefault="00B22C99" w:rsidP="00B22C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D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Pr="00B54D08">
        <w:rPr>
          <w:rFonts w:ascii="Times New Roman" w:hAnsi="Times New Roman"/>
          <w:sz w:val="28"/>
          <w:szCs w:val="28"/>
          <w:lang w:val="en-US"/>
        </w:rPr>
        <w:t>____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en-US"/>
        </w:rPr>
        <w:t>____________20</w:t>
      </w:r>
      <w:r w:rsidR="00A1371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lang w:val="en-US"/>
        </w:rPr>
        <w:t>г.</w:t>
      </w:r>
      <w:r w:rsidRPr="00B54D08">
        <w:rPr>
          <w:rFonts w:ascii="Times New Roman" w:hAnsi="Times New Roman"/>
          <w:sz w:val="28"/>
          <w:szCs w:val="28"/>
        </w:rPr>
        <w:tab/>
        <w:t xml:space="preserve"> /</w:t>
      </w:r>
      <w:r w:rsidRPr="00B54D08">
        <w:rPr>
          <w:rFonts w:ascii="Times New Roman" w:hAnsi="Times New Roman"/>
          <w:sz w:val="28"/>
          <w:szCs w:val="28"/>
          <w:lang w:val="en-US"/>
        </w:rPr>
        <w:t xml:space="preserve">_____________________ </w:t>
      </w:r>
      <w:r w:rsidRPr="00B54D08">
        <w:rPr>
          <w:rFonts w:ascii="Times New Roman" w:hAnsi="Times New Roman"/>
          <w:sz w:val="28"/>
          <w:szCs w:val="28"/>
        </w:rPr>
        <w:t>/</w:t>
      </w:r>
      <w:r w:rsidR="003254CD">
        <w:rPr>
          <w:rFonts w:ascii="Times New Roman" w:hAnsi="Times New Roman"/>
          <w:sz w:val="28"/>
          <w:szCs w:val="28"/>
        </w:rPr>
        <w:br w:type="page"/>
      </w:r>
    </w:p>
    <w:p w:rsidR="003254CD" w:rsidRPr="00133B93" w:rsidRDefault="003254CD" w:rsidP="003254CD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B93">
        <w:rPr>
          <w:rFonts w:ascii="Times New Roman" w:hAnsi="Times New Roman"/>
          <w:b/>
          <w:sz w:val="28"/>
          <w:szCs w:val="28"/>
        </w:rPr>
        <w:t>АНКЕТА ЗАЯВИТЕЛЯ: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3254CD" w:rsidRPr="00BE58CF" w:rsidTr="005A1F33">
        <w:tc>
          <w:tcPr>
            <w:tcW w:w="567" w:type="dxa"/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8C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8CF">
              <w:rPr>
                <w:rFonts w:ascii="Times New Roman" w:hAnsi="Times New Roman"/>
                <w:b/>
                <w:sz w:val="28"/>
                <w:szCs w:val="28"/>
              </w:rPr>
              <w:t>Заявитель</w:t>
            </w:r>
          </w:p>
        </w:tc>
      </w:tr>
      <w:tr w:rsidR="003254CD" w:rsidRPr="00BE58CF" w:rsidTr="005A1F33">
        <w:trPr>
          <w:trHeight w:val="542"/>
        </w:trPr>
        <w:tc>
          <w:tcPr>
            <w:tcW w:w="567" w:type="dxa"/>
            <w:vMerge w:val="restart"/>
            <w:vAlign w:val="center"/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BE58CF">
              <w:rPr>
                <w:rFonts w:ascii="Times New Roman" w:hAnsi="Times New Roman"/>
                <w:b/>
                <w:sz w:val="28"/>
                <w:szCs w:val="28"/>
              </w:rPr>
              <w:t>Статус Заявителя</w:t>
            </w:r>
          </w:p>
        </w:tc>
      </w:tr>
      <w:tr w:rsidR="003254CD" w:rsidRPr="00BE58CF" w:rsidTr="005A1F33">
        <w:trPr>
          <w:trHeight w:val="1427"/>
        </w:trPr>
        <w:tc>
          <w:tcPr>
            <w:tcW w:w="567" w:type="dxa"/>
            <w:vMerge/>
            <w:vAlign w:val="center"/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sz w:val="28"/>
                <w:szCs w:val="28"/>
              </w:rPr>
              <w:t>Укажите один вариант:</w:t>
            </w:r>
          </w:p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  <w:p w:rsidR="003254CD" w:rsidRPr="00BE58CF" w:rsidRDefault="003254CD" w:rsidP="005A1F33">
            <w:pPr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13" w:name="Z1_I1"/>
            <w:r w:rsidRPr="00BE58CF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3"/>
            <w:r w:rsidRPr="00BE58CF">
              <w:rPr>
                <w:rFonts w:ascii="Arial" w:hAnsi="Arial" w:cs="Arial"/>
                <w:b/>
                <w:bCs/>
                <w:sz w:val="28"/>
                <w:szCs w:val="28"/>
              </w:rPr>
              <w:t>  </w:t>
            </w:r>
            <w:r w:rsidRPr="00BE58CF">
              <w:rPr>
                <w:rFonts w:ascii="Times New Roman" w:hAnsi="Times New Roman"/>
                <w:sz w:val="28"/>
                <w:szCs w:val="28"/>
              </w:rPr>
              <w:t>юридическое лицо – субъект малого и среднего предпринимательства</w:t>
            </w:r>
          </w:p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14" w:name="Z1_I2"/>
            <w:r w:rsidRPr="00BE58CF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4"/>
            <w:r w:rsidRPr="00BE58CF">
              <w:rPr>
                <w:rFonts w:ascii="Arial" w:hAnsi="Arial" w:cs="Arial"/>
                <w:b/>
                <w:bCs/>
                <w:sz w:val="28"/>
                <w:szCs w:val="28"/>
              </w:rPr>
              <w:t>  </w:t>
            </w:r>
            <w:r w:rsidRPr="00BE58CF">
              <w:rPr>
                <w:rFonts w:ascii="Times New Roman" w:hAnsi="Times New Roman"/>
                <w:sz w:val="28"/>
                <w:szCs w:val="28"/>
              </w:rPr>
              <w:t>индивидуальный предприниматель – субъект малого и среднего предпринимательства</w:t>
            </w:r>
          </w:p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sz w:val="28"/>
                <w:szCs w:val="28"/>
              </w:rPr>
              <w:t>Настоящим подтверждаю, что в соответствии со ст. 4 Федерального закона от 24.07.2007 № 209-ФЗ «О развитии малого и среднего предпринимательства», соответствую условиям отнесения к субъектам малого и среднего предпринимательства</w:t>
            </w:r>
          </w:p>
        </w:tc>
      </w:tr>
      <w:tr w:rsidR="003254CD" w:rsidRPr="00BE58CF" w:rsidTr="005A1F33">
        <w:trPr>
          <w:trHeight w:val="1455"/>
        </w:trPr>
        <w:tc>
          <w:tcPr>
            <w:tcW w:w="567" w:type="dxa"/>
            <w:vAlign w:val="center"/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b/>
                <w:sz w:val="28"/>
                <w:szCs w:val="28"/>
              </w:rPr>
              <w:t>Наименование Заявителя:</w:t>
            </w:r>
            <w:r w:rsidRPr="00BE5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54CD" w:rsidRPr="00BE58CF" w:rsidRDefault="003254CD" w:rsidP="005A1F33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E58CF">
              <w:rPr>
                <w:rFonts w:ascii="Arial" w:hAnsi="Arial" w:cs="Arial"/>
                <w:bCs/>
                <w:sz w:val="28"/>
                <w:szCs w:val="28"/>
                <w:u w:val="single"/>
              </w:rPr>
              <w:t> </w:t>
            </w:r>
            <w:r w:rsidRPr="00BE58CF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Start w:id="15" w:name="NamePredstavitela"/>
            <w:r w:rsidRPr="00BE58C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bookmarkEnd w:id="15"/>
            <w:r w:rsidRPr="00BE58CF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E58CF">
              <w:rPr>
                <w:rFonts w:ascii="Times New Roman" w:hAnsi="Times New Roman"/>
                <w:sz w:val="28"/>
                <w:szCs w:val="28"/>
                <w:vertAlign w:val="superscript"/>
              </w:rPr>
              <w:t>Ф.И.О. должностного лица или представителя Заявителя:</w:t>
            </w:r>
          </w:p>
        </w:tc>
      </w:tr>
      <w:tr w:rsidR="003254CD" w:rsidRPr="00BE58CF" w:rsidTr="005A1F33">
        <w:trPr>
          <w:trHeight w:val="1122"/>
        </w:trPr>
        <w:tc>
          <w:tcPr>
            <w:tcW w:w="567" w:type="dxa"/>
            <w:vAlign w:val="center"/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3254CD" w:rsidRPr="00BE58CF" w:rsidRDefault="003254CD" w:rsidP="00750EA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  <w:r w:rsidR="00750EA3" w:rsidRPr="00BE58CF">
              <w:rPr>
                <w:rFonts w:ascii="Times New Roman" w:hAnsi="Times New Roman"/>
                <w:b/>
                <w:sz w:val="28"/>
                <w:szCs w:val="28"/>
              </w:rPr>
              <w:t>(местонахождения</w:t>
            </w:r>
            <w:r w:rsidRPr="00BE58C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750EA3" w:rsidRPr="00BE58C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BE58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50EA3" w:rsidRPr="00BE58CF">
              <w:rPr>
                <w:rFonts w:ascii="Times New Roman" w:hAnsi="Times New Roman"/>
                <w:b/>
                <w:sz w:val="28"/>
                <w:szCs w:val="28"/>
              </w:rPr>
              <w:t xml:space="preserve">адрес постоянного места жительства или преимущественного пребывания </w:t>
            </w:r>
            <w:r w:rsidRPr="00BE58CF">
              <w:rPr>
                <w:rFonts w:ascii="Times New Roman" w:hAnsi="Times New Roman"/>
                <w:b/>
                <w:sz w:val="28"/>
                <w:szCs w:val="28"/>
              </w:rPr>
              <w:t>Заявителя:</w:t>
            </w:r>
            <w:r w:rsidRPr="00BE5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54CD" w:rsidRPr="00BE58CF" w:rsidRDefault="003254CD" w:rsidP="005A1F33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E58CF">
              <w:rPr>
                <w:rFonts w:ascii="Arial" w:hAnsi="Arial" w:cs="Arial"/>
                <w:bCs/>
                <w:sz w:val="28"/>
                <w:szCs w:val="28"/>
                <w:u w:val="single"/>
              </w:rPr>
              <w:t> </w:t>
            </w:r>
            <w:r w:rsidRPr="00BE58CF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Start w:id="16" w:name="addressPredstavitela"/>
            <w:r w:rsidRPr="00BE58C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bookmarkEnd w:id="16"/>
            <w:r w:rsidRPr="00BE58CF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E58CF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(регион, район, населенный пункт, улица, дом, корпус, строение)</w:t>
            </w:r>
          </w:p>
        </w:tc>
      </w:tr>
      <w:tr w:rsidR="003254CD" w:rsidRPr="00BE58CF" w:rsidTr="005A1F33">
        <w:trPr>
          <w:trHeight w:val="1122"/>
        </w:trPr>
        <w:tc>
          <w:tcPr>
            <w:tcW w:w="567" w:type="dxa"/>
            <w:vAlign w:val="center"/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3254CD" w:rsidRPr="00BE58CF" w:rsidRDefault="003254CD" w:rsidP="003254C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BE58CF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информация:</w:t>
            </w:r>
          </w:p>
          <w:p w:rsidR="003254CD" w:rsidRPr="00BE58CF" w:rsidRDefault="003254CD" w:rsidP="003254CD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E58CF">
              <w:rPr>
                <w:rFonts w:ascii="Times New Roman" w:hAnsi="Times New Roman"/>
                <w:sz w:val="28"/>
                <w:szCs w:val="28"/>
              </w:rPr>
              <w:t>Основной вид деятельности (в соответствии со сведениями, указанными в ЕГРЮЛ/ЕГРИП):</w:t>
            </w:r>
            <w:r w:rsidRPr="00BE58CF">
              <w:rPr>
                <w:rFonts w:ascii="Times New Roman" w:hAnsi="Times New Roman"/>
                <w:sz w:val="28"/>
                <w:szCs w:val="28"/>
              </w:rPr>
              <w:br/>
            </w:r>
            <w:r w:rsidRPr="00BE58CF">
              <w:rPr>
                <w:rFonts w:ascii="Arial" w:hAnsi="Arial" w:cs="Arial"/>
                <w:bCs/>
                <w:sz w:val="28"/>
                <w:szCs w:val="28"/>
                <w:u w:val="single"/>
              </w:rPr>
              <w:t> </w:t>
            </w:r>
            <w:r w:rsidRPr="00BE58CF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Start w:id="17" w:name="EGRUL"/>
            <w:r w:rsidRPr="00BE58C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bookmarkEnd w:id="17"/>
            <w:r w:rsidRPr="00BE58CF">
              <w:rPr>
                <w:rFonts w:ascii="Times New Roman" w:hAnsi="Times New Roman"/>
                <w:sz w:val="28"/>
                <w:szCs w:val="28"/>
                <w:u w:val="single"/>
              </w:rPr>
              <w:tab/>
              <w:t xml:space="preserve"> </w:t>
            </w:r>
          </w:p>
        </w:tc>
      </w:tr>
    </w:tbl>
    <w:p w:rsidR="003254CD" w:rsidRDefault="003254CD" w:rsidP="003254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4CD" w:rsidRPr="003739F3" w:rsidRDefault="003254CD" w:rsidP="003254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9F3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прошу предоставить (укажите один вариант):</w:t>
      </w:r>
    </w:p>
    <w:p w:rsidR="003254CD" w:rsidRPr="009455E4" w:rsidRDefault="003254CD" w:rsidP="003254CD">
      <w:pPr>
        <w:tabs>
          <w:tab w:val="left" w:pos="9072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18" w:name="PoluchenieEMAIL"/>
      <w:r w:rsidRPr="003739F3">
        <w:rPr>
          <w:rFonts w:ascii="Wingdings" w:hAnsi="Wingdings"/>
          <w:sz w:val="28"/>
          <w:szCs w:val="28"/>
        </w:rPr>
        <w:t></w:t>
      </w:r>
      <w:bookmarkEnd w:id="18"/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/>
          <w:sz w:val="28"/>
          <w:szCs w:val="28"/>
        </w:rPr>
        <w:t>отправлением в форме электронного документа на электронный а</w:t>
      </w:r>
      <w:r>
        <w:rPr>
          <w:rFonts w:ascii="Times New Roman" w:hAnsi="Times New Roman"/>
          <w:sz w:val="28"/>
          <w:szCs w:val="28"/>
        </w:rPr>
        <w:t xml:space="preserve">дрес </w:t>
      </w:r>
      <w:r>
        <w:rPr>
          <w:rFonts w:ascii="Times New Roman" w:hAnsi="Times New Roman"/>
          <w:sz w:val="28"/>
          <w:szCs w:val="28"/>
        </w:rPr>
        <w:br/>
      </w:r>
      <w:r w:rsidRPr="009455E4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19" w:name="EMAIL_MSP"/>
      <w:r>
        <w:rPr>
          <w:rFonts w:ascii="Times New Roman" w:hAnsi="Times New Roman"/>
          <w:sz w:val="28"/>
          <w:szCs w:val="28"/>
          <w:u w:val="single"/>
        </w:rPr>
        <w:tab/>
      </w:r>
      <w:bookmarkEnd w:id="19"/>
      <w:r>
        <w:rPr>
          <w:rFonts w:ascii="Times New Roman" w:hAnsi="Times New Roman"/>
          <w:sz w:val="28"/>
          <w:szCs w:val="28"/>
          <w:u w:val="single"/>
        </w:rPr>
        <w:tab/>
      </w:r>
    </w:p>
    <w:p w:rsidR="003254CD" w:rsidRPr="00637212" w:rsidRDefault="003254CD" w:rsidP="003254CD">
      <w:pPr>
        <w:spacing w:after="0"/>
        <w:ind w:left="567"/>
        <w:jc w:val="center"/>
        <w:rPr>
          <w:rFonts w:ascii="Wingdings" w:hAnsi="Wingdings"/>
          <w:sz w:val="16"/>
          <w:szCs w:val="16"/>
        </w:rPr>
      </w:pPr>
      <w:r w:rsidRPr="00637212">
        <w:rPr>
          <w:rFonts w:ascii="Times New Roman" w:hAnsi="Times New Roman"/>
          <w:sz w:val="16"/>
          <w:szCs w:val="16"/>
        </w:rPr>
        <w:t>(адрес электронной почты для направления результата услуги в форме электронного документа)</w:t>
      </w:r>
    </w:p>
    <w:p w:rsidR="003254CD" w:rsidRDefault="003254CD" w:rsidP="003254CD">
      <w:pPr>
        <w:ind w:left="567"/>
        <w:jc w:val="both"/>
        <w:rPr>
          <w:rFonts w:ascii="Times New Roman" w:hAnsi="Times New Roman"/>
          <w:sz w:val="28"/>
          <w:szCs w:val="28"/>
        </w:rPr>
      </w:pPr>
      <w:bookmarkStart w:id="20" w:name="PoluchenieMFC"/>
      <w:r w:rsidRPr="003739F3">
        <w:rPr>
          <w:rFonts w:ascii="Wingdings" w:hAnsi="Wingdings"/>
          <w:sz w:val="28"/>
          <w:szCs w:val="28"/>
        </w:rPr>
        <w:t></w:t>
      </w:r>
      <w:bookmarkEnd w:id="20"/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многофункциональном центре;</w:t>
      </w:r>
    </w:p>
    <w:p w:rsidR="003254CD" w:rsidRDefault="003254CD" w:rsidP="003254CD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3254CD" w:rsidRPr="003739F3" w:rsidRDefault="003254CD" w:rsidP="003254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готовности результатов У</w:t>
      </w:r>
      <w:r w:rsidRPr="003739F3">
        <w:rPr>
          <w:rFonts w:ascii="Times New Roman" w:hAnsi="Times New Roman"/>
          <w:sz w:val="28"/>
          <w:szCs w:val="28"/>
        </w:rPr>
        <w:t>слуги прошу сообщить</w:t>
      </w:r>
      <w:r>
        <w:rPr>
          <w:rFonts w:ascii="Times New Roman" w:hAnsi="Times New Roman"/>
          <w:sz w:val="28"/>
          <w:szCs w:val="28"/>
        </w:rPr>
        <w:t xml:space="preserve"> (укажите один вариант)</w:t>
      </w:r>
      <w:r w:rsidRPr="003739F3">
        <w:rPr>
          <w:rFonts w:ascii="Times New Roman" w:hAnsi="Times New Roman"/>
          <w:sz w:val="28"/>
          <w:szCs w:val="28"/>
        </w:rPr>
        <w:t>:</w:t>
      </w:r>
    </w:p>
    <w:p w:rsidR="003254CD" w:rsidRPr="009455E4" w:rsidRDefault="003254CD" w:rsidP="003254CD">
      <w:pPr>
        <w:tabs>
          <w:tab w:val="left" w:pos="9072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21" w:name="IzveshenieEMAIL"/>
      <w:r w:rsidRPr="003739F3">
        <w:rPr>
          <w:rFonts w:ascii="Wingdings" w:hAnsi="Wingdings"/>
          <w:sz w:val="28"/>
          <w:szCs w:val="28"/>
        </w:rPr>
        <w:t></w:t>
      </w:r>
      <w:bookmarkEnd w:id="21"/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/>
          <w:sz w:val="28"/>
          <w:szCs w:val="28"/>
        </w:rPr>
        <w:t xml:space="preserve">отправлением в форме электронного документа на электронный адрес </w:t>
      </w:r>
      <w:r w:rsidRPr="009455E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br/>
        <w:t xml:space="preserve"> </w:t>
      </w:r>
      <w:bookmarkStart w:id="22" w:name="IzveshenieEMAIL_MSP"/>
      <w:r>
        <w:rPr>
          <w:rFonts w:ascii="Times New Roman" w:hAnsi="Times New Roman"/>
          <w:sz w:val="28"/>
          <w:szCs w:val="28"/>
          <w:u w:val="single"/>
        </w:rPr>
        <w:tab/>
      </w:r>
      <w:bookmarkEnd w:id="22"/>
      <w:r>
        <w:rPr>
          <w:rFonts w:ascii="Times New Roman" w:hAnsi="Times New Roman"/>
          <w:sz w:val="28"/>
          <w:szCs w:val="28"/>
          <w:u w:val="single"/>
        </w:rPr>
        <w:tab/>
      </w:r>
    </w:p>
    <w:p w:rsidR="003254CD" w:rsidRPr="00637212" w:rsidRDefault="003254CD" w:rsidP="003254CD">
      <w:pPr>
        <w:spacing w:after="0"/>
        <w:ind w:left="567"/>
        <w:jc w:val="center"/>
        <w:rPr>
          <w:rFonts w:ascii="Wingdings" w:hAnsi="Wingdings"/>
          <w:sz w:val="16"/>
          <w:szCs w:val="16"/>
        </w:rPr>
      </w:pPr>
      <w:r w:rsidRPr="00637212">
        <w:rPr>
          <w:rFonts w:ascii="Times New Roman" w:hAnsi="Times New Roman"/>
          <w:sz w:val="16"/>
          <w:szCs w:val="16"/>
        </w:rPr>
        <w:t>(адрес электронной почты для направления результата услуги в форме электронного документа)</w:t>
      </w:r>
    </w:p>
    <w:p w:rsidR="003254CD" w:rsidRDefault="003254CD" w:rsidP="003254CD">
      <w:pPr>
        <w:tabs>
          <w:tab w:val="left" w:pos="2694"/>
          <w:tab w:val="left" w:pos="6096"/>
        </w:tabs>
        <w:ind w:left="567"/>
        <w:jc w:val="both"/>
        <w:rPr>
          <w:rFonts w:ascii="Times New Roman" w:hAnsi="Times New Roman"/>
          <w:sz w:val="28"/>
          <w:szCs w:val="28"/>
        </w:rPr>
      </w:pPr>
      <w:bookmarkStart w:id="23" w:name="IzvesheniePhone"/>
      <w:r w:rsidRPr="003739F3">
        <w:rPr>
          <w:rFonts w:ascii="Wingdings" w:hAnsi="Wingdings"/>
          <w:sz w:val="28"/>
          <w:szCs w:val="28"/>
        </w:rPr>
        <w:t></w:t>
      </w:r>
      <w:bookmarkEnd w:id="23"/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/>
          <w:sz w:val="28"/>
          <w:szCs w:val="28"/>
        </w:rPr>
        <w:t>по телефону: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r w:rsidRPr="00D70B00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bookmarkStart w:id="24" w:name="IzvesheniePhoneNumber"/>
      <w:r w:rsidRPr="00D70B00">
        <w:rPr>
          <w:rFonts w:ascii="Times New Roman" w:hAnsi="Times New Roman"/>
          <w:sz w:val="28"/>
          <w:szCs w:val="28"/>
          <w:u w:val="single"/>
          <w:lang w:val="en-US"/>
        </w:rPr>
        <w:tab/>
      </w:r>
      <w:bookmarkEnd w:id="24"/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3739F3">
        <w:rPr>
          <w:rFonts w:ascii="Times New Roman" w:hAnsi="Times New Roman"/>
          <w:sz w:val="28"/>
          <w:szCs w:val="28"/>
        </w:rPr>
        <w:t xml:space="preserve"> </w:t>
      </w:r>
      <w:r w:rsidRPr="00D70B00">
        <w:rPr>
          <w:rFonts w:ascii="Times New Roman" w:hAnsi="Times New Roman"/>
          <w:sz w:val="28"/>
          <w:szCs w:val="28"/>
        </w:rPr>
        <w:t xml:space="preserve"> </w:t>
      </w:r>
      <w:r w:rsidRPr="00D70B00">
        <w:rPr>
          <w:rFonts w:ascii="Times New Roman" w:hAnsi="Times New Roman"/>
          <w:sz w:val="28"/>
          <w:szCs w:val="28"/>
        </w:rPr>
        <w:tab/>
      </w:r>
    </w:p>
    <w:p w:rsidR="00B03F2C" w:rsidRPr="00B03F2C" w:rsidRDefault="00B03F2C" w:rsidP="00B03F2C">
      <w:pPr>
        <w:pStyle w:val="ConsPlusNormal"/>
        <w:jc w:val="both"/>
        <w:rPr>
          <w:sz w:val="16"/>
          <w:szCs w:val="16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3402"/>
      </w:tblGrid>
      <w:tr w:rsidR="003254CD" w:rsidRPr="00BE58CF" w:rsidTr="005A1F33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25" w:name="DateZayavlenya"/>
            <w:r w:rsidRPr="00BE5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25"/>
            <w:r w:rsidRPr="00BE5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254CD" w:rsidRPr="00BE58CF" w:rsidTr="005A1F33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sz w:val="20"/>
                <w:szCs w:val="28"/>
              </w:rPr>
              <w:t>(дата направления Заявления)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CF">
              <w:rPr>
                <w:rFonts w:ascii="Times New Roman" w:hAnsi="Times New Roman"/>
                <w:sz w:val="20"/>
                <w:szCs w:val="28"/>
              </w:rPr>
              <w:t>(подпись Заявителя или его уполномоченного представителя)</w:t>
            </w:r>
          </w:p>
        </w:tc>
      </w:tr>
      <w:tr w:rsidR="003254CD" w:rsidRPr="00BE58CF" w:rsidTr="005A1F33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3254CD" w:rsidRPr="00BE58CF" w:rsidTr="005A1F33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E58CF">
              <w:rPr>
                <w:rFonts w:ascii="Times New Roman" w:hAnsi="Times New Roman"/>
                <w:sz w:val="20"/>
                <w:szCs w:val="28"/>
              </w:rPr>
              <w:t>(дата выдачи результата услуги)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3254CD" w:rsidRPr="00BE58CF" w:rsidRDefault="003254CD" w:rsidP="005A1F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3254CD" w:rsidRPr="00B03F2C" w:rsidRDefault="003254CD" w:rsidP="00B03F2C">
      <w:pPr>
        <w:pStyle w:val="ConsPlusNormal"/>
        <w:jc w:val="both"/>
        <w:rPr>
          <w:sz w:val="16"/>
          <w:szCs w:val="16"/>
        </w:rPr>
      </w:pPr>
    </w:p>
    <w:sectPr w:rsidR="003254CD" w:rsidRPr="00B03F2C" w:rsidSect="00C74CA0">
      <w:pgSz w:w="11906" w:h="16838"/>
      <w:pgMar w:top="567" w:right="851" w:bottom="284" w:left="156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B1" w:rsidRDefault="00261FB1" w:rsidP="001841AE">
      <w:pPr>
        <w:spacing w:after="0" w:line="240" w:lineRule="auto"/>
      </w:pPr>
      <w:r>
        <w:separator/>
      </w:r>
    </w:p>
  </w:endnote>
  <w:endnote w:type="continuationSeparator" w:id="0">
    <w:p w:rsidR="00261FB1" w:rsidRDefault="00261FB1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B1" w:rsidRDefault="00261FB1" w:rsidP="001841AE">
      <w:pPr>
        <w:spacing w:after="0" w:line="240" w:lineRule="auto"/>
      </w:pPr>
      <w:r>
        <w:separator/>
      </w:r>
    </w:p>
  </w:footnote>
  <w:footnote w:type="continuationSeparator" w:id="0">
    <w:p w:rsidR="00261FB1" w:rsidRDefault="00261FB1" w:rsidP="0018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99A0F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C12DBD"/>
    <w:multiLevelType w:val="hybridMultilevel"/>
    <w:tmpl w:val="E28486F4"/>
    <w:lvl w:ilvl="0" w:tplc="92CC341A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0A"/>
    <w:rsid w:val="00033D89"/>
    <w:rsid w:val="00067D59"/>
    <w:rsid w:val="00080359"/>
    <w:rsid w:val="00086984"/>
    <w:rsid w:val="000871DA"/>
    <w:rsid w:val="000B36D0"/>
    <w:rsid w:val="000C400A"/>
    <w:rsid w:val="000E0CE7"/>
    <w:rsid w:val="000F6974"/>
    <w:rsid w:val="0011654E"/>
    <w:rsid w:val="00133B4B"/>
    <w:rsid w:val="00151B0D"/>
    <w:rsid w:val="00155899"/>
    <w:rsid w:val="001841AE"/>
    <w:rsid w:val="001A32C6"/>
    <w:rsid w:val="001B1A76"/>
    <w:rsid w:val="001C725E"/>
    <w:rsid w:val="001F24B8"/>
    <w:rsid w:val="00227D93"/>
    <w:rsid w:val="00261FB1"/>
    <w:rsid w:val="00271B5F"/>
    <w:rsid w:val="0029622B"/>
    <w:rsid w:val="002D5BDF"/>
    <w:rsid w:val="003061D5"/>
    <w:rsid w:val="003254CD"/>
    <w:rsid w:val="003307FF"/>
    <w:rsid w:val="00342828"/>
    <w:rsid w:val="003505B6"/>
    <w:rsid w:val="00352DB2"/>
    <w:rsid w:val="00360A69"/>
    <w:rsid w:val="003739F3"/>
    <w:rsid w:val="00387C0B"/>
    <w:rsid w:val="0039288C"/>
    <w:rsid w:val="003C4F54"/>
    <w:rsid w:val="003E0A1D"/>
    <w:rsid w:val="003E3D62"/>
    <w:rsid w:val="00403450"/>
    <w:rsid w:val="00404A0A"/>
    <w:rsid w:val="00406484"/>
    <w:rsid w:val="00431E83"/>
    <w:rsid w:val="0045571A"/>
    <w:rsid w:val="00467D1F"/>
    <w:rsid w:val="00471A4A"/>
    <w:rsid w:val="00481721"/>
    <w:rsid w:val="00481B54"/>
    <w:rsid w:val="004A140E"/>
    <w:rsid w:val="004A2EDD"/>
    <w:rsid w:val="004C593D"/>
    <w:rsid w:val="00516C1C"/>
    <w:rsid w:val="0054639A"/>
    <w:rsid w:val="00547BEC"/>
    <w:rsid w:val="00563181"/>
    <w:rsid w:val="005A1F33"/>
    <w:rsid w:val="005B5158"/>
    <w:rsid w:val="00647552"/>
    <w:rsid w:val="006714BE"/>
    <w:rsid w:val="00685F3A"/>
    <w:rsid w:val="006B44F1"/>
    <w:rsid w:val="006E32AE"/>
    <w:rsid w:val="00730070"/>
    <w:rsid w:val="0074135D"/>
    <w:rsid w:val="00750EA3"/>
    <w:rsid w:val="00751E64"/>
    <w:rsid w:val="007541B7"/>
    <w:rsid w:val="0078341E"/>
    <w:rsid w:val="007875A8"/>
    <w:rsid w:val="007905A6"/>
    <w:rsid w:val="007948A4"/>
    <w:rsid w:val="007A5D40"/>
    <w:rsid w:val="008072AC"/>
    <w:rsid w:val="00854846"/>
    <w:rsid w:val="0086047A"/>
    <w:rsid w:val="008D29E1"/>
    <w:rsid w:val="00907F54"/>
    <w:rsid w:val="00914970"/>
    <w:rsid w:val="009519E2"/>
    <w:rsid w:val="00966AB3"/>
    <w:rsid w:val="009D6720"/>
    <w:rsid w:val="009F37BE"/>
    <w:rsid w:val="00A05D1B"/>
    <w:rsid w:val="00A13715"/>
    <w:rsid w:val="00A225C5"/>
    <w:rsid w:val="00A662D8"/>
    <w:rsid w:val="00A73FE2"/>
    <w:rsid w:val="00A863F9"/>
    <w:rsid w:val="00AD1B7E"/>
    <w:rsid w:val="00AF2654"/>
    <w:rsid w:val="00B03F2C"/>
    <w:rsid w:val="00B14B05"/>
    <w:rsid w:val="00B17C59"/>
    <w:rsid w:val="00B20C27"/>
    <w:rsid w:val="00B22C99"/>
    <w:rsid w:val="00B26A53"/>
    <w:rsid w:val="00B42B83"/>
    <w:rsid w:val="00B45BF0"/>
    <w:rsid w:val="00B61D4F"/>
    <w:rsid w:val="00B7366E"/>
    <w:rsid w:val="00B831E8"/>
    <w:rsid w:val="00B9047A"/>
    <w:rsid w:val="00BB0E39"/>
    <w:rsid w:val="00BB2DCF"/>
    <w:rsid w:val="00BC14AB"/>
    <w:rsid w:val="00BD5492"/>
    <w:rsid w:val="00BE58CF"/>
    <w:rsid w:val="00BF159D"/>
    <w:rsid w:val="00C2105B"/>
    <w:rsid w:val="00C402D5"/>
    <w:rsid w:val="00C42AF4"/>
    <w:rsid w:val="00C651B8"/>
    <w:rsid w:val="00C67058"/>
    <w:rsid w:val="00C74CA0"/>
    <w:rsid w:val="00CB562C"/>
    <w:rsid w:val="00CD7971"/>
    <w:rsid w:val="00CF3A41"/>
    <w:rsid w:val="00CF785E"/>
    <w:rsid w:val="00D06BC3"/>
    <w:rsid w:val="00D33F06"/>
    <w:rsid w:val="00D36B6E"/>
    <w:rsid w:val="00D40D4E"/>
    <w:rsid w:val="00D511ED"/>
    <w:rsid w:val="00D60C2D"/>
    <w:rsid w:val="00D80547"/>
    <w:rsid w:val="00D911E4"/>
    <w:rsid w:val="00DA45D3"/>
    <w:rsid w:val="00DA7629"/>
    <w:rsid w:val="00DB7490"/>
    <w:rsid w:val="00DC06DA"/>
    <w:rsid w:val="00DC36F5"/>
    <w:rsid w:val="00DF20DA"/>
    <w:rsid w:val="00DF3CDE"/>
    <w:rsid w:val="00E5003C"/>
    <w:rsid w:val="00E71C38"/>
    <w:rsid w:val="00E7305F"/>
    <w:rsid w:val="00E94D64"/>
    <w:rsid w:val="00EC1A4F"/>
    <w:rsid w:val="00ED26CB"/>
    <w:rsid w:val="00EE5376"/>
    <w:rsid w:val="00F30CF4"/>
    <w:rsid w:val="00F36280"/>
    <w:rsid w:val="00F52646"/>
    <w:rsid w:val="00F63E6C"/>
    <w:rsid w:val="00F67EA3"/>
    <w:rsid w:val="00F72B2F"/>
    <w:rsid w:val="00FB05B8"/>
    <w:rsid w:val="00FB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5AEAC7-BF43-43B0-89D2-D0392F04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="Calibri" w:hAnsi="Calibri"/>
      <w:color w:val="365F9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41AE"/>
    <w:rPr>
      <w:rFonts w:ascii="Calibri" w:eastAsia="Times New Roman" w:hAnsi="Calibri" w:cs="Times New Roman"/>
      <w:color w:val="365F91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header"/>
    <w:basedOn w:val="a0"/>
    <w:link w:val="a5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8">
    <w:name w:val="footer"/>
    <w:basedOn w:val="a0"/>
    <w:link w:val="a9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0"/>
    <w:uiPriority w:val="34"/>
    <w:qFormat/>
    <w:rsid w:val="00B9047A"/>
    <w:pPr>
      <w:ind w:left="720"/>
      <w:contextualSpacing/>
    </w:pPr>
  </w:style>
  <w:style w:type="table" w:styleId="ab">
    <w:name w:val="Table Grid"/>
    <w:basedOn w:val="a2"/>
    <w:uiPriority w:val="59"/>
    <w:rsid w:val="00D40D4E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ED26CB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-F668~1\AppData\Local\Temp\&#1060;&#1086;&#1088;&#1084;&#1072;%20&#1079;&#1072;&#1103;&#1074;&#1083;&#1077;&#1085;&#1080;&#1103;%20&#1080;&#1085;&#1092;&#1086;&#1088;&#1084;&#1080;&#1088;&#1086;&#1074;&#1072;&#1085;&#1080;&#1077;%20&#1086;%20&#1079;&#1072;&#1082;&#1072;&#1079;&#1095;&#1080;&#1082;&#1072;&#109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DBE11-E518-45DE-A2BC-AF026EA6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заявления информирование о заказчиках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МФЦ1-СВЕТЛЫЙ</dc:creator>
  <cp:keywords/>
  <cp:lastModifiedBy>МФЦ1-СВЕТЛЫЙ</cp:lastModifiedBy>
  <cp:revision>1</cp:revision>
  <cp:lastPrinted>2015-11-27T11:39:00Z</cp:lastPrinted>
  <dcterms:created xsi:type="dcterms:W3CDTF">2016-11-15T07:44:00Z</dcterms:created>
  <dcterms:modified xsi:type="dcterms:W3CDTF">2016-11-15T07:45:00Z</dcterms:modified>
</cp:coreProperties>
</file>