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23" w:rsidRDefault="00425623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</w:p>
    <w:p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B31B7" w:rsidRDefault="00425623" w:rsidP="00425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 финансовой поддержки субъектов малого и среднего предпринимательства</w:t>
      </w:r>
      <w:r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:rsidR="004629AB" w:rsidRDefault="004629AB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6396"/>
      </w:tblGrid>
      <w:tr w:rsidR="004629AB" w:rsidRPr="00076090" w:rsidTr="003B1AAF"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29AB" w:rsidRPr="00076090" w:rsidTr="003B1AAF">
        <w:tc>
          <w:tcPr>
            <w:tcW w:w="6396" w:type="dxa"/>
            <w:tcBorders>
              <w:top w:val="single" w:sz="4" w:space="0" w:color="auto"/>
            </w:tcBorders>
            <w:shd w:val="clear" w:color="auto" w:fill="auto"/>
          </w:tcPr>
          <w:p w:rsidR="004629AB" w:rsidRDefault="004629AB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090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МФЦ) </w:t>
            </w:r>
          </w:p>
          <w:p w:rsidR="00425623" w:rsidRDefault="00425623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623" w:rsidRPr="00076090" w:rsidRDefault="00425623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9AB" w:rsidRPr="00076090" w:rsidTr="003B1AAF"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NameMSP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2" w:name="INN_MSP"/>
            <w:bookmarkEnd w:id="1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2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629AB" w:rsidRPr="00076090" w:rsidTr="003B1AAF">
        <w:tc>
          <w:tcPr>
            <w:tcW w:w="6396" w:type="dxa"/>
            <w:tcBorders>
              <w:top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(наименование организации, ИНН; ФИО индивидуального предпринимателя, ИНН)</w:t>
            </w:r>
          </w:p>
        </w:tc>
      </w:tr>
    </w:tbl>
    <w:p w:rsidR="001841AE" w:rsidRPr="003739F3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5623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23" w:rsidRPr="009D6720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720">
        <w:rPr>
          <w:rFonts w:ascii="Times New Roman" w:hAnsi="Times New Roman"/>
          <w:sz w:val="28"/>
          <w:szCs w:val="28"/>
        </w:rPr>
        <w:t>Прошу предоставить:</w:t>
      </w:r>
    </w:p>
    <w:p w:rsidR="00425623" w:rsidRPr="009D6720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23" w:rsidRPr="009D6720" w:rsidRDefault="00A4678D" w:rsidP="00425623">
      <w:pPr>
        <w:jc w:val="both"/>
        <w:rPr>
          <w:rFonts w:ascii="Times New Roman" w:hAnsi="Times New Roman"/>
          <w:sz w:val="28"/>
          <w:szCs w:val="28"/>
        </w:rPr>
      </w:pPr>
      <w:bookmarkStart w:id="3" w:name="CheckBox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3"/>
      <w:r w:rsidR="00425623" w:rsidRPr="009D6720">
        <w:rPr>
          <w:rFonts w:ascii="Arial" w:hAnsi="Arial" w:cs="Arial"/>
          <w:b/>
          <w:bCs/>
          <w:sz w:val="28"/>
          <w:szCs w:val="28"/>
        </w:rPr>
        <w:t> </w:t>
      </w:r>
      <w:r w:rsidR="00425623" w:rsidRPr="009D6720">
        <w:rPr>
          <w:rFonts w:ascii="Times New Roman" w:hAnsi="Times New Roman"/>
          <w:sz w:val="28"/>
          <w:szCs w:val="28"/>
        </w:rPr>
        <w:t xml:space="preserve"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поддержки </w:t>
      </w:r>
      <w:r w:rsidR="00425623" w:rsidRPr="009D6720">
        <w:rPr>
          <w:rFonts w:ascii="Times New Roman" w:hAnsi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="00425623" w:rsidRPr="009D6720">
        <w:rPr>
          <w:rFonts w:ascii="Times New Roman" w:hAnsi="Times New Roman"/>
          <w:sz w:val="28"/>
          <w:szCs w:val="28"/>
        </w:rPr>
        <w:t xml:space="preserve">; </w:t>
      </w:r>
    </w:p>
    <w:p w:rsidR="00425623" w:rsidRPr="009D6720" w:rsidRDefault="00A4678D" w:rsidP="00425623">
      <w:pPr>
        <w:jc w:val="both"/>
        <w:rPr>
          <w:rFonts w:ascii="Times New Roman" w:hAnsi="Times New Roman"/>
          <w:sz w:val="28"/>
          <w:szCs w:val="28"/>
        </w:rPr>
      </w:pPr>
      <w:bookmarkStart w:id="4" w:name="CheckBox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4"/>
      <w:r w:rsidR="00425623" w:rsidRPr="009D6720">
        <w:rPr>
          <w:rFonts w:ascii="Arial" w:hAnsi="Arial" w:cs="Arial"/>
          <w:b/>
          <w:bCs/>
          <w:sz w:val="28"/>
          <w:szCs w:val="28"/>
        </w:rPr>
        <w:t> </w:t>
      </w:r>
      <w:r w:rsidR="00425623" w:rsidRPr="009D6720">
        <w:rPr>
          <w:rFonts w:ascii="Times New Roman" w:hAnsi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="00425623" w:rsidRPr="009D6720">
        <w:rPr>
          <w:rFonts w:ascii="Times New Roman" w:hAnsi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="00425623" w:rsidRPr="009D6720">
        <w:rPr>
          <w:rFonts w:ascii="Times New Roman" w:hAnsi="Times New Roman"/>
          <w:sz w:val="28"/>
          <w:szCs w:val="28"/>
        </w:rPr>
        <w:t>и информацию о порядке ее получения.</w:t>
      </w:r>
    </w:p>
    <w:p w:rsidR="009C050E" w:rsidRPr="005679E1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4E3D" w:rsidRDefault="004B4E3D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623" w:rsidRDefault="00425623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D6" w:rsidRPr="00B54D08" w:rsidRDefault="00B54D08" w:rsidP="00B54D08">
      <w:pPr>
        <w:tabs>
          <w:tab w:val="left" w:pos="567"/>
          <w:tab w:val="left" w:pos="3402"/>
          <w:tab w:val="left" w:pos="4962"/>
          <w:tab w:val="left" w:pos="8080"/>
        </w:tabs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B54D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B54D08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____________20</w:t>
      </w:r>
      <w:r w:rsidR="00516B3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г.</w:t>
      </w:r>
      <w:r w:rsidRPr="00B54D08">
        <w:rPr>
          <w:rFonts w:ascii="Times New Roman" w:hAnsi="Times New Roman"/>
          <w:sz w:val="28"/>
          <w:szCs w:val="28"/>
        </w:rPr>
        <w:tab/>
        <w:t xml:space="preserve"> /</w:t>
      </w:r>
      <w:r w:rsidRPr="00B54D08">
        <w:rPr>
          <w:rFonts w:ascii="Times New Roman" w:hAnsi="Times New Roman"/>
          <w:sz w:val="28"/>
          <w:szCs w:val="28"/>
          <w:lang w:val="en-US"/>
        </w:rPr>
        <w:t>_____________________</w:t>
      </w:r>
      <w:r w:rsidRPr="00B54D08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B54D08">
        <w:rPr>
          <w:rFonts w:ascii="Times New Roman" w:hAnsi="Times New Roman"/>
          <w:sz w:val="28"/>
          <w:szCs w:val="28"/>
        </w:rPr>
        <w:t>/</w:t>
      </w:r>
    </w:p>
    <w:p w:rsidR="004B4E3D" w:rsidRPr="00B54D08" w:rsidRDefault="004B4E3D" w:rsidP="004B4E3D">
      <w:pPr>
        <w:spacing w:after="0" w:line="240" w:lineRule="auto"/>
        <w:rPr>
          <w:rFonts w:ascii="Times New Roman" w:hAnsi="Times New Roman"/>
          <w:sz w:val="28"/>
          <w:szCs w:val="28"/>
        </w:rPr>
        <w:sectPr w:rsidR="004B4E3D" w:rsidRPr="00B54D08" w:rsidSect="002F1FD6">
          <w:headerReference w:type="default" r:id="rId8"/>
          <w:pgSz w:w="11900" w:h="16840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E21D35" w:rsidRDefault="00E21D35" w:rsidP="004B4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018" w:rsidRDefault="00487018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93">
        <w:rPr>
          <w:rFonts w:ascii="Times New Roman" w:hAnsi="Times New Roman"/>
          <w:b/>
          <w:sz w:val="28"/>
          <w:szCs w:val="28"/>
        </w:rPr>
        <w:t>АНКЕТА ЗАЯВИТЕЛЯ:</w:t>
      </w:r>
    </w:p>
    <w:p w:rsidR="00425623" w:rsidRPr="00133B93" w:rsidRDefault="00425623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076090" w:rsidTr="006B0874">
        <w:tc>
          <w:tcPr>
            <w:tcW w:w="567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</w:tr>
      <w:tr w:rsidR="00487018" w:rsidRPr="00076090" w:rsidTr="006B0874">
        <w:trPr>
          <w:trHeight w:val="542"/>
        </w:trPr>
        <w:tc>
          <w:tcPr>
            <w:tcW w:w="567" w:type="dxa"/>
            <w:vMerge w:val="restart"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7018" w:rsidRPr="00076090" w:rsidRDefault="00487018" w:rsidP="005942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Статус Заявителя</w:t>
            </w:r>
          </w:p>
        </w:tc>
      </w:tr>
      <w:tr w:rsidR="00487018" w:rsidRPr="00076090" w:rsidTr="006B0874">
        <w:trPr>
          <w:trHeight w:val="1427"/>
        </w:trPr>
        <w:tc>
          <w:tcPr>
            <w:tcW w:w="567" w:type="dxa"/>
            <w:vMerge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87018" w:rsidRPr="005942B7" w:rsidRDefault="0048701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Укажите один вариант:</w:t>
            </w:r>
          </w:p>
          <w:p w:rsidR="00487018" w:rsidRPr="00076090" w:rsidRDefault="002E36F8" w:rsidP="005942B7">
            <w:pPr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5" w:name="ComboBox1z1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5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:rsidR="00487018" w:rsidRPr="00076090" w:rsidRDefault="002E36F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6" w:name="ComboBox1z2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bookmarkEnd w:id="6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субъект малого и среднего предпринимательства</w:t>
            </w:r>
          </w:p>
          <w:p w:rsidR="00487018" w:rsidRPr="00076090" w:rsidRDefault="0048701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</w:p>
          <w:p w:rsidR="00487018" w:rsidRPr="005942B7" w:rsidRDefault="00487018" w:rsidP="005942B7">
            <w:pPr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7">
              <w:rPr>
                <w:rFonts w:ascii="Times New Roman" w:hAnsi="Times New Roman"/>
                <w:sz w:val="24"/>
                <w:szCs w:val="24"/>
              </w:rPr>
              <w:t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условиям отнесения к субъектам малого и среднего предпринимательства</w:t>
            </w:r>
          </w:p>
        </w:tc>
      </w:tr>
      <w:tr w:rsidR="002E36F8" w:rsidRPr="00076090" w:rsidTr="005942B7">
        <w:trPr>
          <w:trHeight w:val="985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FE5EC4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Наименование Заявителя</w:t>
            </w:r>
            <w:r w:rsidR="00FE5EC4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7" w:name="Name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7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2E36F8" w:rsidRPr="00FE69D4" w:rsidRDefault="002E36F8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sz w:val="28"/>
                <w:szCs w:val="28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2E36F8" w:rsidRPr="00076090" w:rsidTr="005942B7">
        <w:trPr>
          <w:trHeight w:val="830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Адрес Заявителя</w:t>
            </w:r>
            <w:r w:rsidR="00A65BD9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8" w:name="address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8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571C5F" w:rsidRPr="00571C5F" w:rsidRDefault="00FE5EC4" w:rsidP="00571C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  <w:tr w:rsidR="006272B3" w:rsidRPr="00076090" w:rsidTr="005942B7">
        <w:trPr>
          <w:trHeight w:val="290"/>
        </w:trPr>
        <w:tc>
          <w:tcPr>
            <w:tcW w:w="567" w:type="dxa"/>
            <w:vMerge w:val="restart"/>
            <w:vAlign w:val="center"/>
          </w:tcPr>
          <w:p w:rsidR="006272B3" w:rsidRPr="00571C5F" w:rsidRDefault="006272B3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6272B3" w:rsidRPr="006272B3" w:rsidRDefault="006272B3" w:rsidP="006272B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6272B3">
              <w:rPr>
                <w:rFonts w:ascii="Times New Roman" w:hAnsi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</w:tc>
      </w:tr>
      <w:tr w:rsidR="006272B3" w:rsidRPr="00076090" w:rsidTr="00851C73">
        <w:trPr>
          <w:trHeight w:val="1122"/>
        </w:trPr>
        <w:tc>
          <w:tcPr>
            <w:tcW w:w="567" w:type="dxa"/>
            <w:vMerge/>
            <w:vAlign w:val="center"/>
          </w:tcPr>
          <w:p w:rsidR="006272B3" w:rsidRPr="00571C5F" w:rsidRDefault="006272B3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272B3" w:rsidRPr="009D6720" w:rsidRDefault="006272B3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один вариант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72B3" w:rsidRPr="009D6720" w:rsidRDefault="006272B3" w:rsidP="005942B7">
            <w:pPr>
              <w:spacing w:after="0" w:line="240" w:lineRule="auto"/>
              <w:ind w:left="252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9" w:name="ComboBox2z1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9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:rsidR="006272B3" w:rsidRPr="009D6720" w:rsidRDefault="006272B3" w:rsidP="005942B7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ComboBox2z2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0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:rsidR="006272B3" w:rsidRPr="00076090" w:rsidRDefault="006272B3" w:rsidP="005942B7">
            <w:pPr>
              <w:tabs>
                <w:tab w:val="left" w:pos="1811"/>
                <w:tab w:val="left" w:pos="8307"/>
              </w:tabs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ComboBox2z3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1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прочее</w:t>
            </w:r>
            <w:r w:rsidR="00B82D1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364CAD" w:rsidRPr="00364CA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</w:t>
            </w:r>
            <w:bookmarkStart w:id="12" w:name="ComboBox2z3text"/>
            <w:r w:rsidR="00364CA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_</w:t>
            </w:r>
            <w:r w:rsidRPr="006272B3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D67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6272B3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2"/>
          </w:p>
        </w:tc>
      </w:tr>
      <w:tr w:rsidR="005942B7" w:rsidRPr="00076090" w:rsidTr="005942B7">
        <w:trPr>
          <w:trHeight w:val="989"/>
        </w:trPr>
        <w:tc>
          <w:tcPr>
            <w:tcW w:w="567" w:type="dxa"/>
            <w:vMerge w:val="restart"/>
            <w:vAlign w:val="center"/>
          </w:tcPr>
          <w:p w:rsidR="005942B7" w:rsidRPr="005942B7" w:rsidRDefault="005942B7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89" w:type="dxa"/>
            <w:vAlign w:val="center"/>
          </w:tcPr>
          <w:p w:rsidR="005942B7" w:rsidRPr="005942B7" w:rsidRDefault="005942B7" w:rsidP="005942B7">
            <w:pPr>
              <w:tabs>
                <w:tab w:val="left" w:pos="300"/>
                <w:tab w:val="left" w:pos="6552"/>
                <w:tab w:val="left" w:pos="833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42B7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по кредиту/лизингу/банковской гарантии, планируемому Заявителем к получению: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bookmarkStart w:id="13" w:name="DopInfoFIN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942B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594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2B7">
              <w:rPr>
                <w:rFonts w:ascii="Times New Roman" w:hAnsi="Times New Roman"/>
                <w:sz w:val="28"/>
                <w:szCs w:val="28"/>
              </w:rPr>
              <w:tab/>
            </w:r>
            <w:r w:rsidRPr="005942B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3"/>
          </w:p>
        </w:tc>
      </w:tr>
      <w:tr w:rsidR="005942B7" w:rsidRPr="00076090" w:rsidTr="00851C73">
        <w:trPr>
          <w:trHeight w:val="1122"/>
        </w:trPr>
        <w:tc>
          <w:tcPr>
            <w:tcW w:w="567" w:type="dxa"/>
            <w:vMerge/>
            <w:vAlign w:val="center"/>
          </w:tcPr>
          <w:p w:rsidR="005942B7" w:rsidRPr="005942B7" w:rsidRDefault="005942B7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942B7" w:rsidRPr="009D6720" w:rsidRDefault="005942B7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>Целевое использование:</w:t>
            </w:r>
          </w:p>
          <w:p w:rsidR="005942B7" w:rsidRPr="009D6720" w:rsidRDefault="005942B7" w:rsidP="005942B7">
            <w:pPr>
              <w:spacing w:after="0" w:line="240" w:lineRule="auto"/>
              <w:ind w:left="252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4" w:name="CheckBox3z1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4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пополнение оборотных средств</w:t>
            </w:r>
          </w:p>
          <w:p w:rsidR="005942B7" w:rsidRPr="009D6720" w:rsidRDefault="005942B7" w:rsidP="005942B7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CheckBox3z2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5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:rsidR="005942B7" w:rsidRPr="009D6720" w:rsidRDefault="005942B7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bookmarkStart w:id="16" w:name="CheckBox3z3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6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обеспечение исполнения обязательств по государственному/муниципальному контракту в рамках Федеральных законов № 44-ФЗ и 223-ФЗ</w:t>
            </w:r>
          </w:p>
          <w:p w:rsidR="005942B7" w:rsidRPr="00076090" w:rsidRDefault="005942B7" w:rsidP="00B82D1A">
            <w:pPr>
              <w:tabs>
                <w:tab w:val="left" w:pos="1527"/>
                <w:tab w:val="left" w:pos="8220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bookmarkStart w:id="17" w:name="CheckBox3z4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7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проче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82D1A">
              <w:rPr>
                <w:rFonts w:ascii="Times New Roman" w:hAnsi="Times New Roman"/>
                <w:sz w:val="28"/>
                <w:szCs w:val="28"/>
              </w:rPr>
              <w:t>:</w:t>
            </w:r>
            <w:r w:rsidR="00B82D1A">
              <w:rPr>
                <w:rFonts w:ascii="Times New Roman" w:hAnsi="Times New Roman"/>
                <w:sz w:val="28"/>
                <w:szCs w:val="28"/>
              </w:rPr>
              <w:tab/>
            </w:r>
            <w:bookmarkStart w:id="18" w:name="CheckBox3z4tex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942B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8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2B7" w:rsidRPr="00076090" w:rsidTr="005942B7">
        <w:trPr>
          <w:trHeight w:val="516"/>
        </w:trPr>
        <w:tc>
          <w:tcPr>
            <w:tcW w:w="567" w:type="dxa"/>
            <w:vMerge/>
            <w:vAlign w:val="center"/>
          </w:tcPr>
          <w:p w:rsidR="005942B7" w:rsidRPr="00B82D1A" w:rsidRDefault="005942B7" w:rsidP="005942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942B7" w:rsidRPr="009D6720" w:rsidRDefault="005942B7" w:rsidP="00EB7359">
            <w:pPr>
              <w:tabs>
                <w:tab w:val="left" w:pos="6546"/>
                <w:tab w:val="left" w:pos="7703"/>
              </w:tabs>
              <w:autoSpaceDE w:val="0"/>
              <w:autoSpaceDN w:val="0"/>
              <w:spacing w:before="60" w:after="0" w:line="240" w:lineRule="auto"/>
              <w:ind w:left="252" w:right="57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 xml:space="preserve">Срок кредитования/лизинга/банковской гарантии: </w:t>
            </w:r>
            <w:r w:rsidR="00EB7359">
              <w:rPr>
                <w:rFonts w:ascii="Times New Roman" w:hAnsi="Times New Roman"/>
                <w:sz w:val="28"/>
                <w:szCs w:val="28"/>
              </w:rPr>
              <w:tab/>
            </w:r>
            <w:bookmarkStart w:id="19" w:name="SrokKredi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9"/>
            <w:r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</w:tr>
      <w:tr w:rsidR="005942B7" w:rsidRPr="00076090" w:rsidTr="00EB7359">
        <w:trPr>
          <w:trHeight w:val="425"/>
        </w:trPr>
        <w:tc>
          <w:tcPr>
            <w:tcW w:w="567" w:type="dxa"/>
            <w:vMerge/>
            <w:vAlign w:val="center"/>
          </w:tcPr>
          <w:p w:rsidR="005942B7" w:rsidRPr="005942B7" w:rsidRDefault="005942B7" w:rsidP="005942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942B7" w:rsidRPr="009D6720" w:rsidRDefault="005942B7" w:rsidP="00B82D1A">
            <w:pPr>
              <w:tabs>
                <w:tab w:val="left" w:pos="6546"/>
                <w:tab w:val="left" w:pos="7703"/>
              </w:tabs>
              <w:autoSpaceDE w:val="0"/>
              <w:autoSpaceDN w:val="0"/>
              <w:spacing w:before="60" w:after="0" w:line="240" w:lineRule="auto"/>
              <w:ind w:left="252" w:right="57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>Сумма финансирования/банковской гарантии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EB7359">
              <w:rPr>
                <w:rFonts w:ascii="Times New Roman" w:hAnsi="Times New Roman"/>
                <w:sz w:val="28"/>
                <w:szCs w:val="28"/>
              </w:rPr>
              <w:tab/>
            </w:r>
            <w:bookmarkStart w:id="20" w:name="SumKredi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20"/>
            <w:r w:rsidR="00EB735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EB7359" w:rsidRPr="00076090" w:rsidTr="00851C73">
        <w:trPr>
          <w:trHeight w:val="1122"/>
        </w:trPr>
        <w:tc>
          <w:tcPr>
            <w:tcW w:w="567" w:type="dxa"/>
            <w:vAlign w:val="center"/>
          </w:tcPr>
          <w:p w:rsidR="00EB7359" w:rsidRPr="00076090" w:rsidRDefault="00EB7359" w:rsidP="00EB7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EB7359" w:rsidRPr="003254CD" w:rsidRDefault="00EB7359" w:rsidP="00EB735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254CD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информация:</w:t>
            </w:r>
          </w:p>
          <w:p w:rsidR="00EB7359" w:rsidRPr="003254CD" w:rsidRDefault="00EB7359" w:rsidP="00EB7359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254CD">
              <w:rPr>
                <w:rFonts w:ascii="Times New Roman" w:hAnsi="Times New Roman"/>
                <w:sz w:val="28"/>
                <w:szCs w:val="28"/>
              </w:rPr>
              <w:t>Основной вид деятельности (в соответствии со сведениями, указанными в ЕГРЮЛ/ЕГРИП):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82D1A" w:rsidRPr="00B82D1A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21" w:name="EGRUL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21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9F3">
        <w:rPr>
          <w:rFonts w:ascii="Times New Roman" w:hAnsi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/>
          <w:sz w:val="28"/>
          <w:szCs w:val="28"/>
        </w:rPr>
        <w:t>прошу предоставить (укажите один вариант):</w:t>
      </w:r>
    </w:p>
    <w:p w:rsidR="003739F3" w:rsidRPr="009455E4" w:rsidRDefault="00364CAD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2" w:name="ComboBox4z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2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>отправлением в форме электронного документа на электронный а</w:t>
      </w:r>
      <w:r w:rsidR="003739F3">
        <w:rPr>
          <w:rFonts w:ascii="Times New Roman" w:hAnsi="Times New Roman"/>
          <w:sz w:val="28"/>
          <w:szCs w:val="28"/>
        </w:rPr>
        <w:t xml:space="preserve">дрес </w:t>
      </w:r>
      <w:r w:rsidR="009455E4">
        <w:rPr>
          <w:rFonts w:ascii="Times New Roman" w:hAnsi="Times New Roman"/>
          <w:sz w:val="28"/>
          <w:szCs w:val="28"/>
        </w:rPr>
        <w:br/>
      </w:r>
      <w:r w:rsidR="009455E4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23" w:name="EMAIL_MSP"/>
      <w:r w:rsidR="009455E4">
        <w:rPr>
          <w:rFonts w:ascii="Times New Roman" w:hAnsi="Times New Roman"/>
          <w:sz w:val="28"/>
          <w:szCs w:val="28"/>
          <w:u w:val="single"/>
        </w:rPr>
        <w:tab/>
      </w:r>
      <w:bookmarkEnd w:id="23"/>
      <w:r w:rsidR="007E1BED">
        <w:rPr>
          <w:rFonts w:ascii="Times New Roman" w:hAnsi="Times New Roman"/>
          <w:sz w:val="28"/>
          <w:szCs w:val="28"/>
          <w:u w:val="single"/>
        </w:rPr>
        <w:tab/>
      </w:r>
    </w:p>
    <w:p w:rsidR="003739F3" w:rsidRPr="00637212" w:rsidRDefault="003739F3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Default="00364CAD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  <w:bookmarkStart w:id="24" w:name="ComboBox4z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4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/>
          <w:sz w:val="28"/>
          <w:szCs w:val="28"/>
        </w:rPr>
        <w:t>в многофункциональном центре;</w:t>
      </w:r>
    </w:p>
    <w:p w:rsidR="00D03DC8" w:rsidRDefault="00D03DC8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/>
          <w:sz w:val="28"/>
          <w:szCs w:val="28"/>
        </w:rPr>
        <w:t>:</w:t>
      </w:r>
    </w:p>
    <w:p w:rsidR="00637212" w:rsidRPr="009455E4" w:rsidRDefault="00364CAD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5" w:name="ComboBox5z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5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 xml:space="preserve">отправлением в форме электронного документа на электронный адрес </w:t>
      </w:r>
      <w:r w:rsidR="00637212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7212">
        <w:rPr>
          <w:rFonts w:ascii="Times New Roman" w:hAnsi="Times New Roman"/>
          <w:sz w:val="28"/>
          <w:szCs w:val="28"/>
          <w:u w:val="single"/>
        </w:rPr>
        <w:br/>
        <w:t xml:space="preserve"> </w:t>
      </w:r>
      <w:bookmarkStart w:id="26" w:name="IzveshenieEMAIL_MSP"/>
      <w:r w:rsidR="00637212">
        <w:rPr>
          <w:rFonts w:ascii="Times New Roman" w:hAnsi="Times New Roman"/>
          <w:sz w:val="28"/>
          <w:szCs w:val="28"/>
          <w:u w:val="single"/>
        </w:rPr>
        <w:tab/>
      </w:r>
      <w:bookmarkEnd w:id="26"/>
      <w:r w:rsidR="00637212">
        <w:rPr>
          <w:rFonts w:ascii="Times New Roman" w:hAnsi="Times New Roman"/>
          <w:sz w:val="28"/>
          <w:szCs w:val="28"/>
          <w:u w:val="single"/>
        </w:rPr>
        <w:tab/>
      </w:r>
    </w:p>
    <w:p w:rsidR="00637212" w:rsidRPr="00637212" w:rsidRDefault="00637212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Pr="003739F3" w:rsidRDefault="00364CAD" w:rsidP="00D70B00">
      <w:pPr>
        <w:tabs>
          <w:tab w:val="left" w:pos="2694"/>
          <w:tab w:val="left" w:pos="6096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27" w:name="ComboBox5z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7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>по телефону: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bookmarkStart w:id="28" w:name="IzvesheniePhoneNumber"/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ab/>
      </w:r>
      <w:bookmarkEnd w:id="28"/>
      <w:r w:rsidR="005B6C3D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739F3" w:rsidRPr="003739F3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ab/>
      </w:r>
    </w:p>
    <w:p w:rsidR="00146F48" w:rsidRPr="003739F3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7E1BED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A1F" w:rsidRPr="00076090" w:rsidRDefault="007E1BED" w:rsidP="007E1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9" w:name="DateZayavlenya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9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1BED" w:rsidRPr="00076090" w:rsidTr="00D70B00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739F3" w:rsidRPr="00076090" w:rsidRDefault="003739F3" w:rsidP="00D70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(дата направления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Заявления</w:t>
            </w:r>
            <w:r w:rsidR="00D70B00" w:rsidRPr="00076090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739F3" w:rsidRPr="00076090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(подпись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</w:t>
            </w:r>
            <w:r w:rsidRPr="00076090">
              <w:rPr>
                <w:rFonts w:ascii="Times New Roman" w:hAnsi="Times New Roman"/>
                <w:sz w:val="20"/>
                <w:szCs w:val="28"/>
              </w:rPr>
              <w:t>аявителя или его уполномоченного представителя)</w:t>
            </w:r>
          </w:p>
        </w:tc>
      </w:tr>
      <w:tr w:rsidR="00D70B00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70B00" w:rsidRPr="00076090" w:rsidTr="00D70B0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1C020A" w:rsidRDefault="001C020A" w:rsidP="00D70B00">
      <w:pPr>
        <w:pStyle w:val="ConsPlusNormal"/>
        <w:spacing w:before="120"/>
        <w:jc w:val="both"/>
      </w:pPr>
    </w:p>
    <w:sectPr w:rsidR="001C020A" w:rsidSect="00637212">
      <w:pgSz w:w="11900" w:h="16840"/>
      <w:pgMar w:top="568" w:right="84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08" w:rsidRDefault="00656008" w:rsidP="001841AE">
      <w:pPr>
        <w:spacing w:after="0" w:line="240" w:lineRule="auto"/>
      </w:pPr>
      <w:r>
        <w:separator/>
      </w:r>
    </w:p>
  </w:endnote>
  <w:endnote w:type="continuationSeparator" w:id="0">
    <w:p w:rsidR="00656008" w:rsidRDefault="00656008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08" w:rsidRDefault="00656008" w:rsidP="001841AE">
      <w:pPr>
        <w:spacing w:after="0" w:line="240" w:lineRule="auto"/>
      </w:pPr>
      <w:r>
        <w:separator/>
      </w:r>
    </w:p>
  </w:footnote>
  <w:footnote w:type="continuationSeparator" w:id="0">
    <w:p w:rsidR="00656008" w:rsidRDefault="00656008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F3" w:rsidRDefault="004B4E3D">
    <w:pPr>
      <w:pStyle w:val="a3"/>
      <w:jc w:val="center"/>
    </w:pPr>
    <w:r>
      <w:t>2</w:t>
    </w:r>
  </w:p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C5"/>
    <w:rsid w:val="00052805"/>
    <w:rsid w:val="00053A8A"/>
    <w:rsid w:val="00076090"/>
    <w:rsid w:val="000B7EB5"/>
    <w:rsid w:val="000D0406"/>
    <w:rsid w:val="001136E2"/>
    <w:rsid w:val="00123C30"/>
    <w:rsid w:val="00130334"/>
    <w:rsid w:val="00133B93"/>
    <w:rsid w:val="001363E0"/>
    <w:rsid w:val="001434DA"/>
    <w:rsid w:val="00143A42"/>
    <w:rsid w:val="00146F48"/>
    <w:rsid w:val="0016021B"/>
    <w:rsid w:val="00167AEC"/>
    <w:rsid w:val="001837EC"/>
    <w:rsid w:val="001841AE"/>
    <w:rsid w:val="001A6BCA"/>
    <w:rsid w:val="001C020A"/>
    <w:rsid w:val="001C54EF"/>
    <w:rsid w:val="001C725E"/>
    <w:rsid w:val="001E3BDA"/>
    <w:rsid w:val="001F77A5"/>
    <w:rsid w:val="0020590B"/>
    <w:rsid w:val="00227E0D"/>
    <w:rsid w:val="00230524"/>
    <w:rsid w:val="00234530"/>
    <w:rsid w:val="00252743"/>
    <w:rsid w:val="00257542"/>
    <w:rsid w:val="002768B2"/>
    <w:rsid w:val="00284D2B"/>
    <w:rsid w:val="002868C8"/>
    <w:rsid w:val="00296119"/>
    <w:rsid w:val="002A5B7E"/>
    <w:rsid w:val="002C05BA"/>
    <w:rsid w:val="002E36F8"/>
    <w:rsid w:val="002F1FD6"/>
    <w:rsid w:val="002F7213"/>
    <w:rsid w:val="002F7EA9"/>
    <w:rsid w:val="00335331"/>
    <w:rsid w:val="00343CD0"/>
    <w:rsid w:val="00356500"/>
    <w:rsid w:val="003608FD"/>
    <w:rsid w:val="00364CAD"/>
    <w:rsid w:val="00367B44"/>
    <w:rsid w:val="003739F3"/>
    <w:rsid w:val="003B1AAF"/>
    <w:rsid w:val="003F6FCF"/>
    <w:rsid w:val="00405358"/>
    <w:rsid w:val="004123C1"/>
    <w:rsid w:val="00417262"/>
    <w:rsid w:val="00417AEC"/>
    <w:rsid w:val="00422F2B"/>
    <w:rsid w:val="00425623"/>
    <w:rsid w:val="0044376A"/>
    <w:rsid w:val="00460424"/>
    <w:rsid w:val="004629AB"/>
    <w:rsid w:val="004701A9"/>
    <w:rsid w:val="004714C4"/>
    <w:rsid w:val="00472598"/>
    <w:rsid w:val="00487018"/>
    <w:rsid w:val="004B02E1"/>
    <w:rsid w:val="004B4E3D"/>
    <w:rsid w:val="00500239"/>
    <w:rsid w:val="005020A8"/>
    <w:rsid w:val="00516B38"/>
    <w:rsid w:val="0054381E"/>
    <w:rsid w:val="005679E1"/>
    <w:rsid w:val="00571C5F"/>
    <w:rsid w:val="00575ECC"/>
    <w:rsid w:val="00580460"/>
    <w:rsid w:val="0059311E"/>
    <w:rsid w:val="005942B7"/>
    <w:rsid w:val="005B6C3D"/>
    <w:rsid w:val="00626D4B"/>
    <w:rsid w:val="006272B3"/>
    <w:rsid w:val="00637212"/>
    <w:rsid w:val="006538EC"/>
    <w:rsid w:val="00656008"/>
    <w:rsid w:val="006575B3"/>
    <w:rsid w:val="00681692"/>
    <w:rsid w:val="00682DF4"/>
    <w:rsid w:val="006B0874"/>
    <w:rsid w:val="006D0CEB"/>
    <w:rsid w:val="006E34A3"/>
    <w:rsid w:val="006F59C1"/>
    <w:rsid w:val="00702DC4"/>
    <w:rsid w:val="00713984"/>
    <w:rsid w:val="00752937"/>
    <w:rsid w:val="00766E25"/>
    <w:rsid w:val="007720C5"/>
    <w:rsid w:val="007746CC"/>
    <w:rsid w:val="007E1BED"/>
    <w:rsid w:val="007E698E"/>
    <w:rsid w:val="00804F4A"/>
    <w:rsid w:val="0082304F"/>
    <w:rsid w:val="008455F3"/>
    <w:rsid w:val="00845806"/>
    <w:rsid w:val="00851C73"/>
    <w:rsid w:val="00853E61"/>
    <w:rsid w:val="0085561F"/>
    <w:rsid w:val="00861192"/>
    <w:rsid w:val="008649EE"/>
    <w:rsid w:val="008946E6"/>
    <w:rsid w:val="008B75A7"/>
    <w:rsid w:val="008C092C"/>
    <w:rsid w:val="008C79A5"/>
    <w:rsid w:val="008D5481"/>
    <w:rsid w:val="00907A43"/>
    <w:rsid w:val="009323BB"/>
    <w:rsid w:val="009374D1"/>
    <w:rsid w:val="009455E4"/>
    <w:rsid w:val="00964F51"/>
    <w:rsid w:val="00984D8A"/>
    <w:rsid w:val="009B2143"/>
    <w:rsid w:val="009B6B31"/>
    <w:rsid w:val="009C050E"/>
    <w:rsid w:val="009C48FF"/>
    <w:rsid w:val="009E5513"/>
    <w:rsid w:val="00A01DA3"/>
    <w:rsid w:val="00A110BD"/>
    <w:rsid w:val="00A44803"/>
    <w:rsid w:val="00A4678D"/>
    <w:rsid w:val="00A63FF2"/>
    <w:rsid w:val="00A65BD9"/>
    <w:rsid w:val="00A845E1"/>
    <w:rsid w:val="00A95BA1"/>
    <w:rsid w:val="00AA2749"/>
    <w:rsid w:val="00AC7742"/>
    <w:rsid w:val="00AF1C03"/>
    <w:rsid w:val="00AF5F7B"/>
    <w:rsid w:val="00AF6A89"/>
    <w:rsid w:val="00B011FD"/>
    <w:rsid w:val="00B10635"/>
    <w:rsid w:val="00B45BF0"/>
    <w:rsid w:val="00B54D08"/>
    <w:rsid w:val="00B70788"/>
    <w:rsid w:val="00B82D1A"/>
    <w:rsid w:val="00B9047A"/>
    <w:rsid w:val="00BB220E"/>
    <w:rsid w:val="00BB2DA9"/>
    <w:rsid w:val="00C40F4C"/>
    <w:rsid w:val="00C540D5"/>
    <w:rsid w:val="00C564E6"/>
    <w:rsid w:val="00C77144"/>
    <w:rsid w:val="00C91381"/>
    <w:rsid w:val="00CC12DD"/>
    <w:rsid w:val="00CE3F8C"/>
    <w:rsid w:val="00CF1F10"/>
    <w:rsid w:val="00D03DC8"/>
    <w:rsid w:val="00D5048D"/>
    <w:rsid w:val="00D70B00"/>
    <w:rsid w:val="00D71EE9"/>
    <w:rsid w:val="00DA5070"/>
    <w:rsid w:val="00DC3EB7"/>
    <w:rsid w:val="00DC7394"/>
    <w:rsid w:val="00DD0A1F"/>
    <w:rsid w:val="00DD2161"/>
    <w:rsid w:val="00E066CC"/>
    <w:rsid w:val="00E21D35"/>
    <w:rsid w:val="00E4240F"/>
    <w:rsid w:val="00E55533"/>
    <w:rsid w:val="00E776BA"/>
    <w:rsid w:val="00EB31B7"/>
    <w:rsid w:val="00EB7359"/>
    <w:rsid w:val="00EB7E13"/>
    <w:rsid w:val="00EC6359"/>
    <w:rsid w:val="00ED4AF5"/>
    <w:rsid w:val="00EE4226"/>
    <w:rsid w:val="00EF7FDA"/>
    <w:rsid w:val="00F30CF4"/>
    <w:rsid w:val="00F444A4"/>
    <w:rsid w:val="00F53635"/>
    <w:rsid w:val="00F62EC7"/>
    <w:rsid w:val="00F87AAE"/>
    <w:rsid w:val="00F87B88"/>
    <w:rsid w:val="00FA0C43"/>
    <w:rsid w:val="00FC50E8"/>
    <w:rsid w:val="00FC69A8"/>
    <w:rsid w:val="00FE5EC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AFFDE-7A9F-4212-BD8B-3CD6CDF5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table" w:styleId="aa">
    <w:name w:val="Table Grid"/>
    <w:basedOn w:val="a1"/>
    <w:uiPriority w:val="59"/>
    <w:rsid w:val="004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-F668~1\AppData\Local\Temp\&#1060;&#1086;&#1088;&#1084;&#1072;%20&#1079;&#1072;&#1103;&#1074;&#1083;&#1077;&#1085;&#1080;&#1103;%20&#1086;%20&#1092;&#1080;&#1085;&#1072;&#1085;&#1089;&#1086;&#1074;&#1086;&#1081;%20&#1087;&#1086;&#1076;&#1076;&#1077;&#1088;&#1078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CAA2-0A18-4A79-BC70-EB09380C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 о финансовой поддержке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МФЦ1-СВЕТЛЫЙ</dc:creator>
  <cp:keywords/>
  <cp:lastModifiedBy>МФЦ1-СВЕТЛЫЙ</cp:lastModifiedBy>
  <cp:revision>1</cp:revision>
  <cp:lastPrinted>2015-11-30T11:54:00Z</cp:lastPrinted>
  <dcterms:created xsi:type="dcterms:W3CDTF">2016-11-15T07:46:00Z</dcterms:created>
  <dcterms:modified xsi:type="dcterms:W3CDTF">2016-11-15T07:46:00Z</dcterms:modified>
</cp:coreProperties>
</file>