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D5" w:rsidRPr="00ED2C8E" w:rsidRDefault="00056AD5" w:rsidP="00AA0EFF">
      <w:pPr>
        <w:widowControl w:val="0"/>
        <w:autoSpaceDE w:val="0"/>
        <w:autoSpaceDN w:val="0"/>
        <w:ind w:left="4820"/>
        <w:rPr>
          <w:b/>
          <w:bCs/>
          <w:sz w:val="26"/>
          <w:szCs w:val="26"/>
        </w:rPr>
      </w:pPr>
      <w:r w:rsidRPr="00ED2C8E">
        <w:rPr>
          <w:b/>
          <w:bCs/>
          <w:sz w:val="26"/>
          <w:szCs w:val="26"/>
        </w:rPr>
        <w:t xml:space="preserve">Приложение </w:t>
      </w:r>
    </w:p>
    <w:p w:rsidR="00056AD5" w:rsidRPr="00ED2C8E" w:rsidRDefault="00056AD5" w:rsidP="00AA0EFF">
      <w:pPr>
        <w:widowControl w:val="0"/>
        <w:tabs>
          <w:tab w:val="left" w:pos="5670"/>
        </w:tabs>
        <w:autoSpaceDE w:val="0"/>
        <w:autoSpaceDN w:val="0"/>
        <w:ind w:left="4820"/>
        <w:rPr>
          <w:sz w:val="26"/>
          <w:szCs w:val="26"/>
        </w:rPr>
      </w:pPr>
      <w:r w:rsidRPr="00ED2C8E">
        <w:rPr>
          <w:sz w:val="26"/>
          <w:szCs w:val="26"/>
        </w:rPr>
        <w:t>к постановлению администрации муниципального образования Тюльганский район</w:t>
      </w:r>
    </w:p>
    <w:p w:rsidR="00056AD5" w:rsidRPr="00D114C6" w:rsidRDefault="00056AD5" w:rsidP="00AA0EFF">
      <w:pPr>
        <w:widowControl w:val="0"/>
        <w:autoSpaceDE w:val="0"/>
        <w:autoSpaceDN w:val="0"/>
        <w:ind w:left="4820"/>
        <w:rPr>
          <w:sz w:val="26"/>
          <w:szCs w:val="26"/>
          <w:u w:val="single"/>
        </w:rPr>
      </w:pPr>
      <w:r w:rsidRPr="00ED2C8E">
        <w:rPr>
          <w:sz w:val="26"/>
          <w:szCs w:val="26"/>
        </w:rPr>
        <w:t xml:space="preserve">от </w:t>
      </w:r>
      <w:r>
        <w:rPr>
          <w:sz w:val="26"/>
          <w:szCs w:val="26"/>
        </w:rPr>
        <w:t>06.02.2019</w:t>
      </w:r>
      <w:r w:rsidRPr="00ED2C8E">
        <w:rPr>
          <w:sz w:val="26"/>
          <w:szCs w:val="26"/>
        </w:rPr>
        <w:t xml:space="preserve">  № </w:t>
      </w:r>
      <w:r w:rsidRPr="00D114C6">
        <w:rPr>
          <w:sz w:val="26"/>
          <w:szCs w:val="26"/>
        </w:rPr>
        <w:t>47-</w:t>
      </w:r>
      <w:r>
        <w:rPr>
          <w:sz w:val="26"/>
          <w:szCs w:val="26"/>
        </w:rPr>
        <w:t>п</w:t>
      </w:r>
    </w:p>
    <w:p w:rsidR="00056AD5" w:rsidRPr="00ED2C8E" w:rsidRDefault="00056AD5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056AD5" w:rsidRPr="00ED2C8E" w:rsidRDefault="00056AD5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«Выдача разрешения на отклонение от предельных параметров разрешенного строительства, </w:t>
      </w:r>
    </w:p>
    <w:p w:rsidR="00056AD5" w:rsidRPr="00ED2C8E" w:rsidRDefault="00056AD5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строительства»</w:t>
      </w:r>
    </w:p>
    <w:p w:rsidR="00056AD5" w:rsidRPr="00ED2C8E" w:rsidRDefault="00056AD5" w:rsidP="00B922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056AD5" w:rsidRPr="00ED2C8E" w:rsidRDefault="00056AD5" w:rsidP="00B922EC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Pr="00ED2C8E" w:rsidRDefault="00056AD5" w:rsidP="00C61B1E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 регламента</w:t>
      </w:r>
    </w:p>
    <w:p w:rsidR="00056AD5" w:rsidRPr="00ED2C8E" w:rsidRDefault="00056AD5" w:rsidP="00C61B1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2. Заявители на получение муниципальной услуги: юридические и физические лица, являющиеся п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color w:val="44546A"/>
          <w:sz w:val="26"/>
          <w:szCs w:val="26"/>
        </w:rPr>
      </w:pPr>
      <w:r w:rsidRPr="00ED2C8E">
        <w:rPr>
          <w:sz w:val="26"/>
          <w:szCs w:val="26"/>
        </w:rPr>
        <w:t xml:space="preserve">3. Наименование органа местного самоуправления: </w:t>
      </w:r>
      <w:r w:rsidRPr="00ED2C8E">
        <w:rPr>
          <w:color w:val="44546A"/>
          <w:sz w:val="26"/>
          <w:szCs w:val="26"/>
        </w:rPr>
        <w:t>администрация Тюльганского района Оренбургской области.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Почтовый адрес: </w:t>
      </w:r>
      <w:r w:rsidRPr="00ED2C8E">
        <w:rPr>
          <w:color w:val="44546A"/>
          <w:sz w:val="26"/>
          <w:szCs w:val="26"/>
        </w:rPr>
        <w:t>Оренбургская область, Тюльганский район, п. Тюльган, ул. Ленина, дом 23</w:t>
      </w:r>
      <w:r w:rsidRPr="00ED2C8E">
        <w:rPr>
          <w:sz w:val="26"/>
          <w:szCs w:val="26"/>
        </w:rPr>
        <w:t>.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Адрес электронной почты органа местного самоуправления: </w:t>
      </w:r>
      <w:r w:rsidRPr="00ED2C8E">
        <w:rPr>
          <w:color w:val="44546A"/>
          <w:sz w:val="26"/>
          <w:szCs w:val="26"/>
        </w:rPr>
        <w:t>arh-tul@mail.ru</w:t>
      </w:r>
      <w:r w:rsidRPr="00ED2C8E">
        <w:rPr>
          <w:sz w:val="26"/>
          <w:szCs w:val="26"/>
        </w:rPr>
        <w:t>.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Адрес официального сайта органа местного самоуправления: </w:t>
      </w:r>
      <w:r w:rsidRPr="00ED2C8E">
        <w:rPr>
          <w:color w:val="44546A"/>
          <w:sz w:val="26"/>
          <w:szCs w:val="26"/>
        </w:rPr>
        <w:t>тюльган.рф</w:t>
      </w:r>
      <w:r w:rsidRPr="00ED2C8E">
        <w:rPr>
          <w:sz w:val="26"/>
          <w:szCs w:val="26"/>
        </w:rPr>
        <w:t>.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График работы органа местного самоуправления: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понедельник – пятница: </w:t>
      </w:r>
      <w:r w:rsidRPr="00ED2C8E">
        <w:rPr>
          <w:color w:val="44546A"/>
          <w:sz w:val="26"/>
          <w:szCs w:val="26"/>
          <w:u w:val="single"/>
        </w:rPr>
        <w:t>с 8.30 до 16.42</w:t>
      </w:r>
      <w:r w:rsidRPr="00ED2C8E">
        <w:rPr>
          <w:sz w:val="26"/>
          <w:szCs w:val="26"/>
        </w:rPr>
        <w:t>;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обеденный перерыв: _</w:t>
      </w:r>
      <w:r w:rsidRPr="00ED2C8E">
        <w:rPr>
          <w:color w:val="44546A"/>
          <w:sz w:val="26"/>
          <w:szCs w:val="26"/>
          <w:u w:val="single"/>
        </w:rPr>
        <w:t xml:space="preserve">с 13.00 до 14.00 </w:t>
      </w:r>
      <w:r w:rsidRPr="00ED2C8E">
        <w:rPr>
          <w:sz w:val="26"/>
          <w:szCs w:val="26"/>
        </w:rPr>
        <w:t>;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суббота – воскресенье: выходные дни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ED2C8E">
        <w:rPr>
          <w:color w:val="44546A"/>
          <w:sz w:val="26"/>
          <w:szCs w:val="26"/>
          <w:u w:val="single"/>
        </w:rPr>
        <w:t>тюльган.рф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6. Информация о месте нахождения, графике работы, контактных телефонах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ED2C8E">
        <w:rPr>
          <w:rFonts w:ascii="Times New Roman" w:hAnsi="Times New Roman" w:cs="Times New Roman"/>
          <w:sz w:val="26"/>
          <w:szCs w:val="26"/>
        </w:rPr>
        <w:t>,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(далее – МФЦ), участвующего в предоставлении муниципальной услуги (при наличии Соглашений о взаимодействии заключённых между многофункциональным центром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Тюльганского района</w:t>
      </w:r>
      <w:r w:rsidRPr="00ED2C8E">
        <w:rPr>
          <w:color w:val="44546A"/>
          <w:sz w:val="26"/>
          <w:szCs w:val="26"/>
          <w:u w:val="single"/>
        </w:rPr>
        <w:t xml:space="preserve"> 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7. Информация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(при наличии соответствующего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нормативного правового акта представительного органа местного самоуправления</w:t>
      </w:r>
      <w:r w:rsidRPr="00ED2C8E">
        <w:rPr>
          <w:rFonts w:ascii="Times New Roman" w:hAnsi="Times New Roman" w:cs="Times New Roman"/>
          <w:sz w:val="26"/>
          <w:szCs w:val="26"/>
        </w:rPr>
        <w:t xml:space="preserve">) указывается на официальном сайте органа местного самоуправления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Тюльганского района</w:t>
      </w:r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блок-схема предоставления муниципальной услуги;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категория получателей муниципальной услуги;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получения муниципальной услуги;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5) образец заявления для предоставления муниципальной услуги;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основания для отказа в приёме документов для предоставления муниципальной услуги;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7) основания отказа в предоставлении муниципальной услуги.</w:t>
      </w:r>
    </w:p>
    <w:p w:rsidR="00056AD5" w:rsidRPr="00ED2C8E" w:rsidRDefault="00056AD5" w:rsidP="00ED2C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ED2C8E">
        <w:rPr>
          <w:sz w:val="26"/>
          <w:szCs w:val="26"/>
          <w:lang w:eastAsia="en-US"/>
        </w:rPr>
        <w:t xml:space="preserve"> в электронной форме</w:t>
      </w:r>
      <w:r w:rsidRPr="00ED2C8E">
        <w:rPr>
          <w:sz w:val="26"/>
          <w:szCs w:val="26"/>
        </w:rPr>
        <w:t xml:space="preserve"> </w:t>
      </w:r>
      <w:r w:rsidRPr="00ED2C8E">
        <w:rPr>
          <w:sz w:val="26"/>
          <w:szCs w:val="26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ED2C8E">
        <w:rPr>
          <w:sz w:val="26"/>
          <w:szCs w:val="26"/>
        </w:rPr>
        <w:t xml:space="preserve">– </w:t>
      </w:r>
      <w:r w:rsidRPr="00ED2C8E">
        <w:rPr>
          <w:sz w:val="26"/>
          <w:szCs w:val="26"/>
          <w:lang w:eastAsia="en-US"/>
        </w:rPr>
        <w:t>Портал).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56AD5" w:rsidRPr="00ED2C8E" w:rsidRDefault="00056AD5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11. Муниципальная услуга носит заявительный порядок обращения.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самоуправления-</w:t>
      </w:r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 xml:space="preserve">администрацией Тюльганского района Оренбургской области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 (далее – орган местного самоуправления).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color w:val="44546A"/>
          <w:sz w:val="26"/>
          <w:szCs w:val="26"/>
          <w:u w:val="single"/>
        </w:rPr>
        <w:t>Муниципальное автономное учреждение «Тюльганский многофункциональный центр по оказанию государственных и муниципальных услуг»</w:t>
      </w:r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eastAsia="en-US"/>
        </w:rPr>
        <w:t xml:space="preserve"> (при наличии Соглашения </w:t>
      </w:r>
      <w:r w:rsidRPr="00ED2C8E">
        <w:rPr>
          <w:sz w:val="26"/>
          <w:szCs w:val="26"/>
        </w:rPr>
        <w:t>о взаимодействии</w:t>
      </w:r>
      <w:r w:rsidRPr="00ED2C8E">
        <w:rPr>
          <w:sz w:val="26"/>
          <w:szCs w:val="26"/>
          <w:lang w:eastAsia="en-US"/>
        </w:rPr>
        <w:t>).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ED2C8E">
        <w:rPr>
          <w:color w:val="44546A"/>
          <w:sz w:val="26"/>
          <w:szCs w:val="26"/>
          <w:u w:val="single"/>
        </w:rPr>
        <w:t xml:space="preserve">отдела архитектуры и градостроительства </w:t>
      </w:r>
      <w:r w:rsidRPr="00ED2C8E">
        <w:rPr>
          <w:sz w:val="26"/>
          <w:szCs w:val="26"/>
        </w:rPr>
        <w:t xml:space="preserve">  органа местного самоуправления</w:t>
      </w:r>
      <w:r>
        <w:rPr>
          <w:sz w:val="26"/>
          <w:szCs w:val="26"/>
        </w:rPr>
        <w:t xml:space="preserve">. 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15. Запрещается требовать от заявителя: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16. Результатом предоставления муниципальной услуги является: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В случае подачи заявления в электронной форме через Портал: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 случае подачи заявления через МФЦ (при наличии Соглашения):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В случае подачи заявления лично в орган (организацию):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56AD5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18. Предоставление муниципальной услуги регулируется следующими нормативными правовыми актами: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Конституцией Российской Федерации («Российская газета», 25.12.1993, № 237); 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2) Градостроительным кодексом Российской Федерации от 29.12.2004 № 190-ФЗ («Российская газета», 30.12.2004, № 290);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4) Земельным </w:t>
      </w:r>
      <w:hyperlink r:id="rId7" w:history="1">
        <w:r w:rsidRPr="00ED2C8E">
          <w:rPr>
            <w:color w:val="0000FF"/>
            <w:sz w:val="26"/>
            <w:szCs w:val="26"/>
          </w:rPr>
          <w:t>кодексом</w:t>
        </w:r>
      </w:hyperlink>
      <w:r w:rsidRPr="00ED2C8E">
        <w:rPr>
          <w:sz w:val="26"/>
          <w:szCs w:val="26"/>
        </w:rPr>
        <w:t xml:space="preserve"> Российской Федерации от 25.10.2001 N 136-ФЗ4)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7) Федеральным законом от 27.07.2006 № 152-ФЗ «О персональных данных» («Российская газета», 29.07.2006, № 165);;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8) Федеральным </w:t>
      </w:r>
      <w:hyperlink r:id="rId8" w:history="1">
        <w:r w:rsidRPr="00ED2C8E">
          <w:rPr>
            <w:color w:val="0000FF"/>
            <w:sz w:val="26"/>
            <w:szCs w:val="26"/>
          </w:rPr>
          <w:t>законом</w:t>
        </w:r>
      </w:hyperlink>
      <w:r w:rsidRPr="00ED2C8E">
        <w:rPr>
          <w:sz w:val="26"/>
          <w:szCs w:val="26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9) Законом Оренбургской области от 16.03.2007 № 1037/233-</w:t>
      </w:r>
      <w:r w:rsidRPr="00ED2C8E">
        <w:rPr>
          <w:sz w:val="26"/>
          <w:szCs w:val="26"/>
          <w:lang w:val="en-US"/>
        </w:rPr>
        <w:t>IV</w:t>
      </w:r>
      <w:r w:rsidRPr="00ED2C8E">
        <w:rPr>
          <w:sz w:val="26"/>
          <w:szCs w:val="26"/>
        </w:rPr>
        <w:t>-ОЗ «О градостроительной деятельности на территории Оренбургской области» («Южный Урал», № 60, (спецвыпуск № 35) 24.03.2007);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</w:rPr>
        <w:t xml:space="preserve">10) Постановлением Правительства Оренбургской области </w:t>
      </w:r>
      <w:r w:rsidRPr="00ED2C8E">
        <w:rPr>
          <w:sz w:val="26"/>
          <w:szCs w:val="26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http://www.pravo.gov.ru, 29.01.2016);;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  <w:lang w:eastAsia="en-US"/>
        </w:rPr>
        <w:t xml:space="preserve">13) </w:t>
      </w:r>
      <w:r w:rsidRPr="00ED2C8E">
        <w:rPr>
          <w:sz w:val="26"/>
          <w:szCs w:val="26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14) 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16.04.2015г.,зарегистрирован 28.05.2015г., с изменениями принятыми Решением Совета Депутатов Тюльганского района №16-IV-СД от 29.10.2015г.;</w:t>
      </w:r>
    </w:p>
    <w:p w:rsidR="00056AD5" w:rsidRPr="00ED2C8E" w:rsidRDefault="00056AD5" w:rsidP="00ED2C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15) настоящим Административным регламентом;</w:t>
      </w:r>
    </w:p>
    <w:p w:rsidR="00056AD5" w:rsidRPr="00ED2C8E" w:rsidRDefault="00056AD5" w:rsidP="00ED2C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16) иными нормативными правовыми актами.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19. Для получения муниципальной услуги заявитель предоставляет следующие документы: 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1) заявление по форме согласно приложению № 1 к настоящему Административному регламенту; 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hAnsi="Times New Roman" w:cs="Times New Roman"/>
          <w:sz w:val="26"/>
          <w:szCs w:val="26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hAnsi="Times New Roman" w:cs="Times New Roman"/>
          <w:sz w:val="26"/>
          <w:szCs w:val="26"/>
          <w:lang w:eastAsia="en-US"/>
        </w:rPr>
        <w:t>3) копия доверенности (в случае, если заявление подаётся представителем);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4) пояснительная записка, которая должна содержать сведения: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 параметрах и характеристиках объекта капитального строительства;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9" w:history="1">
        <w:r w:rsidRPr="00ED2C8E">
          <w:rPr>
            <w:color w:val="0000FF"/>
            <w:sz w:val="26"/>
            <w:szCs w:val="26"/>
            <w:lang w:eastAsia="en-US"/>
          </w:rPr>
          <w:t>пунктом 1 статьи 40</w:t>
        </w:r>
      </w:hyperlink>
      <w:r w:rsidRPr="00ED2C8E">
        <w:rPr>
          <w:sz w:val="26"/>
          <w:szCs w:val="26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hAnsi="Times New Roman" w:cs="Times New Roman"/>
          <w:sz w:val="26"/>
          <w:szCs w:val="26"/>
          <w:lang w:eastAsia="en-US"/>
        </w:rPr>
        <w:t xml:space="preserve">1) выписка из ЕГРН на земельный участок; 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hAnsi="Times New Roman" w:cs="Times New Roman"/>
          <w:sz w:val="26"/>
          <w:szCs w:val="26"/>
          <w:lang w:eastAsia="en-US"/>
        </w:rPr>
        <w:t xml:space="preserve">2) выписка из ЕГРН на объект капитального строительства; 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hAnsi="Times New Roman" w:cs="Times New Roman"/>
          <w:sz w:val="26"/>
          <w:szCs w:val="26"/>
          <w:lang w:eastAsia="en-US"/>
        </w:rPr>
        <w:t xml:space="preserve">3) кадастровый паспорт земельного участка; 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hAnsi="Times New Roman" w:cs="Times New Roman"/>
          <w:sz w:val="26"/>
          <w:szCs w:val="26"/>
          <w:lang w:eastAsia="en-US"/>
        </w:rPr>
        <w:t>4) кадастровый паспорт объекта капитального строительства.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22. Запрещается требовать от заявителя: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Default="00056AD5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056AD5" w:rsidRPr="00ED2C8E" w:rsidRDefault="00056AD5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23. Заявитель вправе представить документы следующими способами: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посредством личного обращения;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почтовым отправлением;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в электронном виде через Портал;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через МФЦ (при наличии Соглашения о взаимодействии).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25. Предоставление муниципальной услуги может быть осуществлено через Портал.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ED2C8E">
        <w:rPr>
          <w:sz w:val="26"/>
          <w:szCs w:val="26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i/>
          <w:iCs/>
          <w:sz w:val="26"/>
          <w:szCs w:val="26"/>
        </w:rPr>
      </w:pPr>
      <w:r w:rsidRPr="00ED2C8E">
        <w:rPr>
          <w:sz w:val="26"/>
          <w:szCs w:val="26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Требования к электронным документам, предоставляемым заявителем для получения услуги.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056AD5" w:rsidRPr="00ED2C8E" w:rsidRDefault="00056AD5" w:rsidP="00ED2C8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  <w:lang w:val="en-US"/>
        </w:rPr>
        <w:t>pdf</w:t>
      </w:r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val="en-US"/>
        </w:rPr>
        <w:t>jpg</w:t>
      </w:r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val="en-US"/>
        </w:rPr>
        <w:t>png</w:t>
      </w:r>
      <w:r w:rsidRPr="00ED2C8E">
        <w:rPr>
          <w:sz w:val="26"/>
          <w:szCs w:val="26"/>
        </w:rPr>
        <w:t>;</w:t>
      </w:r>
    </w:p>
    <w:p w:rsidR="00056AD5" w:rsidRPr="00ED2C8E" w:rsidRDefault="00056AD5" w:rsidP="00ED2C8E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D2C8E">
        <w:rPr>
          <w:sz w:val="26"/>
          <w:szCs w:val="26"/>
          <w:lang w:val="en-US"/>
        </w:rPr>
        <w:t>zip</w:t>
      </w:r>
      <w:r w:rsidRPr="00ED2C8E">
        <w:rPr>
          <w:sz w:val="26"/>
          <w:szCs w:val="26"/>
        </w:rPr>
        <w:t>.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rPr>
          <w:sz w:val="26"/>
          <w:szCs w:val="26"/>
        </w:rPr>
      </w:pPr>
      <w:bookmarkStart w:id="3" w:name="sub_1007"/>
      <w:bookmarkStart w:id="4" w:name="sub_1003"/>
      <w:r w:rsidRPr="00ED2C8E">
        <w:rPr>
          <w:sz w:val="26"/>
          <w:szCs w:val="26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5" w:name="sub_1071"/>
      <w:bookmarkEnd w:id="3"/>
      <w:r w:rsidRPr="00ED2C8E">
        <w:rPr>
          <w:sz w:val="26"/>
          <w:szCs w:val="26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sub_1072"/>
      <w:bookmarkEnd w:id="5"/>
      <w:r w:rsidRPr="00ED2C8E">
        <w:rPr>
          <w:sz w:val="26"/>
          <w:szCs w:val="26"/>
        </w:rPr>
        <w:t>б) в черно-белом режиме при отсутствии в документе графических изображений;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sub_1073"/>
      <w:bookmarkEnd w:id="6"/>
      <w:r w:rsidRPr="00ED2C8E">
        <w:rPr>
          <w:sz w:val="26"/>
          <w:szCs w:val="26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sub_1074"/>
      <w:bookmarkEnd w:id="7"/>
      <w:r w:rsidRPr="00ED2C8E">
        <w:rPr>
          <w:sz w:val="26"/>
          <w:szCs w:val="26"/>
        </w:rPr>
        <w:t>г) в режиме «оттенки серого» при наличии в документе изображений, отличных от цветного изображения.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3) Документы в электронном виде могут быть подписаны квалифицированной ЭП.</w:t>
      </w:r>
      <w:bookmarkStart w:id="9" w:name="sub_1010"/>
      <w:bookmarkEnd w:id="8"/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ED2C8E">
        <w:rPr>
          <w:sz w:val="26"/>
          <w:szCs w:val="26"/>
        </w:rPr>
        <w:t>.</w:t>
      </w:r>
    </w:p>
    <w:p w:rsidR="00056AD5" w:rsidRPr="00ED2C8E" w:rsidRDefault="00056AD5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приёме документов,</w:t>
      </w:r>
    </w:p>
    <w:p w:rsidR="00056AD5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необходимых для предоставления муниципальной услуги</w:t>
      </w: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26"/>
      <w:bookmarkEnd w:id="10"/>
      <w:r w:rsidRPr="00ED2C8E">
        <w:rPr>
          <w:rFonts w:ascii="Times New Roman" w:hAnsi="Times New Roman" w:cs="Times New Roman"/>
          <w:sz w:val="26"/>
          <w:szCs w:val="26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2) представление заявления, подписанного неуполномоченным лицом;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регламента требованиям;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4) предоставление документов, содержащих незаверенные исправления, подчистки;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5) предоставление документов, текст которых не поддаётся прочтению.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</w:t>
      </w:r>
    </w:p>
    <w:p w:rsidR="00056AD5" w:rsidRDefault="00056AD5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или отказа в предоставлении муниципальной услуги</w:t>
      </w:r>
    </w:p>
    <w:p w:rsidR="00056AD5" w:rsidRPr="00ED2C8E" w:rsidRDefault="00056AD5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29. Основания для приостановления предоставления муниципальной услуги отсутствуют.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заявитель не является правообладателем земельного участка;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3)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  <w:lang w:eastAsia="en-US"/>
        </w:rPr>
        <w:t xml:space="preserve">4) </w:t>
      </w:r>
      <w:r w:rsidRPr="00ED2C8E">
        <w:rPr>
          <w:rFonts w:ascii="Times New Roman" w:hAnsi="Times New Roman" w:cs="Times New Roman"/>
          <w:sz w:val="26"/>
          <w:szCs w:val="26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  <w:lang w:eastAsia="en-US"/>
        </w:rPr>
        <w:t xml:space="preserve">5) отсутствие оснований, определенных </w:t>
      </w:r>
      <w:hyperlink r:id="rId10" w:history="1">
        <w:r w:rsidRPr="00ED2C8E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частью 1 статьи 40</w:t>
        </w:r>
      </w:hyperlink>
      <w:r w:rsidRPr="00ED2C8E">
        <w:rPr>
          <w:rFonts w:ascii="Times New Roman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056AD5" w:rsidRPr="00ED2C8E" w:rsidRDefault="00056AD5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056AD5" w:rsidRPr="00ED2C8E" w:rsidRDefault="00056AD5" w:rsidP="00ED2C8E">
      <w:pPr>
        <w:pStyle w:val="ConsPlusNormal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33. Муниципальная услуга предоставляется без взимания платы.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Срок регистрации заявления о предоставлении муниципальной услуги</w:t>
      </w: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35. Регистрация заявления о предоставлении муниципальной услуги осуществляется в течение 1-го рабочего дня с момента поступления.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36. Приём заявителей должен осуществляться в специально выделенном для этих целей помещении. 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37.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D2C8E">
        <w:rPr>
          <w:rFonts w:ascii="Times New Roman" w:hAnsi="Times New Roman" w:cs="Times New Roman"/>
          <w:sz w:val="26"/>
          <w:szCs w:val="26"/>
        </w:rPr>
        <w:t>писчая бумага, ручка).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средствами связи и информации</w:t>
      </w:r>
      <w:r w:rsidRPr="00ED2C8E">
        <w:rPr>
          <w:rFonts w:ascii="Times New Roman" w:hAnsi="Times New Roman" w:cs="Times New Roman"/>
          <w:sz w:val="26"/>
          <w:szCs w:val="26"/>
        </w:rPr>
        <w:t>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42. Показателями доступности предоставления муниципальной услуги являются: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соблюдение стандарта предоставления муниципальной услуги;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43. Показателем качества предоставления муниципальной услуги являются: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отсутствие очередей при приёме (выдаче) документов;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отсутствие нарушений сроков предоставления муниципальной услуги;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056AD5" w:rsidRPr="00ED2C8E" w:rsidRDefault="00056AD5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56AD5" w:rsidRPr="00ED2C8E" w:rsidRDefault="00056AD5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056AD5" w:rsidRPr="00ED2C8E" w:rsidRDefault="00056AD5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46. Предоставление муниципальной услуги включает в себя выполнение следующих административных процедур: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1) прием заявления и документов, их регистрация;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5) уведомление заявителя о принятом решении и выдача разрешения </w:t>
      </w:r>
      <w:r w:rsidRPr="00ED2C8E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ED2C8E">
        <w:rPr>
          <w:sz w:val="26"/>
          <w:szCs w:val="26"/>
          <w:lang w:eastAsia="en-US"/>
        </w:rPr>
        <w:t xml:space="preserve">разрешения </w:t>
      </w:r>
      <w:r w:rsidRPr="00ED2C8E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ED2C8E">
        <w:rPr>
          <w:sz w:val="26"/>
          <w:szCs w:val="26"/>
          <w:lang w:eastAsia="en-US"/>
        </w:rPr>
        <w:t>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47. Данный перечень административных процедур является исчерпывающим.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48. При предоставлении муниципальной услуги в электронной форме осуществляется: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запись на приём в орган местного самоуправления </w:t>
      </w:r>
      <w:r w:rsidRPr="00ED2C8E">
        <w:rPr>
          <w:color w:val="44546A"/>
          <w:sz w:val="26"/>
          <w:szCs w:val="26"/>
          <w:u w:val="single"/>
          <w:lang w:eastAsia="en-US"/>
        </w:rPr>
        <w:t>Тюльганского района</w:t>
      </w:r>
      <w:r w:rsidRPr="00ED2C8E">
        <w:rPr>
          <w:sz w:val="26"/>
          <w:szCs w:val="26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формирование запроса; 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приём и регистрация органом местного самоуправления </w:t>
      </w:r>
      <w:r w:rsidRPr="00ED2C8E">
        <w:rPr>
          <w:color w:val="44546A"/>
          <w:sz w:val="26"/>
          <w:szCs w:val="26"/>
          <w:u w:val="single"/>
          <w:lang w:eastAsia="en-US"/>
        </w:rPr>
        <w:t>Тюльганского района</w:t>
      </w:r>
      <w:r w:rsidRPr="00ED2C8E" w:rsidDel="00385AC1">
        <w:rPr>
          <w:sz w:val="26"/>
          <w:szCs w:val="26"/>
          <w:lang w:eastAsia="en-US"/>
        </w:rPr>
        <w:t xml:space="preserve"> </w:t>
      </w:r>
      <w:r w:rsidRPr="00ED2C8E">
        <w:rPr>
          <w:sz w:val="26"/>
          <w:szCs w:val="26"/>
          <w:lang w:eastAsia="en-US"/>
        </w:rPr>
        <w:t xml:space="preserve"> запроса и иных документов, необходимых для предоставления услуги; 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получение результата предоставления услуги; 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1" w:history="1">
        <w:r w:rsidRPr="00ED2C8E">
          <w:rPr>
            <w:sz w:val="26"/>
            <w:szCs w:val="26"/>
            <w:lang w:eastAsia="en-US"/>
          </w:rPr>
          <w:t>блок-схемой</w:t>
        </w:r>
      </w:hyperlink>
      <w:r w:rsidRPr="00ED2C8E">
        <w:rPr>
          <w:sz w:val="26"/>
          <w:szCs w:val="26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D2C8E">
        <w:rPr>
          <w:b/>
          <w:bCs/>
          <w:sz w:val="26"/>
          <w:szCs w:val="26"/>
        </w:rPr>
        <w:t>Приём заявления и документов, их регистрация</w:t>
      </w: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  <w:r w:rsidRPr="00ED2C8E">
        <w:rPr>
          <w:sz w:val="26"/>
          <w:szCs w:val="26"/>
        </w:rPr>
        <w:t>50. О</w:t>
      </w:r>
      <w:r w:rsidRPr="00ED2C8E">
        <w:rPr>
          <w:sz w:val="26"/>
          <w:szCs w:val="26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ED2C8E">
        <w:rPr>
          <w:sz w:val="26"/>
          <w:szCs w:val="26"/>
          <w:lang w:eastAsia="en-US"/>
        </w:rPr>
        <w:t xml:space="preserve">проверку на наличие документов, указанных в </w:t>
      </w:r>
      <w:hyperlink r:id="rId12" w:history="1">
        <w:r w:rsidRPr="00ED2C8E">
          <w:rPr>
            <w:sz w:val="26"/>
            <w:szCs w:val="26"/>
            <w:lang w:eastAsia="en-US"/>
          </w:rPr>
          <w:t>пункте 19</w:t>
        </w:r>
      </w:hyperlink>
      <w:r w:rsidRPr="00ED2C8E">
        <w:rPr>
          <w:sz w:val="26"/>
          <w:szCs w:val="26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056AD5" w:rsidRPr="00ED2C8E" w:rsidRDefault="00056AD5" w:rsidP="00ED2C8E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регламента. 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Уполномоченными должностными лицами направляются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55. Время выполнения административной процедуры: осуществляется в  течении 3-х дней со дня получения заявления о предоставлении муниципальной услуги.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Default="00056AD5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</w:rPr>
        <w:t>Р</w:t>
      </w:r>
      <w:r w:rsidRPr="00ED2C8E">
        <w:rPr>
          <w:b/>
          <w:bCs/>
          <w:sz w:val="26"/>
          <w:szCs w:val="26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 xml:space="preserve"> 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61.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(обнародованию)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bookmarkStart w:id="11" w:name="Par8"/>
      <w:bookmarkEnd w:id="11"/>
      <w:r w:rsidRPr="00ED2C8E">
        <w:rPr>
          <w:sz w:val="26"/>
          <w:szCs w:val="26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рекомендаций о </w:t>
      </w:r>
      <w:r w:rsidRPr="00ED2C8E">
        <w:rPr>
          <w:sz w:val="26"/>
          <w:szCs w:val="26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D2C8E">
        <w:rPr>
          <w:sz w:val="26"/>
          <w:szCs w:val="26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проекта </w:t>
      </w:r>
      <w:r w:rsidRPr="00ED2C8E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D2C8E">
        <w:rPr>
          <w:sz w:val="26"/>
          <w:szCs w:val="26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Указанные в настоящем пункте Административного регламента документы подготавливаются и направляются высшему должностному лицу органа местного самоуправления в течение 5-ти дней.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высшее должностное лицо органа местного самоуправления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Рассмотрение высшим должностным лицом органа местного самоуправления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(обнародованию) в порядке, установленном для официального опубликования (обнародованию)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70.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Уведомление заявителя о принятом решении</w:t>
      </w:r>
      <w:r w:rsidRPr="00ED2C8E">
        <w:rPr>
          <w:rFonts w:ascii="Times New Roman" w:hAnsi="Times New Roman" w:cs="Times New Roman"/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осуществляется у</w:t>
      </w:r>
      <w:r w:rsidRPr="00ED2C8E">
        <w:rPr>
          <w:rFonts w:ascii="Times New Roman" w:hAnsi="Times New Roman" w:cs="Times New Roman"/>
          <w:sz w:val="26"/>
          <w:szCs w:val="26"/>
        </w:rPr>
        <w:t>полномоченными должностными лицами органа местного самоуправления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71. Время выполнения административной процедуры: осуществляется в течение 3-х дней.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72. Результатом выполнения административной процедуры является выдача заявителю: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56AD5" w:rsidRPr="00ED2C8E" w:rsidRDefault="00056AD5" w:rsidP="00ED2C8E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D2C8E">
        <w:rPr>
          <w:sz w:val="26"/>
          <w:szCs w:val="26"/>
          <w:lang w:val="en-US"/>
        </w:rPr>
        <w:t>zip</w:t>
      </w:r>
      <w:r w:rsidRPr="00ED2C8E">
        <w:rPr>
          <w:sz w:val="26"/>
          <w:szCs w:val="26"/>
        </w:rPr>
        <w:t xml:space="preserve"> направляются в личный кабинет заявителя).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D2C8E">
        <w:rPr>
          <w:sz w:val="26"/>
          <w:szCs w:val="26"/>
          <w:lang w:eastAsia="en-US"/>
        </w:rPr>
        <w:t>в МФЦ</w:t>
      </w:r>
      <w:r w:rsidRPr="00ED2C8E">
        <w:rPr>
          <w:sz w:val="26"/>
          <w:szCs w:val="26"/>
        </w:rPr>
        <w:t>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73.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2" w:name="P385"/>
      <w:bookmarkEnd w:id="12"/>
      <w:r w:rsidRPr="00ED2C8E">
        <w:rPr>
          <w:rFonts w:ascii="Times New Roman" w:hAnsi="Times New Roman" w:cs="Times New Roman"/>
          <w:b/>
          <w:bCs/>
          <w:sz w:val="26"/>
          <w:szCs w:val="26"/>
        </w:rPr>
        <w:t>4. Формы контроля за предоставлением муниципальной услуги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056AD5" w:rsidRDefault="00056AD5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(осуществляемые) ими в ходе предоставления муниципальной услуги</w:t>
      </w:r>
    </w:p>
    <w:p w:rsidR="00056AD5" w:rsidRPr="00ED2C8E" w:rsidRDefault="00056AD5" w:rsidP="00ED2C8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56AD5" w:rsidRPr="00ED2C8E" w:rsidRDefault="00056AD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56AD5" w:rsidRDefault="00056AD5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Pr="00ED2C8E" w:rsidRDefault="00056AD5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56AD5" w:rsidRPr="00ED2C8E" w:rsidRDefault="00056AD5" w:rsidP="00ED2C8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6"/>
          <w:szCs w:val="26"/>
        </w:rPr>
      </w:pPr>
      <w:r w:rsidRPr="00ED2C8E">
        <w:rPr>
          <w:b/>
          <w:bC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56AD5" w:rsidRDefault="00056AD5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6AD5" w:rsidRPr="00ED2C8E" w:rsidRDefault="00056AD5" w:rsidP="00ED2C8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sz w:val="26"/>
          <w:szCs w:val="26"/>
        </w:rPr>
      </w:pPr>
      <w:r w:rsidRPr="00ED2C8E">
        <w:rPr>
          <w:b/>
          <w:bCs/>
          <w:sz w:val="26"/>
          <w:szCs w:val="26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4066"/>
      <w:r w:rsidRPr="00ED2C8E">
        <w:rPr>
          <w:sz w:val="26"/>
          <w:szCs w:val="26"/>
        </w:rPr>
        <w:t>82. Заявитель может обратиться с жалобой, в том числе в следующих случаях: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sub_4661"/>
      <w:bookmarkEnd w:id="13"/>
      <w:r w:rsidRPr="00ED2C8E">
        <w:rPr>
          <w:sz w:val="26"/>
          <w:szCs w:val="26"/>
        </w:rPr>
        <w:t xml:space="preserve">1) </w:t>
      </w:r>
      <w:bookmarkStart w:id="15" w:name="sub_4667"/>
      <w:bookmarkEnd w:id="14"/>
      <w:r w:rsidRPr="00ED2C8E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ED2C8E">
          <w:rPr>
            <w:sz w:val="26"/>
            <w:szCs w:val="26"/>
          </w:rPr>
          <w:t>статье 15.1</w:t>
        </w:r>
      </w:hyperlink>
      <w:r w:rsidRPr="00ED2C8E">
        <w:rPr>
          <w:sz w:val="26"/>
          <w:szCs w:val="26"/>
        </w:rPr>
        <w:t xml:space="preserve"> №210-ФЗ;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 "Об организации предоставления государственных и муниципальных услуг". 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 210-ФЗ.</w:t>
      </w:r>
    </w:p>
    <w:bookmarkEnd w:id="15"/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Предмет жалобы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Тюльганского района и его должностных лиц, муниципальных служащих органа местного самоуправления Тюльганского района,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84. Жалоба должна содержать:</w:t>
      </w: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sub_4681"/>
      <w:r w:rsidRPr="00ED2C8E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7" w:name="sub_4682"/>
      <w:bookmarkEnd w:id="16"/>
      <w:r w:rsidRPr="00ED2C8E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8" w:name="sub_4683"/>
      <w:bookmarkEnd w:id="17"/>
      <w:r w:rsidRPr="00ED2C8E">
        <w:rPr>
          <w:sz w:val="26"/>
          <w:szCs w:val="26"/>
        </w:rPr>
        <w:t>3) сведения об обжалуемых решениях и действиях (бездействии)</w:t>
      </w:r>
      <w:bookmarkStart w:id="19" w:name="sub_4684"/>
      <w:bookmarkEnd w:id="18"/>
      <w:r w:rsidRPr="00ED2C8E">
        <w:rPr>
          <w:sz w:val="26"/>
          <w:szCs w:val="26"/>
        </w:rPr>
        <w:t>;</w:t>
      </w: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056AD5" w:rsidRPr="00ED2C8E" w:rsidRDefault="00056AD5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9"/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Органы  местного самоуправления</w:t>
      </w:r>
      <w:r w:rsidRPr="00ED2C8E">
        <w:rPr>
          <w:b/>
          <w:bCs/>
          <w:sz w:val="26"/>
          <w:szCs w:val="26"/>
          <w:lang w:eastAsia="en-US"/>
        </w:rPr>
        <w:br/>
        <w:t>и уполномоченные на рассмотрение жалобы должностные лица,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которым может быть направлена жалоба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85. Жалоба рассматривается органом местного самоуправления Тюльганского района,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ED2C8E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подаются руководителям этих организаций.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bookmarkStart w:id="20" w:name="Par11"/>
      <w:bookmarkEnd w:id="20"/>
      <w:r w:rsidRPr="00ED2C8E">
        <w:rPr>
          <w:b/>
          <w:bCs/>
          <w:sz w:val="26"/>
          <w:szCs w:val="26"/>
          <w:lang w:eastAsia="en-US"/>
        </w:rPr>
        <w:t>Порядок подачи и рассмотрения жалобы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  <w:lang w:eastAsia="en-US"/>
        </w:rPr>
        <w:t xml:space="preserve">86.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D2C8E">
        <w:rPr>
          <w:sz w:val="26"/>
          <w:szCs w:val="26"/>
        </w:rPr>
        <w:t xml:space="preserve">предусмотренных </w:t>
      </w:r>
      <w:hyperlink r:id="rId20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</w:t>
      </w:r>
      <w:r w:rsidRPr="00ED2C8E">
        <w:rPr>
          <w:b/>
          <w:bCs/>
          <w:sz w:val="26"/>
          <w:szCs w:val="26"/>
          <w:lang w:eastAsia="en-US"/>
        </w:rPr>
        <w:t xml:space="preserve"> </w:t>
      </w:r>
      <w:r w:rsidRPr="00ED2C8E">
        <w:rPr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ED2C8E">
        <w:rPr>
          <w:sz w:val="26"/>
          <w:szCs w:val="26"/>
        </w:rPr>
        <w:t xml:space="preserve">. 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56AD5" w:rsidRPr="00ED2C8E" w:rsidRDefault="00056AD5" w:rsidP="00ED2C8E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56AD5" w:rsidRPr="00ED2C8E" w:rsidRDefault="00056AD5" w:rsidP="00ED2C8E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ED2C8E">
          <w:rPr>
            <w:sz w:val="26"/>
            <w:szCs w:val="26"/>
          </w:rPr>
          <w:t>статьей</w:t>
        </w:r>
      </w:hyperlink>
      <w:r w:rsidRPr="00ED2C8E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91.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 </w:t>
      </w:r>
      <w:hyperlink r:id="rId22" w:history="1">
        <w:r w:rsidRPr="00ED2C8E">
          <w:rPr>
            <w:sz w:val="26"/>
            <w:szCs w:val="26"/>
            <w:lang w:eastAsia="en-US"/>
          </w:rPr>
          <w:t>статьей 5.63</w:t>
        </w:r>
      </w:hyperlink>
      <w:r w:rsidRPr="00ED2C8E">
        <w:rPr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Сроки рассмотрения жалобы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92. Жалоба, поступившая в орган, предоставляющий муниципальную услугу, МФЦ, учредителю МФЦ, в организации, </w:t>
      </w:r>
      <w:r w:rsidRPr="00ED2C8E">
        <w:rPr>
          <w:sz w:val="26"/>
          <w:szCs w:val="26"/>
        </w:rPr>
        <w:t xml:space="preserve">предусмотренные </w:t>
      </w:r>
      <w:hyperlink r:id="rId23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</w:t>
      </w:r>
      <w:r w:rsidRPr="00ED2C8E">
        <w:rPr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1" w:name="Par25"/>
      <w:bookmarkEnd w:id="21"/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Результат рассмотрения жалобы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93. По результатам рассмотрения жалобы принимается одно из следующих решений:</w:t>
      </w:r>
    </w:p>
    <w:p w:rsidR="00056AD5" w:rsidRPr="00ED2C8E" w:rsidRDefault="00056AD5" w:rsidP="00ED2C8E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056AD5" w:rsidRPr="00ED2C8E" w:rsidRDefault="00056AD5" w:rsidP="00ED2C8E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2) в удовлетворении жалобы отказывается.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  <w:lang w:eastAsia="en-US"/>
        </w:rPr>
      </w:pP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Порядок информирования заявителя о результатах рассмотрения жалобы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ED2C8E">
          <w:rPr>
            <w:sz w:val="26"/>
            <w:szCs w:val="26"/>
            <w:lang w:eastAsia="en-US"/>
          </w:rPr>
          <w:t>пункте</w:t>
        </w:r>
      </w:hyperlink>
      <w:r w:rsidRPr="00ED2C8E">
        <w:rPr>
          <w:sz w:val="26"/>
          <w:szCs w:val="26"/>
          <w:lang w:eastAsia="en-US"/>
        </w:rPr>
        <w:t xml:space="preserve"> 93 Административного регламента: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- 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- в случае признания жалобы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D2C8E">
        <w:rPr>
          <w:sz w:val="26"/>
          <w:szCs w:val="26"/>
          <w:lang w:eastAsia="en-US"/>
        </w:rPr>
        <w:t xml:space="preserve">95. </w:t>
      </w:r>
      <w:r w:rsidRPr="00ED2C8E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center"/>
        <w:outlineLvl w:val="2"/>
        <w:rPr>
          <w:sz w:val="26"/>
          <w:szCs w:val="26"/>
        </w:rPr>
      </w:pP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ED2C8E">
        <w:rPr>
          <w:b/>
          <w:bCs/>
          <w:sz w:val="26"/>
          <w:szCs w:val="26"/>
        </w:rPr>
        <w:t>Порядок обжалования решения по жалобе</w:t>
      </w:r>
    </w:p>
    <w:p w:rsidR="00056AD5" w:rsidRPr="00ED2C8E" w:rsidRDefault="00056AD5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</w:rPr>
        <w:t xml:space="preserve">96. </w:t>
      </w:r>
      <w:r w:rsidRPr="00ED2C8E">
        <w:rPr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Право заявителя на получение информации и документов,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необходимых для обоснования и рассмотрения жалобы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Способы информирования заявителя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о порядке подачи и рассмотрения жалобы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056AD5" w:rsidRPr="00ED2C8E" w:rsidRDefault="00056AD5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056AD5" w:rsidRDefault="00056AD5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56AD5" w:rsidRPr="00C164F1" w:rsidRDefault="00056AD5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Приложение №1 </w:t>
      </w:r>
    </w:p>
    <w:p w:rsidR="00056AD5" w:rsidRPr="00C164F1" w:rsidRDefault="00056AD5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к административному регламенту  </w:t>
      </w:r>
    </w:p>
    <w:tbl>
      <w:tblPr>
        <w:tblW w:w="10314" w:type="dxa"/>
        <w:tblInd w:w="2" w:type="dxa"/>
        <w:tblLayout w:type="fixed"/>
        <w:tblLook w:val="00A0"/>
      </w:tblPr>
      <w:tblGrid>
        <w:gridCol w:w="10314"/>
      </w:tblGrid>
      <w:tr w:rsidR="00056AD5" w:rsidRPr="00CF36F0">
        <w:tc>
          <w:tcPr>
            <w:tcW w:w="10314" w:type="dxa"/>
          </w:tcPr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56AD5" w:rsidRPr="00CF36F0">
        <w:tc>
          <w:tcPr>
            <w:tcW w:w="10314" w:type="dxa"/>
          </w:tcPr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руководителя или иного уполномоченного лица)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 документа, серия, номер)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(кем, когда выдан код подразделения)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56AD5" w:rsidRPr="00ED2C8E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56AD5" w:rsidRPr="00CF36F0" w:rsidRDefault="00056AD5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AD5" w:rsidRPr="00C164F1" w:rsidRDefault="00056AD5" w:rsidP="00B922EC">
      <w:pPr>
        <w:rPr>
          <w:sz w:val="28"/>
          <w:szCs w:val="28"/>
        </w:rPr>
      </w:pPr>
    </w:p>
    <w:p w:rsidR="00056AD5" w:rsidRPr="00C164F1" w:rsidRDefault="00056AD5" w:rsidP="00B922EC">
      <w:pPr>
        <w:ind w:firstLine="708"/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Заявление</w:t>
      </w:r>
    </w:p>
    <w:p w:rsidR="00056AD5" w:rsidRPr="00C164F1" w:rsidRDefault="00056AD5" w:rsidP="00B922EC">
      <w:pPr>
        <w:ind w:firstLine="708"/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56AD5" w:rsidRDefault="00056AD5" w:rsidP="00B922EC">
      <w:pPr>
        <w:ind w:firstLine="708"/>
        <w:jc w:val="both"/>
        <w:rPr>
          <w:sz w:val="28"/>
          <w:szCs w:val="28"/>
        </w:rPr>
      </w:pPr>
    </w:p>
    <w:p w:rsidR="00056AD5" w:rsidRPr="00C164F1" w:rsidRDefault="00056AD5" w:rsidP="00B922EC">
      <w:pPr>
        <w:ind w:firstLine="708"/>
        <w:jc w:val="both"/>
        <w:rPr>
          <w:sz w:val="28"/>
          <w:szCs w:val="28"/>
        </w:rPr>
      </w:pPr>
      <w:bookmarkStart w:id="22" w:name="_GoBack"/>
      <w:bookmarkEnd w:id="22"/>
    </w:p>
    <w:p w:rsidR="00056AD5" w:rsidRDefault="00056AD5" w:rsidP="00BA1273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</w:t>
      </w:r>
      <w:r>
        <w:rPr>
          <w:sz w:val="28"/>
          <w:szCs w:val="28"/>
        </w:rPr>
        <w:t>_____________________</w:t>
      </w:r>
      <w:r w:rsidRPr="00C164F1">
        <w:rPr>
          <w:sz w:val="28"/>
          <w:szCs w:val="28"/>
        </w:rPr>
        <w:t>_____________________ в части:</w:t>
      </w:r>
    </w:p>
    <w:p w:rsidR="00056AD5" w:rsidRPr="00C164F1" w:rsidRDefault="00056AD5" w:rsidP="00BA1273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1. Предельные  (минимальные  и  (или)  максимальные) размеры земельных участков, в том числе их площадь - ____</w:t>
      </w:r>
      <w:r>
        <w:rPr>
          <w:sz w:val="28"/>
          <w:szCs w:val="28"/>
        </w:rPr>
        <w:t>_____________________</w:t>
      </w:r>
    </w:p>
    <w:p w:rsidR="00056AD5" w:rsidRDefault="00056AD5" w:rsidP="00B922EC">
      <w:pPr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056AD5" w:rsidRPr="00CF36F0" w:rsidRDefault="00056AD5" w:rsidP="00B922EC">
      <w:pPr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056AD5" w:rsidRPr="00C164F1" w:rsidRDefault="00056AD5" w:rsidP="00B922EC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__________________________________________________________________</w:t>
      </w:r>
    </w:p>
    <w:p w:rsidR="00056AD5" w:rsidRPr="00C164F1" w:rsidRDefault="00056AD5" w:rsidP="00B922EC">
      <w:pPr>
        <w:ind w:firstLine="708"/>
        <w:jc w:val="both"/>
        <w:rPr>
          <w:sz w:val="28"/>
          <w:szCs w:val="28"/>
        </w:rPr>
      </w:pPr>
    </w:p>
    <w:p w:rsidR="00056AD5" w:rsidRPr="00C164F1" w:rsidRDefault="00056AD5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запрещено строительство  зданий  (или:  строений,  сооружений) -______________________</w:t>
      </w:r>
      <w:r>
        <w:rPr>
          <w:sz w:val="28"/>
          <w:szCs w:val="28"/>
        </w:rPr>
        <w:t>________</w:t>
      </w:r>
      <w:r w:rsidRPr="00C164F1">
        <w:rPr>
          <w:sz w:val="28"/>
          <w:szCs w:val="28"/>
        </w:rPr>
        <w:t>_______________</w:t>
      </w:r>
    </w:p>
    <w:p w:rsidR="00056AD5" w:rsidRPr="00CF36F0" w:rsidRDefault="00056AD5" w:rsidP="00B922EC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056AD5" w:rsidRPr="00C164F1" w:rsidRDefault="00056AD5" w:rsidP="00B922EC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056AD5" w:rsidRPr="00C164F1" w:rsidRDefault="00056AD5" w:rsidP="00B922EC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056AD5" w:rsidRPr="00C164F1" w:rsidRDefault="00056AD5" w:rsidP="00B922EC">
      <w:pPr>
        <w:ind w:firstLine="708"/>
        <w:jc w:val="both"/>
        <w:rPr>
          <w:sz w:val="28"/>
          <w:szCs w:val="28"/>
        </w:rPr>
      </w:pPr>
    </w:p>
    <w:p w:rsidR="00056AD5" w:rsidRPr="00C164F1" w:rsidRDefault="00056AD5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3. Предельное количество этажей (предельная высота) зданий (строений, сооружений)</w:t>
      </w:r>
      <w:r>
        <w:rPr>
          <w:sz w:val="28"/>
          <w:szCs w:val="28"/>
        </w:rPr>
        <w:t xml:space="preserve"> _</w:t>
      </w:r>
      <w:r w:rsidRPr="00C164F1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C164F1">
        <w:rPr>
          <w:sz w:val="28"/>
          <w:szCs w:val="28"/>
        </w:rPr>
        <w:t>________________________________</w:t>
      </w:r>
    </w:p>
    <w:p w:rsidR="00056AD5" w:rsidRPr="00CF36F0" w:rsidRDefault="00056AD5" w:rsidP="00B922EC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056AD5" w:rsidRPr="00C164F1" w:rsidRDefault="00056AD5" w:rsidP="00BA12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56AD5" w:rsidRPr="00C164F1" w:rsidRDefault="00056AD5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</w:t>
      </w:r>
      <w:r>
        <w:rPr>
          <w:sz w:val="28"/>
          <w:szCs w:val="28"/>
        </w:rPr>
        <w:t>___________________</w:t>
      </w:r>
      <w:r w:rsidRPr="00C164F1">
        <w:rPr>
          <w:sz w:val="28"/>
          <w:szCs w:val="28"/>
        </w:rPr>
        <w:t>__</w:t>
      </w:r>
    </w:p>
    <w:p w:rsidR="00056AD5" w:rsidRPr="00C164F1" w:rsidRDefault="00056AD5" w:rsidP="00B922EC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056AD5" w:rsidRPr="00CF36F0" w:rsidRDefault="00056AD5" w:rsidP="00B922EC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056AD5" w:rsidRPr="00C164F1" w:rsidRDefault="00056AD5" w:rsidP="00B922EC">
      <w:pPr>
        <w:ind w:firstLine="708"/>
        <w:rPr>
          <w:sz w:val="28"/>
          <w:szCs w:val="28"/>
        </w:rPr>
      </w:pPr>
      <w:r w:rsidRPr="00C164F1">
        <w:rPr>
          <w:sz w:val="28"/>
          <w:szCs w:val="28"/>
        </w:rPr>
        <w:t>5. Иные показатели - 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C164F1">
        <w:rPr>
          <w:sz w:val="28"/>
          <w:szCs w:val="28"/>
        </w:rPr>
        <w:t>.</w:t>
      </w:r>
    </w:p>
    <w:p w:rsidR="00056AD5" w:rsidRPr="00C164F1" w:rsidRDefault="00056AD5" w:rsidP="00B922EC">
      <w:pPr>
        <w:ind w:firstLine="708"/>
        <w:jc w:val="both"/>
        <w:rPr>
          <w:sz w:val="28"/>
          <w:szCs w:val="28"/>
        </w:rPr>
      </w:pPr>
    </w:p>
    <w:p w:rsidR="00056AD5" w:rsidRPr="00C164F1" w:rsidRDefault="00056AD5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Приложение: 1.______________________________________</w:t>
      </w:r>
    </w:p>
    <w:p w:rsidR="00056AD5" w:rsidRPr="00C164F1" w:rsidRDefault="00056AD5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2._______________________________________</w:t>
      </w:r>
    </w:p>
    <w:p w:rsidR="00056AD5" w:rsidRPr="00C164F1" w:rsidRDefault="00056AD5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3._______________________________________</w:t>
      </w:r>
    </w:p>
    <w:p w:rsidR="00056AD5" w:rsidRPr="00C164F1" w:rsidRDefault="00056AD5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4________________________________________</w:t>
      </w:r>
    </w:p>
    <w:p w:rsidR="00056AD5" w:rsidRPr="00C164F1" w:rsidRDefault="00056AD5" w:rsidP="00B922EC">
      <w:pPr>
        <w:ind w:firstLine="708"/>
        <w:jc w:val="both"/>
        <w:rPr>
          <w:sz w:val="28"/>
          <w:szCs w:val="28"/>
        </w:rPr>
      </w:pPr>
    </w:p>
    <w:p w:rsidR="00056AD5" w:rsidRPr="00C164F1" w:rsidRDefault="00056AD5" w:rsidP="00B922EC">
      <w:pPr>
        <w:rPr>
          <w:sz w:val="28"/>
          <w:szCs w:val="28"/>
        </w:rPr>
      </w:pPr>
    </w:p>
    <w:p w:rsidR="00056AD5" w:rsidRPr="00C164F1" w:rsidRDefault="00056AD5" w:rsidP="00B922EC">
      <w:pPr>
        <w:rPr>
          <w:sz w:val="28"/>
          <w:szCs w:val="28"/>
        </w:rPr>
      </w:pPr>
      <w:r w:rsidRPr="00C164F1">
        <w:rPr>
          <w:sz w:val="28"/>
          <w:szCs w:val="28"/>
        </w:rPr>
        <w:t xml:space="preserve"> «__» _________ 20__ г.   __________  __________________________________</w:t>
      </w:r>
    </w:p>
    <w:p w:rsidR="00056AD5" w:rsidRPr="00CF36F0" w:rsidRDefault="00056AD5" w:rsidP="00B922EC">
      <w:r w:rsidRPr="00C164F1">
        <w:rPr>
          <w:sz w:val="28"/>
          <w:szCs w:val="28"/>
        </w:rPr>
        <w:t xml:space="preserve">      </w:t>
      </w:r>
      <w:r w:rsidRPr="00CF36F0">
        <w:t>(дата)                             (подпись заявителя)        (расшифровка подписи заявителя)</w:t>
      </w:r>
    </w:p>
    <w:p w:rsidR="00056AD5" w:rsidRPr="00C164F1" w:rsidRDefault="00056AD5" w:rsidP="00B922EC">
      <w:pPr>
        <w:rPr>
          <w:sz w:val="28"/>
          <w:szCs w:val="28"/>
        </w:rPr>
      </w:pPr>
    </w:p>
    <w:p w:rsidR="00056AD5" w:rsidRPr="00C164F1" w:rsidRDefault="00056AD5" w:rsidP="00B922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AD5" w:rsidRPr="00BA1273" w:rsidRDefault="00056AD5" w:rsidP="00B922EC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A1273">
        <w:rPr>
          <w:rFonts w:ascii="Times New Roman" w:hAnsi="Times New Roman" w:cs="Times New Roman"/>
          <w:sz w:val="27"/>
          <w:szCs w:val="27"/>
        </w:rPr>
        <w:t>Заявление и прилагаемые к нему согласно перечню документы приняты</w:t>
      </w:r>
    </w:p>
    <w:p w:rsidR="00056AD5" w:rsidRPr="00BA1273" w:rsidRDefault="00056AD5" w:rsidP="00B922EC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A1273">
        <w:rPr>
          <w:rFonts w:ascii="Times New Roman" w:hAnsi="Times New Roman" w:cs="Times New Roman"/>
          <w:sz w:val="27"/>
          <w:szCs w:val="27"/>
        </w:rPr>
        <w:t>«__» ____________ 20__ г.</w:t>
      </w:r>
    </w:p>
    <w:p w:rsidR="00056AD5" w:rsidRPr="00BA1273" w:rsidRDefault="00056AD5" w:rsidP="00B922EC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56AD5" w:rsidRDefault="00056AD5" w:rsidP="00B922EC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56AD5" w:rsidRPr="00BA1273" w:rsidRDefault="00056AD5" w:rsidP="00B922EC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A1273">
        <w:rPr>
          <w:rFonts w:ascii="Times New Roman" w:hAnsi="Times New Roman" w:cs="Times New Roman"/>
          <w:sz w:val="27"/>
          <w:szCs w:val="27"/>
        </w:rPr>
        <w:t>Наименование должностного лица,</w:t>
      </w:r>
    </w:p>
    <w:p w:rsidR="00056AD5" w:rsidRPr="00BA1273" w:rsidRDefault="00056AD5" w:rsidP="00B922EC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A1273">
        <w:rPr>
          <w:rFonts w:ascii="Times New Roman" w:hAnsi="Times New Roman" w:cs="Times New Roman"/>
          <w:sz w:val="27"/>
          <w:szCs w:val="27"/>
        </w:rPr>
        <w:t>принявшего документы                        __________     ______________________</w:t>
      </w:r>
    </w:p>
    <w:p w:rsidR="00056AD5" w:rsidRPr="00BA1273" w:rsidRDefault="00056AD5" w:rsidP="00B922EC">
      <w:pPr>
        <w:pStyle w:val="ConsPlusNonformat"/>
        <w:rPr>
          <w:rFonts w:ascii="Times New Roman" w:hAnsi="Times New Roman" w:cs="Times New Roman"/>
          <w:sz w:val="27"/>
          <w:szCs w:val="27"/>
          <w:vertAlign w:val="superscript"/>
        </w:rPr>
      </w:pPr>
      <w:r w:rsidRPr="00BA127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056AD5" w:rsidRPr="00BA1273" w:rsidRDefault="00056AD5" w:rsidP="00B922EC">
      <w:pPr>
        <w:ind w:firstLine="708"/>
        <w:jc w:val="both"/>
        <w:rPr>
          <w:sz w:val="27"/>
          <w:szCs w:val="27"/>
        </w:rPr>
      </w:pPr>
    </w:p>
    <w:p w:rsidR="00056AD5" w:rsidRPr="00BA1273" w:rsidRDefault="00056AD5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>Готовые документы прошу выдать мне/представителю (при наличии доверенности):</w:t>
      </w:r>
    </w:p>
    <w:p w:rsidR="00056AD5" w:rsidRPr="00BA1273" w:rsidRDefault="00056AD5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лично,</w:t>
      </w:r>
    </w:p>
    <w:p w:rsidR="00056AD5" w:rsidRPr="00BA1273" w:rsidRDefault="00056AD5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в электронной форме (посредством направления в личный кабинет </w:t>
      </w:r>
      <w:r w:rsidRPr="00BA1273">
        <w:rPr>
          <w:sz w:val="27"/>
          <w:szCs w:val="27"/>
          <w:lang w:eastAsia="en-US"/>
        </w:rPr>
        <w:t xml:space="preserve">интернет-портала </w:t>
      </w:r>
      <w:hyperlink r:id="rId24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</w:rPr>
        <w:t>)</w:t>
      </w:r>
    </w:p>
    <w:p w:rsidR="00056AD5" w:rsidRPr="00BA1273" w:rsidRDefault="00056AD5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(нужное подчеркнуть).</w:t>
      </w:r>
    </w:p>
    <w:p w:rsidR="00056AD5" w:rsidRPr="00BA1273" w:rsidRDefault="00056AD5" w:rsidP="00B922EC">
      <w:pPr>
        <w:ind w:firstLine="708"/>
        <w:jc w:val="both"/>
        <w:rPr>
          <w:sz w:val="27"/>
          <w:szCs w:val="27"/>
        </w:rPr>
      </w:pPr>
    </w:p>
    <w:p w:rsidR="00056AD5" w:rsidRPr="00BA1273" w:rsidRDefault="00056AD5" w:rsidP="00B922EC">
      <w:pPr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A1273">
        <w:rPr>
          <w:sz w:val="27"/>
          <w:szCs w:val="27"/>
          <w:lang w:eastAsia="en-US"/>
        </w:rPr>
        <w:t xml:space="preserve">интернет-портала </w:t>
      </w:r>
      <w:hyperlink r:id="rId25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u w:val="single"/>
          <w:lang w:eastAsia="en-US"/>
        </w:rPr>
        <w:t xml:space="preserve"> </w:t>
      </w:r>
      <w:r w:rsidRPr="00BA1273">
        <w:rPr>
          <w:sz w:val="27"/>
          <w:szCs w:val="27"/>
        </w:rPr>
        <w:t>(для заявителей, зарегистрированных в ЕСИА)</w:t>
      </w:r>
    </w:p>
    <w:p w:rsidR="00056AD5" w:rsidRPr="00BA1273" w:rsidRDefault="00056AD5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СНИЛС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056AD5" w:rsidRPr="00BA1273" w:rsidRDefault="00056AD5" w:rsidP="00B922EC">
      <w:pPr>
        <w:ind w:firstLine="708"/>
        <w:jc w:val="both"/>
        <w:rPr>
          <w:sz w:val="27"/>
          <w:szCs w:val="27"/>
        </w:rPr>
      </w:pPr>
    </w:p>
    <w:p w:rsidR="00056AD5" w:rsidRPr="00BA1273" w:rsidRDefault="00056AD5" w:rsidP="00B922EC">
      <w:pPr>
        <w:ind w:firstLine="851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произвести регистрацию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6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 </w:t>
      </w:r>
      <w:r w:rsidRPr="00BA1273">
        <w:rPr>
          <w:sz w:val="27"/>
          <w:szCs w:val="27"/>
        </w:rPr>
        <w:t>(только для заявителей - физических лиц, не зарегистрированных в ЕСИА).</w:t>
      </w:r>
    </w:p>
    <w:p w:rsidR="00056AD5" w:rsidRPr="00BA1273" w:rsidRDefault="00056AD5" w:rsidP="00B922EC">
      <w:pPr>
        <w:jc w:val="both"/>
        <w:rPr>
          <w:sz w:val="27"/>
          <w:szCs w:val="27"/>
        </w:rPr>
      </w:pPr>
      <w:r w:rsidRPr="00BA1273">
        <w:rPr>
          <w:sz w:val="27"/>
          <w:szCs w:val="27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56AD5" w:rsidRPr="00BA1273" w:rsidRDefault="00056AD5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СНИЛС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056AD5" w:rsidRPr="00BA1273" w:rsidRDefault="00056AD5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номер мобильного телефона в федеральном формате: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056AD5" w:rsidRPr="00BA1273" w:rsidRDefault="00056AD5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  <w:lang w:val="en-US"/>
        </w:rPr>
        <w:t>e</w:t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  <w:lang w:val="en-US"/>
        </w:rPr>
        <w:t>mail</w:t>
      </w:r>
      <w:r w:rsidRPr="00BA1273">
        <w:rPr>
          <w:sz w:val="27"/>
          <w:szCs w:val="27"/>
        </w:rPr>
        <w:t xml:space="preserve"> _________________________ (если имеется)</w:t>
      </w:r>
    </w:p>
    <w:p w:rsidR="00056AD5" w:rsidRPr="00BA1273" w:rsidRDefault="00056AD5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>гражданство - Российская Федерация/ _____________________________</w:t>
      </w:r>
    </w:p>
    <w:p w:rsidR="00056AD5" w:rsidRPr="00BA1273" w:rsidRDefault="00056AD5" w:rsidP="00BA1273">
      <w:pPr>
        <w:ind w:left="708"/>
        <w:jc w:val="right"/>
        <w:rPr>
          <w:sz w:val="27"/>
          <w:szCs w:val="27"/>
          <w:vertAlign w:val="superscript"/>
        </w:rPr>
      </w:pPr>
      <w:r w:rsidRPr="00BA1273">
        <w:rPr>
          <w:sz w:val="27"/>
          <w:szCs w:val="27"/>
        </w:rPr>
        <w:t xml:space="preserve"> </w:t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  <w:vertAlign w:val="superscript"/>
        </w:rPr>
        <w:t>(наименование иностранного государства)</w:t>
      </w:r>
    </w:p>
    <w:p w:rsidR="00056AD5" w:rsidRPr="00BA1273" w:rsidRDefault="00056AD5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В случае, если документ, удостоверяющий личность - паспорт гражданина РФ: </w:t>
      </w:r>
    </w:p>
    <w:p w:rsidR="00056AD5" w:rsidRPr="00BA1273" w:rsidRDefault="00056AD5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серия, номер -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 xml:space="preserve">  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056AD5" w:rsidRPr="00BA1273" w:rsidRDefault="00056AD5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кем выдан - __________________________________________________</w:t>
      </w:r>
    </w:p>
    <w:p w:rsidR="00056AD5" w:rsidRPr="00BA1273" w:rsidRDefault="00056AD5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выдачи -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056AD5" w:rsidRPr="00BA1273" w:rsidRDefault="00056AD5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код подразделения -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056AD5" w:rsidRPr="00BA1273" w:rsidRDefault="00056AD5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рождения -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056AD5" w:rsidRPr="00BA1273" w:rsidRDefault="00056AD5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место рождения - _____________________________________________</w:t>
      </w:r>
    </w:p>
    <w:p w:rsidR="00056AD5" w:rsidRPr="00BA1273" w:rsidRDefault="00056AD5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В случае, если документ, удостоверяющий личность - паспорт гражданина иностранного государства:</w:t>
      </w:r>
    </w:p>
    <w:p w:rsidR="00056AD5" w:rsidRPr="00BA1273" w:rsidRDefault="00056AD5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выдачи -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056AD5" w:rsidRPr="00BA1273" w:rsidRDefault="00056AD5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окончания срока действия -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056AD5" w:rsidRPr="00BA1273" w:rsidRDefault="00056AD5" w:rsidP="00B922EC">
      <w:pPr>
        <w:jc w:val="both"/>
        <w:rPr>
          <w:sz w:val="27"/>
          <w:szCs w:val="27"/>
        </w:rPr>
      </w:pPr>
    </w:p>
    <w:p w:rsidR="00056AD5" w:rsidRPr="00BA1273" w:rsidRDefault="00056AD5" w:rsidP="00B922EC">
      <w:pPr>
        <w:ind w:firstLine="851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</w:t>
      </w:r>
      <w:r w:rsidRPr="00BA1273">
        <w:rPr>
          <w:sz w:val="27"/>
          <w:szCs w:val="27"/>
          <w:u w:val="single"/>
        </w:rPr>
        <w:t>восстановить доступ</w:t>
      </w:r>
      <w:r w:rsidRPr="00BA1273">
        <w:rPr>
          <w:sz w:val="27"/>
          <w:szCs w:val="27"/>
        </w:rPr>
        <w:t xml:space="preserve">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7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 </w:t>
      </w:r>
      <w:r w:rsidRPr="00BA1273">
        <w:rPr>
          <w:sz w:val="27"/>
          <w:szCs w:val="27"/>
        </w:rPr>
        <w:t>(для заявителей, ранее зарегистрированных в ЕСИА).</w:t>
      </w:r>
    </w:p>
    <w:p w:rsidR="00056AD5" w:rsidRPr="00BA1273" w:rsidRDefault="00056AD5" w:rsidP="00B922EC">
      <w:pPr>
        <w:ind w:firstLine="708"/>
        <w:jc w:val="both"/>
        <w:rPr>
          <w:sz w:val="27"/>
          <w:szCs w:val="27"/>
        </w:rPr>
      </w:pPr>
    </w:p>
    <w:p w:rsidR="00056AD5" w:rsidRPr="00BA1273" w:rsidRDefault="00056AD5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подтвердить регистрацию учетной записи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8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</w:t>
      </w:r>
    </w:p>
    <w:p w:rsidR="00056AD5" w:rsidRDefault="00056AD5" w:rsidP="00B922EC">
      <w:pPr>
        <w:ind w:left="5245"/>
        <w:rPr>
          <w:sz w:val="28"/>
          <w:szCs w:val="28"/>
          <w:lang w:eastAsia="en-US"/>
        </w:rPr>
      </w:pPr>
    </w:p>
    <w:p w:rsidR="00056AD5" w:rsidRDefault="00056AD5" w:rsidP="00B922EC">
      <w:pPr>
        <w:ind w:left="5245"/>
        <w:rPr>
          <w:sz w:val="28"/>
          <w:szCs w:val="28"/>
          <w:lang w:eastAsia="en-US"/>
        </w:rPr>
      </w:pPr>
    </w:p>
    <w:p w:rsidR="00056AD5" w:rsidRDefault="00056AD5" w:rsidP="00B922EC">
      <w:pPr>
        <w:ind w:left="5245"/>
        <w:rPr>
          <w:sz w:val="28"/>
          <w:szCs w:val="28"/>
          <w:lang w:eastAsia="en-US"/>
        </w:rPr>
      </w:pPr>
    </w:p>
    <w:p w:rsidR="00056AD5" w:rsidRDefault="00056AD5" w:rsidP="00B922EC">
      <w:pPr>
        <w:ind w:left="5245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Приложение №2</w:t>
      </w:r>
      <w:r>
        <w:rPr>
          <w:sz w:val="28"/>
          <w:szCs w:val="28"/>
          <w:lang w:eastAsia="en-US"/>
        </w:rPr>
        <w:t xml:space="preserve"> </w:t>
      </w:r>
    </w:p>
    <w:p w:rsidR="00056AD5" w:rsidRPr="00C164F1" w:rsidRDefault="00056AD5" w:rsidP="00B922EC">
      <w:pPr>
        <w:ind w:left="5245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а</w:t>
      </w:r>
      <w:r w:rsidRPr="00C164F1">
        <w:rPr>
          <w:sz w:val="28"/>
          <w:szCs w:val="28"/>
          <w:lang w:eastAsia="en-US"/>
        </w:rPr>
        <w:t>дминистративному регламенту</w:t>
      </w:r>
    </w:p>
    <w:p w:rsidR="00056AD5" w:rsidRPr="00C164F1" w:rsidRDefault="00056AD5" w:rsidP="00B9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056AD5" w:rsidRPr="00C164F1" w:rsidRDefault="00056AD5" w:rsidP="00B922E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Блок-схема</w:t>
      </w:r>
    </w:p>
    <w:p w:rsidR="00056AD5" w:rsidRPr="00C164F1" w:rsidRDefault="00056AD5" w:rsidP="00B922E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056AD5" w:rsidRPr="00C164F1" w:rsidRDefault="00056AD5" w:rsidP="00B922E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056AD5" w:rsidRPr="00C164F1" w:rsidRDefault="00056AD5" w:rsidP="00B9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01"/>
        <w:gridCol w:w="1096"/>
        <w:gridCol w:w="691"/>
        <w:gridCol w:w="958"/>
        <w:gridCol w:w="399"/>
        <w:gridCol w:w="3241"/>
      </w:tblGrid>
      <w:tr w:rsidR="00056AD5" w:rsidRPr="00C164F1">
        <w:trPr>
          <w:trHeight w:val="393"/>
        </w:trPr>
        <w:tc>
          <w:tcPr>
            <w:tcW w:w="10206" w:type="dxa"/>
            <w:gridSpan w:val="7"/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164F1">
              <w:rPr>
                <w:sz w:val="28"/>
                <w:szCs w:val="28"/>
                <w:lang w:eastAsia="en-US"/>
              </w:rPr>
              <w:t>Заявитель</w:t>
            </w:r>
          </w:p>
        </w:tc>
      </w:tr>
      <w:tr w:rsidR="00056AD5" w:rsidRPr="00C164F1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6" type="#_x0000_t32" style="position:absolute;left:0;text-align:left;margin-left:387.45pt;margin-top:.6pt;width:0;height:30pt;z-index:251658240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4" o:spid="_x0000_s1027" type="#_x0000_t32" style="position:absolute;left:0;text-align:left;margin-left:234.45pt;margin-top:.6pt;width:0;height:30pt;z-index:251659264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8" type="#_x0000_t32" style="position:absolute;left:0;text-align:left;margin-left:67.2pt;margin-top:.6pt;width:.75pt;height:30pt;flip:x;z-index:25166028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6AD5" w:rsidRPr="00C164F1">
        <w:tc>
          <w:tcPr>
            <w:tcW w:w="2942" w:type="dxa"/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164F1">
              <w:rPr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-7.2pt;margin-top:15.55pt;width:21.75pt;height:.75pt;z-index:25166131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2835" w:type="dxa"/>
            <w:gridSpan w:val="3"/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164F1">
              <w:rPr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0" type="#_x0000_t32" style="position:absolute;left:0;text-align:left;margin-left:-8.2pt;margin-top:15.5pt;width:22.5pt;height:0;flip:x;z-index:251662336;visibility:visible;mso-wrap-distance-top:-6e-5mm;mso-wrap-distance-bottom:-6e-5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3578" w:type="dxa"/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164F1">
              <w:rPr>
                <w:sz w:val="28"/>
                <w:szCs w:val="28"/>
                <w:lang w:eastAsia="en-US"/>
              </w:rPr>
              <w:t>Портал</w:t>
            </w:r>
          </w:p>
        </w:tc>
      </w:tr>
      <w:tr w:rsidR="00056AD5" w:rsidRPr="00C164F1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63360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6AD5" w:rsidRPr="00C164F1">
        <w:tc>
          <w:tcPr>
            <w:tcW w:w="10206" w:type="dxa"/>
            <w:gridSpan w:val="7"/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164F1">
              <w:rPr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56AD5" w:rsidRPr="00C164F1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4384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6AD5" w:rsidRPr="00C164F1">
        <w:trPr>
          <w:trHeight w:val="1589"/>
        </w:trPr>
        <w:tc>
          <w:tcPr>
            <w:tcW w:w="10206" w:type="dxa"/>
            <w:gridSpan w:val="7"/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164F1">
              <w:rPr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C164F1">
              <w:rPr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056AD5" w:rsidRPr="00C164F1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65408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6AD5" w:rsidRPr="00C164F1">
        <w:tc>
          <w:tcPr>
            <w:tcW w:w="10206" w:type="dxa"/>
            <w:gridSpan w:val="7"/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164F1">
              <w:rPr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  <w:r>
              <w:rPr>
                <w:sz w:val="28"/>
                <w:szCs w:val="28"/>
              </w:rPr>
              <w:t xml:space="preserve"> </w:t>
            </w:r>
            <w:r w:rsidRPr="00C164F1">
              <w:rPr>
                <w:sz w:val="28"/>
                <w:szCs w:val="28"/>
              </w:rPr>
              <w:t>полученные в результате межведомственного информационного взаимодействия</w:t>
            </w:r>
          </w:p>
        </w:tc>
      </w:tr>
      <w:tr w:rsidR="00056AD5" w:rsidRPr="00C164F1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643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35" type="#_x0000_t32" style="position:absolute;left:0;text-align:left;margin-left:109.95pt;margin-top:-.3pt;width:0;height:31.5pt;z-index:251667456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6AD5" w:rsidRPr="00C164F1">
        <w:tc>
          <w:tcPr>
            <w:tcW w:w="4502" w:type="dxa"/>
            <w:gridSpan w:val="3"/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164F1">
              <w:rPr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gridSpan w:val="3"/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164F1">
              <w:rPr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56AD5" w:rsidRPr="00C164F1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8480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7" type="#_x0000_t32" style="position:absolute;left:0;text-align:left;margin-left:109.95pt;margin-top:.6pt;width:0;height:30.75pt;z-index:251669504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6AD5" w:rsidRPr="00C164F1">
        <w:trPr>
          <w:trHeight w:val="70"/>
        </w:trPr>
        <w:tc>
          <w:tcPr>
            <w:tcW w:w="10206" w:type="dxa"/>
            <w:gridSpan w:val="7"/>
          </w:tcPr>
          <w:p w:rsidR="00056AD5" w:rsidRPr="00C164F1" w:rsidRDefault="00056AD5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164F1">
              <w:rPr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056AD5" w:rsidRPr="00C164F1" w:rsidRDefault="00056AD5" w:rsidP="00B922EC">
      <w:pPr>
        <w:rPr>
          <w:sz w:val="28"/>
          <w:szCs w:val="28"/>
        </w:rPr>
      </w:pPr>
    </w:p>
    <w:sectPr w:rsidR="00056AD5" w:rsidRPr="00C164F1" w:rsidSect="00C6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D5" w:rsidRDefault="00056AD5" w:rsidP="003F48CB">
      <w:r>
        <w:separator/>
      </w:r>
    </w:p>
  </w:endnote>
  <w:endnote w:type="continuationSeparator" w:id="0">
    <w:p w:rsidR="00056AD5" w:rsidRDefault="00056AD5" w:rsidP="003F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D5" w:rsidRDefault="00056AD5" w:rsidP="003F48CB">
      <w:r>
        <w:separator/>
      </w:r>
    </w:p>
  </w:footnote>
  <w:footnote w:type="continuationSeparator" w:id="0">
    <w:p w:rsidR="00056AD5" w:rsidRDefault="00056AD5" w:rsidP="003F4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2C0E578F"/>
    <w:multiLevelType w:val="hybridMultilevel"/>
    <w:tmpl w:val="B17C8D5A"/>
    <w:lvl w:ilvl="0" w:tplc="912E205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78A32CA"/>
    <w:multiLevelType w:val="multilevel"/>
    <w:tmpl w:val="6FEC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479B5222"/>
    <w:multiLevelType w:val="hybridMultilevel"/>
    <w:tmpl w:val="9C945202"/>
    <w:lvl w:ilvl="0" w:tplc="40C054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18"/>
  </w:num>
  <w:num w:numId="14">
    <w:abstractNumId w:val="19"/>
  </w:num>
  <w:num w:numId="15">
    <w:abstractNumId w:val="14"/>
  </w:num>
  <w:num w:numId="16">
    <w:abstractNumId w:val="4"/>
  </w:num>
  <w:num w:numId="17">
    <w:abstractNumId w:val="13"/>
  </w:num>
  <w:num w:numId="18">
    <w:abstractNumId w:val="9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CE"/>
    <w:rsid w:val="0000197F"/>
    <w:rsid w:val="00056AD5"/>
    <w:rsid w:val="00065D67"/>
    <w:rsid w:val="000B3D87"/>
    <w:rsid w:val="000C4E02"/>
    <w:rsid w:val="00113017"/>
    <w:rsid w:val="0014091D"/>
    <w:rsid w:val="00185EAD"/>
    <w:rsid w:val="001B17D2"/>
    <w:rsid w:val="001E15AC"/>
    <w:rsid w:val="001F5E55"/>
    <w:rsid w:val="0029355D"/>
    <w:rsid w:val="002E2345"/>
    <w:rsid w:val="00335948"/>
    <w:rsid w:val="003428A6"/>
    <w:rsid w:val="00385AC1"/>
    <w:rsid w:val="003B7D30"/>
    <w:rsid w:val="003F48CB"/>
    <w:rsid w:val="003F6132"/>
    <w:rsid w:val="00426E05"/>
    <w:rsid w:val="004A6983"/>
    <w:rsid w:val="004B4138"/>
    <w:rsid w:val="00544BA5"/>
    <w:rsid w:val="0058667B"/>
    <w:rsid w:val="00592E2D"/>
    <w:rsid w:val="005E3EF0"/>
    <w:rsid w:val="00600527"/>
    <w:rsid w:val="00607C9E"/>
    <w:rsid w:val="006B1763"/>
    <w:rsid w:val="006D3DCE"/>
    <w:rsid w:val="006F43BB"/>
    <w:rsid w:val="00740B93"/>
    <w:rsid w:val="007A2FC9"/>
    <w:rsid w:val="00821C7C"/>
    <w:rsid w:val="008F2ED1"/>
    <w:rsid w:val="00946087"/>
    <w:rsid w:val="00976508"/>
    <w:rsid w:val="00A05183"/>
    <w:rsid w:val="00A83A03"/>
    <w:rsid w:val="00AA0EFF"/>
    <w:rsid w:val="00AC2C1C"/>
    <w:rsid w:val="00B922EC"/>
    <w:rsid w:val="00B97FD2"/>
    <w:rsid w:val="00BA1273"/>
    <w:rsid w:val="00C164F1"/>
    <w:rsid w:val="00C427BD"/>
    <w:rsid w:val="00C60FD4"/>
    <w:rsid w:val="00C61B1E"/>
    <w:rsid w:val="00C7429D"/>
    <w:rsid w:val="00CB50BB"/>
    <w:rsid w:val="00CD09AF"/>
    <w:rsid w:val="00CD2BFF"/>
    <w:rsid w:val="00CE74CC"/>
    <w:rsid w:val="00CF36F0"/>
    <w:rsid w:val="00D114C6"/>
    <w:rsid w:val="00D11B77"/>
    <w:rsid w:val="00DB3CC8"/>
    <w:rsid w:val="00E11084"/>
    <w:rsid w:val="00E243FB"/>
    <w:rsid w:val="00ED2C8E"/>
    <w:rsid w:val="00ED5B5D"/>
    <w:rsid w:val="00EE5EBA"/>
    <w:rsid w:val="00EF5220"/>
    <w:rsid w:val="00F35B60"/>
    <w:rsid w:val="00F5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44B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8CB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48C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4A6983"/>
    <w:pPr>
      <w:spacing w:before="100" w:beforeAutospacing="1" w:after="100" w:afterAutospacing="1"/>
      <w:outlineLvl w:val="3"/>
    </w:pPr>
    <w:rPr>
      <w:rFonts w:ascii="Times" w:eastAsia="Calibri" w:hAnsi="Times" w:cs="Time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48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48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6983"/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F6132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3F6132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3F6132"/>
    <w:pPr>
      <w:ind w:left="720"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hAnsi="Courier New" w:cs="Courier New"/>
      <w:sz w:val="22"/>
      <w:szCs w:val="22"/>
      <w:lang w:eastAsia="ru-RU"/>
    </w:rPr>
  </w:style>
  <w:style w:type="paragraph" w:styleId="Title">
    <w:name w:val="Title"/>
    <w:basedOn w:val="Normal"/>
    <w:link w:val="TitleChar"/>
    <w:uiPriority w:val="99"/>
    <w:qFormat/>
    <w:rsid w:val="0029355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935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35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55D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355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C3265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basedOn w:val="DefaultParagraphFont"/>
    <w:uiPriority w:val="99"/>
    <w:semiHidden/>
    <w:rsid w:val="0029355D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2935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935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9355D"/>
  </w:style>
  <w:style w:type="paragraph" w:styleId="BodyTextIndent">
    <w:name w:val="Body Text Indent"/>
    <w:basedOn w:val="Normal"/>
    <w:link w:val="BodyTextIndentChar"/>
    <w:uiPriority w:val="99"/>
    <w:semiHidden/>
    <w:rsid w:val="003F48C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48C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F48CB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F48CB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3F48C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48CB"/>
    <w:rPr>
      <w:rFonts w:ascii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3F48CB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3F48CB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F48CB"/>
    <w:rPr>
      <w:i/>
      <w:iCs/>
    </w:rPr>
  </w:style>
  <w:style w:type="character" w:styleId="Strong">
    <w:name w:val="Strong"/>
    <w:basedOn w:val="DefaultParagraphFont"/>
    <w:uiPriority w:val="99"/>
    <w:qFormat/>
    <w:rsid w:val="003F48CB"/>
    <w:rPr>
      <w:b/>
      <w:bCs/>
    </w:rPr>
  </w:style>
  <w:style w:type="paragraph" w:customStyle="1" w:styleId="ConsPlusCell">
    <w:name w:val="ConsPlusCell"/>
    <w:uiPriority w:val="99"/>
    <w:rsid w:val="003F48C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F4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4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4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uiPriority w:val="99"/>
    <w:rsid w:val="003F48CB"/>
    <w:rPr>
      <w:color w:val="auto"/>
    </w:rPr>
  </w:style>
  <w:style w:type="paragraph" w:customStyle="1" w:styleId="a0">
    <w:name w:val="Прижатый влево"/>
    <w:basedOn w:val="Normal"/>
    <w:next w:val="Normal"/>
    <w:uiPriority w:val="99"/>
    <w:rsid w:val="003F48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Комментарий"/>
    <w:basedOn w:val="Normal"/>
    <w:next w:val="Normal"/>
    <w:uiPriority w:val="99"/>
    <w:rsid w:val="003F48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3F48CB"/>
    <w:pPr>
      <w:spacing w:before="0"/>
    </w:pPr>
    <w:rPr>
      <w:i/>
      <w:iCs/>
    </w:rPr>
  </w:style>
  <w:style w:type="paragraph" w:customStyle="1" w:styleId="a3">
    <w:name w:val="Заголовок статьи"/>
    <w:basedOn w:val="Normal"/>
    <w:next w:val="Normal"/>
    <w:uiPriority w:val="99"/>
    <w:rsid w:val="003F48C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4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48CB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3F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48CB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Normal"/>
    <w:next w:val="Normal"/>
    <w:uiPriority w:val="99"/>
    <w:rsid w:val="003F48C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Нормальный (таблица)"/>
    <w:basedOn w:val="Normal"/>
    <w:next w:val="Normal"/>
    <w:uiPriority w:val="99"/>
    <w:rsid w:val="003F48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3F48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3F48CB"/>
    <w:rPr>
      <w:vertAlign w:val="superscript"/>
    </w:rPr>
  </w:style>
  <w:style w:type="paragraph" w:customStyle="1" w:styleId="5">
    <w:name w:val="Знак Знак5 Знак Знак Знак Знак"/>
    <w:basedOn w:val="Normal"/>
    <w:uiPriority w:val="99"/>
    <w:rsid w:val="003F48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F48CB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3F48CB"/>
    <w:pPr>
      <w:suppressAutoHyphens/>
    </w:pPr>
    <w:rPr>
      <w:rFonts w:cs="Calibri"/>
      <w:lang w:eastAsia="ar-SA"/>
    </w:rPr>
  </w:style>
  <w:style w:type="character" w:customStyle="1" w:styleId="DocumentMapChar">
    <w:name w:val="Document Map Char"/>
    <w:link w:val="DocumentMap"/>
    <w:uiPriority w:val="99"/>
    <w:semiHidden/>
    <w:locked/>
    <w:rsid w:val="004A6983"/>
    <w:rPr>
      <w:rFonts w:ascii="Lucida Grande CY" w:hAnsi="Lucida Grande CY" w:cs="Lucida Grande CY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A6983"/>
    <w:rPr>
      <w:rFonts w:ascii="Lucida Grande CY" w:eastAsia="Calibri" w:hAnsi="Lucida Grande CY" w:cs="Lucida Grande CY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5C3265"/>
    <w:rPr>
      <w:rFonts w:ascii="Times New Roman" w:eastAsia="Times New Roman" w:hAnsi="Times New Roman"/>
      <w:sz w:val="0"/>
      <w:szCs w:val="0"/>
    </w:rPr>
  </w:style>
  <w:style w:type="character" w:customStyle="1" w:styleId="10">
    <w:name w:val="Схема документа Знак1"/>
    <w:basedOn w:val="DefaultParagraphFont"/>
    <w:uiPriority w:val="99"/>
    <w:semiHidden/>
    <w:rsid w:val="004A6983"/>
    <w:rPr>
      <w:rFonts w:ascii="Segoe UI" w:hAnsi="Segoe UI" w:cs="Segoe UI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4A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A6983"/>
    <w:rPr>
      <w:rFonts w:ascii="Courier" w:eastAsia="Times New Roman" w:hAnsi="Courier" w:cs="Courier"/>
      <w:sz w:val="20"/>
      <w:szCs w:val="20"/>
      <w:lang w:eastAsia="ru-RU"/>
    </w:rPr>
  </w:style>
  <w:style w:type="character" w:customStyle="1" w:styleId="s10">
    <w:name w:val="s_10"/>
    <w:uiPriority w:val="99"/>
    <w:rsid w:val="004A6983"/>
  </w:style>
  <w:style w:type="paragraph" w:customStyle="1" w:styleId="s9">
    <w:name w:val="s_9"/>
    <w:basedOn w:val="Normal"/>
    <w:uiPriority w:val="99"/>
    <w:rsid w:val="004A6983"/>
    <w:pPr>
      <w:spacing w:before="100" w:beforeAutospacing="1" w:after="100" w:afterAutospacing="1"/>
    </w:pPr>
    <w:rPr>
      <w:rFonts w:ascii="Times" w:eastAsia="Calibri" w:hAnsi="Times" w:cs="Times"/>
      <w:sz w:val="20"/>
      <w:szCs w:val="20"/>
    </w:rPr>
  </w:style>
  <w:style w:type="character" w:customStyle="1" w:styleId="apple-converted-space">
    <w:name w:val="apple-converted-space"/>
    <w:uiPriority w:val="99"/>
    <w:rsid w:val="004A6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51FFC7BCF659B3634B2370AB3CD4FA85142E09AE6B5CDA928650F49C18780706BBD9F63D0F9092E3a0vAG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3C5515ACD714A09100ADF3F930682B96D2B4A7A9FF42C18C9665B7697A72B7B154D96FF04FA00DDAAH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28</Pages>
  <Words>10810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Arh-Tul</dc:creator>
  <cp:keywords/>
  <dc:description/>
  <cp:lastModifiedBy>Home</cp:lastModifiedBy>
  <cp:revision>2</cp:revision>
  <dcterms:created xsi:type="dcterms:W3CDTF">2019-10-10T15:41:00Z</dcterms:created>
  <dcterms:modified xsi:type="dcterms:W3CDTF">2019-10-10T15:41:00Z</dcterms:modified>
</cp:coreProperties>
</file>