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34" w:rsidRPr="009C6F6C" w:rsidRDefault="00484234" w:rsidP="009C6F6C">
      <w:pPr>
        <w:widowControl w:val="0"/>
        <w:autoSpaceDE w:val="0"/>
        <w:autoSpaceDN w:val="0"/>
        <w:ind w:left="5387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 xml:space="preserve">Приложение </w:t>
      </w:r>
    </w:p>
    <w:p w:rsidR="00484234" w:rsidRPr="009C6F6C" w:rsidRDefault="00484234" w:rsidP="009C6F6C">
      <w:pPr>
        <w:widowControl w:val="0"/>
        <w:autoSpaceDE w:val="0"/>
        <w:autoSpaceDN w:val="0"/>
        <w:ind w:left="5387"/>
        <w:rPr>
          <w:sz w:val="26"/>
          <w:szCs w:val="26"/>
        </w:rPr>
      </w:pPr>
      <w:r w:rsidRPr="009C6F6C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а</w:t>
      </w:r>
      <w:r w:rsidRPr="009C6F6C">
        <w:rPr>
          <w:sz w:val="26"/>
          <w:szCs w:val="26"/>
        </w:rPr>
        <w:t xml:space="preserve">дминистрации муниципального образования </w:t>
      </w:r>
    </w:p>
    <w:p w:rsidR="00484234" w:rsidRPr="009C6F6C" w:rsidRDefault="00484234" w:rsidP="009C6F6C">
      <w:pPr>
        <w:widowControl w:val="0"/>
        <w:autoSpaceDE w:val="0"/>
        <w:autoSpaceDN w:val="0"/>
        <w:ind w:left="5387"/>
        <w:rPr>
          <w:sz w:val="26"/>
          <w:szCs w:val="26"/>
        </w:rPr>
      </w:pPr>
      <w:r w:rsidRPr="009C6F6C">
        <w:rPr>
          <w:sz w:val="26"/>
          <w:szCs w:val="26"/>
        </w:rPr>
        <w:t>Тюльганский район</w:t>
      </w:r>
    </w:p>
    <w:p w:rsidR="00484234" w:rsidRPr="00F67AAA" w:rsidRDefault="00484234" w:rsidP="009C6F6C">
      <w:pPr>
        <w:widowControl w:val="0"/>
        <w:autoSpaceDE w:val="0"/>
        <w:autoSpaceDN w:val="0"/>
        <w:ind w:left="5387"/>
        <w:rPr>
          <w:sz w:val="26"/>
          <w:szCs w:val="26"/>
          <w:u w:val="single"/>
        </w:rPr>
      </w:pPr>
      <w:r w:rsidRPr="009C6F6C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01.03.2019</w:t>
      </w:r>
      <w:r w:rsidRPr="009C6F6C">
        <w:rPr>
          <w:sz w:val="26"/>
          <w:szCs w:val="26"/>
        </w:rPr>
        <w:t xml:space="preserve">  №  </w:t>
      </w:r>
      <w:bookmarkStart w:id="0" w:name="_GoBack"/>
      <w:r w:rsidRPr="00F67AAA">
        <w:rPr>
          <w:sz w:val="26"/>
          <w:szCs w:val="26"/>
          <w:u w:val="single"/>
        </w:rPr>
        <w:t>129-п</w:t>
      </w:r>
    </w:p>
    <w:bookmarkEnd w:id="0"/>
    <w:p w:rsidR="00484234" w:rsidRPr="009C6F6C" w:rsidRDefault="00484234" w:rsidP="00BE3ED3">
      <w:pPr>
        <w:widowControl w:val="0"/>
        <w:autoSpaceDE w:val="0"/>
        <w:autoSpaceDN w:val="0"/>
        <w:ind w:left="5670"/>
        <w:rPr>
          <w:sz w:val="26"/>
          <w:szCs w:val="26"/>
          <w:u w:val="single"/>
        </w:rPr>
      </w:pPr>
    </w:p>
    <w:p w:rsidR="00484234" w:rsidRPr="009C6F6C" w:rsidRDefault="00484234" w:rsidP="00BE3ED3">
      <w:pPr>
        <w:widowControl w:val="0"/>
        <w:autoSpaceDE w:val="0"/>
        <w:autoSpaceDN w:val="0"/>
        <w:ind w:left="5670"/>
        <w:rPr>
          <w:sz w:val="26"/>
          <w:szCs w:val="26"/>
          <w:u w:val="single"/>
        </w:rPr>
      </w:pPr>
    </w:p>
    <w:p w:rsidR="00484234" w:rsidRPr="009C6F6C" w:rsidRDefault="00484234" w:rsidP="00BE3E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F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C6F6C">
        <w:rPr>
          <w:rFonts w:ascii="Times New Roman" w:hAnsi="Times New Roman" w:cs="Times New Roman"/>
          <w:sz w:val="26"/>
          <w:szCs w:val="26"/>
        </w:rPr>
        <w:t>дминистративный регламент</w:t>
      </w:r>
    </w:p>
    <w:p w:rsidR="00484234" w:rsidRPr="009C6F6C" w:rsidRDefault="00484234" w:rsidP="00BE3E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6F6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484234" w:rsidRPr="009C6F6C" w:rsidRDefault="00484234" w:rsidP="00BE3E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28EB">
        <w:rPr>
          <w:rFonts w:ascii="Times New Roman" w:hAnsi="Times New Roman" w:cs="Times New Roman"/>
          <w:sz w:val="26"/>
          <w:szCs w:val="26"/>
        </w:rPr>
        <w:t>«</w:t>
      </w:r>
      <w:r w:rsidRPr="001E3CA1">
        <w:rPr>
          <w:rFonts w:ascii="Times New Roman" w:hAnsi="Times New Roman" w:cs="Times New Roman"/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 w:rsidRPr="00BD28EB">
        <w:rPr>
          <w:rFonts w:ascii="Times New Roman" w:hAnsi="Times New Roman" w:cs="Times New Roman"/>
          <w:sz w:val="26"/>
          <w:szCs w:val="26"/>
        </w:rPr>
        <w:t>»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jc w:val="center"/>
        <w:outlineLvl w:val="1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1. Общие положения</w:t>
      </w:r>
    </w:p>
    <w:p w:rsidR="00484234" w:rsidRPr="009C6F6C" w:rsidRDefault="00484234" w:rsidP="00BE3ED3">
      <w:pPr>
        <w:pStyle w:val="ConsPlusNormal"/>
        <w:jc w:val="both"/>
        <w:rPr>
          <w:b/>
          <w:bCs/>
          <w:sz w:val="26"/>
          <w:szCs w:val="26"/>
        </w:rPr>
      </w:pPr>
    </w:p>
    <w:p w:rsidR="00484234" w:rsidRPr="009C6F6C" w:rsidRDefault="00484234" w:rsidP="00BE3ED3">
      <w:pPr>
        <w:pStyle w:val="ConsPlusNormal"/>
        <w:jc w:val="center"/>
        <w:outlineLvl w:val="2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Предмет регулирования регламента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BD28EB" w:rsidRDefault="00484234" w:rsidP="00BD28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</w:t>
      </w:r>
      <w:r w:rsidRPr="009C6F6C">
        <w:rPr>
          <w:sz w:val="26"/>
          <w:szCs w:val="26"/>
        </w:rPr>
        <w:t xml:space="preserve">. </w:t>
      </w:r>
      <w:r w:rsidRPr="00BD28EB">
        <w:rPr>
          <w:sz w:val="26"/>
          <w:szCs w:val="26"/>
        </w:rPr>
        <w:t>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</w:t>
      </w:r>
      <w:r>
        <w:rPr>
          <w:sz w:val="26"/>
          <w:szCs w:val="26"/>
        </w:rPr>
        <w:t xml:space="preserve">о) капитала» (далее - регламент) </w:t>
      </w:r>
      <w:r w:rsidRPr="00BD28EB">
        <w:rPr>
          <w:sz w:val="26"/>
          <w:szCs w:val="26"/>
        </w:rPr>
        <w:t xml:space="preserve">устанавливает сроки и последовательность административных процедур и административных действий </w:t>
      </w:r>
      <w:r>
        <w:rPr>
          <w:sz w:val="26"/>
          <w:szCs w:val="26"/>
        </w:rPr>
        <w:t xml:space="preserve">отдела архитектуры </w:t>
      </w:r>
      <w:r w:rsidRPr="00BD28EB">
        <w:rPr>
          <w:sz w:val="26"/>
          <w:szCs w:val="26"/>
        </w:rPr>
        <w:t>и  градостроительства</w:t>
      </w:r>
      <w:r>
        <w:rPr>
          <w:sz w:val="26"/>
          <w:szCs w:val="26"/>
        </w:rPr>
        <w:t xml:space="preserve"> а</w:t>
      </w:r>
      <w:r w:rsidRPr="00BD28EB">
        <w:rPr>
          <w:sz w:val="26"/>
          <w:szCs w:val="26"/>
        </w:rPr>
        <w:t>дминистрации муниципального</w:t>
      </w:r>
      <w:r>
        <w:rPr>
          <w:sz w:val="26"/>
          <w:szCs w:val="26"/>
        </w:rPr>
        <w:t xml:space="preserve"> образования Тюльганский район</w:t>
      </w:r>
      <w:r w:rsidRPr="00BD28EB">
        <w:rPr>
          <w:sz w:val="26"/>
          <w:szCs w:val="26"/>
        </w:rPr>
        <w:t xml:space="preserve"> по предоставлению муниципальной услуги, а также порядок его взаимодействия с заявителями при предоставлении муниципальной услуги.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jc w:val="center"/>
        <w:outlineLvl w:val="2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Круг заявителей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736668" w:rsidRDefault="00484234" w:rsidP="003A12C9">
      <w:pPr>
        <w:ind w:firstLine="567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2. </w:t>
      </w:r>
      <w:r w:rsidRPr="00736668">
        <w:rPr>
          <w:sz w:val="26"/>
          <w:szCs w:val="26"/>
        </w:rPr>
        <w:t>Заявителем на получение муниципальной услуги является физическое</w:t>
      </w:r>
      <w:r>
        <w:rPr>
          <w:sz w:val="26"/>
          <w:szCs w:val="26"/>
        </w:rPr>
        <w:t xml:space="preserve"> </w:t>
      </w:r>
      <w:r w:rsidRPr="00736668">
        <w:rPr>
          <w:sz w:val="26"/>
          <w:szCs w:val="26"/>
        </w:rPr>
        <w:t>лицо, получившее государственный сертификат на материнский (семейный) капитал согласно пункту 2 Постановления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>
        <w:rPr>
          <w:sz w:val="26"/>
          <w:szCs w:val="26"/>
        </w:rPr>
        <w:t xml:space="preserve"> </w:t>
      </w:r>
      <w:r w:rsidRPr="00736668">
        <w:rPr>
          <w:sz w:val="26"/>
          <w:szCs w:val="26"/>
        </w:rPr>
        <w:t>(далее – заявитель).</w:t>
      </w:r>
    </w:p>
    <w:p w:rsidR="00484234" w:rsidRPr="009C6F6C" w:rsidRDefault="00484234" w:rsidP="003A12C9">
      <w:pPr>
        <w:pStyle w:val="ConsPlusNormal"/>
        <w:ind w:firstLine="567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jc w:val="center"/>
        <w:outlineLvl w:val="2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ind w:firstLine="540"/>
        <w:jc w:val="both"/>
        <w:rPr>
          <w:color w:val="1F497D"/>
          <w:sz w:val="26"/>
          <w:szCs w:val="26"/>
        </w:rPr>
      </w:pPr>
      <w:r w:rsidRPr="009C6F6C">
        <w:rPr>
          <w:sz w:val="26"/>
          <w:szCs w:val="26"/>
        </w:rPr>
        <w:t xml:space="preserve">3. Наименование органа местного самоуправления: </w:t>
      </w:r>
      <w:r w:rsidRPr="009C6F6C">
        <w:rPr>
          <w:color w:val="1F497D"/>
          <w:sz w:val="26"/>
          <w:szCs w:val="26"/>
        </w:rPr>
        <w:t>администрация Тюльганского района Оренбургской области.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Почтовый адрес: </w:t>
      </w:r>
      <w:r w:rsidRPr="009C6F6C">
        <w:rPr>
          <w:color w:val="1F497D"/>
          <w:sz w:val="26"/>
          <w:szCs w:val="26"/>
        </w:rPr>
        <w:t>Оренбургская область, Тюльганский район, п. Тюльган, ул. Ленина, дом 23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Адрес электронной почты органа местного самоуправления: </w:t>
      </w:r>
      <w:r w:rsidRPr="009C6F6C">
        <w:rPr>
          <w:color w:val="1F497D"/>
          <w:sz w:val="26"/>
          <w:szCs w:val="26"/>
        </w:rPr>
        <w:t>arh-tul@mail.ru</w:t>
      </w:r>
      <w:r w:rsidRPr="009C6F6C">
        <w:rPr>
          <w:sz w:val="26"/>
          <w:szCs w:val="26"/>
        </w:rPr>
        <w:t>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Адрес официального сайта органа местного самоуправления: </w:t>
      </w:r>
      <w:r w:rsidRPr="009C6F6C">
        <w:rPr>
          <w:color w:val="1F497D"/>
          <w:sz w:val="26"/>
          <w:szCs w:val="26"/>
        </w:rPr>
        <w:t>тюльган.рф.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График работы органа местного самоуправления: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понедельник – пятница: </w:t>
      </w:r>
      <w:r w:rsidRPr="009C6F6C">
        <w:rPr>
          <w:color w:val="1F497D"/>
          <w:sz w:val="26"/>
          <w:szCs w:val="26"/>
          <w:u w:val="single"/>
        </w:rPr>
        <w:t>с 8.30 до 16.42</w:t>
      </w:r>
      <w:r w:rsidRPr="009C6F6C">
        <w:rPr>
          <w:sz w:val="26"/>
          <w:szCs w:val="26"/>
        </w:rPr>
        <w:t>;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обеденный перерыв:    _</w:t>
      </w:r>
      <w:r w:rsidRPr="009C6F6C">
        <w:rPr>
          <w:color w:val="1F497D"/>
          <w:sz w:val="26"/>
          <w:szCs w:val="26"/>
          <w:u w:val="single"/>
        </w:rPr>
        <w:t>с 13.00 до 14.00</w:t>
      </w:r>
      <w:r w:rsidRPr="009C6F6C">
        <w:rPr>
          <w:color w:val="1F497D"/>
          <w:sz w:val="26"/>
          <w:szCs w:val="26"/>
        </w:rPr>
        <w:t xml:space="preserve"> </w:t>
      </w:r>
      <w:r w:rsidRPr="009C6F6C">
        <w:rPr>
          <w:sz w:val="26"/>
          <w:szCs w:val="26"/>
        </w:rPr>
        <w:t>;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суббота – воскресенье: выходные дни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9C6F6C">
        <w:rPr>
          <w:color w:val="1F497D"/>
          <w:sz w:val="26"/>
          <w:szCs w:val="26"/>
          <w:u w:val="single"/>
        </w:rPr>
        <w:t>тюльган.рф</w:t>
      </w:r>
      <w:r w:rsidRPr="009C6F6C">
        <w:rPr>
          <w:color w:val="1F497D"/>
          <w:sz w:val="26"/>
          <w:szCs w:val="26"/>
        </w:rPr>
        <w:t xml:space="preserve"> </w:t>
      </w:r>
      <w:r w:rsidRPr="009C6F6C">
        <w:rPr>
          <w:sz w:val="26"/>
          <w:szCs w:val="26"/>
        </w:rPr>
        <w:t xml:space="preserve">(далее – официальный сайт), на информационных стендах в залах приёма заявителей в органе местного самоуправления. 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484234" w:rsidRPr="009C6F6C" w:rsidRDefault="00484234" w:rsidP="00BE3ED3">
      <w:pPr>
        <w:widowControl w:val="0"/>
        <w:ind w:firstLine="708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9C6F6C">
        <w:rPr>
          <w:color w:val="000000"/>
          <w:sz w:val="26"/>
          <w:szCs w:val="26"/>
        </w:rPr>
        <w:t xml:space="preserve">на официальном сайте МФЦ, </w:t>
      </w:r>
      <w:r w:rsidRPr="009C6F6C">
        <w:rPr>
          <w:sz w:val="26"/>
          <w:szCs w:val="26"/>
        </w:rPr>
        <w:t xml:space="preserve">на официальном сайте органа местного самоуправления, информационных стендах органа местного самоуправления </w:t>
      </w:r>
      <w:r w:rsidRPr="009C6F6C">
        <w:rPr>
          <w:color w:val="1F497D"/>
          <w:sz w:val="26"/>
          <w:szCs w:val="26"/>
          <w:u w:val="single"/>
        </w:rPr>
        <w:t>Тюльганского района</w:t>
      </w:r>
      <w:r w:rsidRPr="009C6F6C">
        <w:rPr>
          <w:sz w:val="26"/>
          <w:szCs w:val="26"/>
        </w:rPr>
        <w:t>.</w:t>
      </w:r>
    </w:p>
    <w:p w:rsidR="00484234" w:rsidRPr="009C6F6C" w:rsidRDefault="00484234" w:rsidP="00BE3ED3">
      <w:pPr>
        <w:widowControl w:val="0"/>
        <w:ind w:firstLine="708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</w:t>
      </w:r>
      <w:r w:rsidRPr="009C6F6C">
        <w:rPr>
          <w:color w:val="44546A"/>
          <w:sz w:val="26"/>
          <w:szCs w:val="26"/>
          <w:u w:val="single"/>
        </w:rPr>
        <w:t>администрации Тюльганского района Оренбургской области.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1) место нахождения, график (режим) работы, номера телефонов, адреса электронной почты;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2) блок-схема предоставления муниципальной услуги;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3) категория получателей муниципальной услуги;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4) перечень документов, необходимых для получения муниципальной услуги;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5) образец заявления для предоставления муниципальной услуги;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6) основания для отказа в приеме документов для предоставления муниципальной услуги;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7) основания отказа в предоставлении муниципальной услуги.</w:t>
      </w:r>
    </w:p>
    <w:p w:rsidR="00484234" w:rsidRPr="009C6F6C" w:rsidRDefault="00484234" w:rsidP="00BE3ED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9C6F6C">
        <w:rPr>
          <w:sz w:val="26"/>
          <w:szCs w:val="26"/>
          <w:lang w:eastAsia="en-US"/>
        </w:rPr>
        <w:t xml:space="preserve"> в электронной форме</w:t>
      </w:r>
      <w:r w:rsidRPr="009C6F6C">
        <w:rPr>
          <w:sz w:val="26"/>
          <w:szCs w:val="26"/>
        </w:rPr>
        <w:t xml:space="preserve"> </w:t>
      </w:r>
      <w:r w:rsidRPr="009C6F6C">
        <w:rPr>
          <w:sz w:val="26"/>
          <w:szCs w:val="26"/>
          <w:lang w:eastAsia="en-US"/>
        </w:rPr>
        <w:t xml:space="preserve">через </w:t>
      </w:r>
      <w:r w:rsidRPr="009C6F6C">
        <w:rPr>
          <w:sz w:val="26"/>
          <w:szCs w:val="26"/>
        </w:rPr>
        <w:t xml:space="preserve">Единый интернет-портал государственных и муниципальных услуг www.gosuslugi.ru (далее – Портал).   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484234" w:rsidRPr="009C6F6C" w:rsidRDefault="00484234" w:rsidP="00BE3ED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84234" w:rsidRDefault="00484234" w:rsidP="00BE3ED3">
      <w:pPr>
        <w:pStyle w:val="ConsPlusNormal"/>
        <w:jc w:val="center"/>
        <w:outlineLvl w:val="1"/>
        <w:rPr>
          <w:b/>
          <w:bCs/>
          <w:sz w:val="26"/>
          <w:szCs w:val="26"/>
        </w:rPr>
      </w:pPr>
    </w:p>
    <w:p w:rsidR="00484234" w:rsidRDefault="00484234" w:rsidP="00BE3ED3">
      <w:pPr>
        <w:pStyle w:val="ConsPlusNormal"/>
        <w:jc w:val="center"/>
        <w:outlineLvl w:val="1"/>
        <w:rPr>
          <w:b/>
          <w:bCs/>
          <w:sz w:val="26"/>
          <w:szCs w:val="26"/>
        </w:rPr>
      </w:pPr>
    </w:p>
    <w:p w:rsidR="00484234" w:rsidRDefault="00484234" w:rsidP="00BE3ED3">
      <w:pPr>
        <w:pStyle w:val="ConsPlusNormal"/>
        <w:jc w:val="center"/>
        <w:outlineLvl w:val="1"/>
        <w:rPr>
          <w:b/>
          <w:bCs/>
          <w:sz w:val="26"/>
          <w:szCs w:val="26"/>
        </w:rPr>
      </w:pPr>
    </w:p>
    <w:p w:rsidR="00484234" w:rsidRPr="009C6F6C" w:rsidRDefault="00484234" w:rsidP="00BE3ED3">
      <w:pPr>
        <w:pStyle w:val="ConsPlusNormal"/>
        <w:jc w:val="center"/>
        <w:outlineLvl w:val="1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2. Стандарт предоставления муниципальной услуги</w:t>
      </w:r>
    </w:p>
    <w:p w:rsidR="00484234" w:rsidRPr="009C6F6C" w:rsidRDefault="00484234" w:rsidP="00BE3ED3">
      <w:pPr>
        <w:pStyle w:val="ConsPlusNormal"/>
        <w:jc w:val="both"/>
        <w:rPr>
          <w:b/>
          <w:bCs/>
          <w:sz w:val="26"/>
          <w:szCs w:val="26"/>
        </w:rPr>
      </w:pPr>
    </w:p>
    <w:p w:rsidR="00484234" w:rsidRPr="009C6F6C" w:rsidRDefault="00484234" w:rsidP="00BE3ED3">
      <w:pPr>
        <w:pStyle w:val="ConsPlusNormal"/>
        <w:jc w:val="center"/>
        <w:outlineLvl w:val="2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Наименование муниципальной услуги</w:t>
      </w:r>
    </w:p>
    <w:p w:rsidR="00484234" w:rsidRPr="009C6F6C" w:rsidRDefault="00484234" w:rsidP="00BE3ED3">
      <w:pPr>
        <w:pStyle w:val="ConsPlusNormal"/>
        <w:jc w:val="both"/>
        <w:rPr>
          <w:b/>
          <w:bCs/>
          <w:sz w:val="26"/>
          <w:szCs w:val="26"/>
        </w:rPr>
      </w:pPr>
    </w:p>
    <w:p w:rsidR="00484234" w:rsidRPr="009C6F6C" w:rsidRDefault="00484234" w:rsidP="00BE3ED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10. Наименование муниципальной услуги: «</w:t>
      </w:r>
      <w:r w:rsidRPr="00736668">
        <w:rPr>
          <w:sz w:val="26"/>
          <w:szCs w:val="26"/>
        </w:rPr>
        <w:t>«</w:t>
      </w:r>
      <w:r w:rsidRPr="001E3CA1">
        <w:rPr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 w:rsidRPr="00736668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9C6F6C">
        <w:rPr>
          <w:sz w:val="26"/>
          <w:szCs w:val="26"/>
        </w:rPr>
        <w:t xml:space="preserve">   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11. Муниципальная услуга носит заявительный порядок обращения.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jc w:val="center"/>
        <w:outlineLvl w:val="2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Наименование органа, предоставляющего муниципальную услугу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BE3ED3">
      <w:pPr>
        <w:ind w:firstLine="708"/>
        <w:jc w:val="both"/>
        <w:rPr>
          <w:sz w:val="26"/>
          <w:szCs w:val="26"/>
          <w:vertAlign w:val="superscript"/>
        </w:rPr>
      </w:pPr>
      <w:r w:rsidRPr="009C6F6C">
        <w:rPr>
          <w:sz w:val="26"/>
          <w:szCs w:val="26"/>
        </w:rPr>
        <w:t>12. Муниципальная услуга «</w:t>
      </w:r>
      <w:r w:rsidRPr="00736668">
        <w:rPr>
          <w:sz w:val="26"/>
          <w:szCs w:val="26"/>
        </w:rPr>
        <w:t>«</w:t>
      </w:r>
      <w:r w:rsidRPr="001E3CA1">
        <w:rPr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 w:rsidRPr="00736668">
        <w:rPr>
          <w:sz w:val="26"/>
          <w:szCs w:val="26"/>
        </w:rPr>
        <w:t>»</w:t>
      </w:r>
      <w:r w:rsidRPr="009C6F6C">
        <w:rPr>
          <w:sz w:val="26"/>
          <w:szCs w:val="26"/>
        </w:rPr>
        <w:t xml:space="preserve"> предоставляется органом местного самоуправления </w:t>
      </w:r>
      <w:r w:rsidRPr="009C6F6C">
        <w:rPr>
          <w:color w:val="44546A"/>
          <w:sz w:val="26"/>
          <w:szCs w:val="26"/>
          <w:u w:val="single"/>
        </w:rPr>
        <w:t>администрацией Тюльганского района Оренбургской области</w:t>
      </w:r>
      <w:r w:rsidRPr="009C6F6C">
        <w:rPr>
          <w:sz w:val="26"/>
          <w:szCs w:val="26"/>
        </w:rPr>
        <w:t xml:space="preserve"> (далее – орган местного самоуправления).</w:t>
      </w:r>
    </w:p>
    <w:p w:rsidR="00484234" w:rsidRPr="009C6F6C" w:rsidRDefault="00484234" w:rsidP="00BE3ED3">
      <w:pPr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484234" w:rsidRPr="009C6F6C" w:rsidRDefault="00484234" w:rsidP="00BE3ED3">
      <w:pPr>
        <w:ind w:firstLine="709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484234" w:rsidRPr="009C6F6C" w:rsidRDefault="00484234" w:rsidP="00BE3ED3">
      <w:pPr>
        <w:ind w:firstLine="709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484234" w:rsidRPr="009C6F6C" w:rsidRDefault="00484234" w:rsidP="00BE3ED3">
      <w:pPr>
        <w:ind w:firstLine="709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органы государственного строительного надзора и органы федерального государственного экологического надзора;</w:t>
      </w:r>
    </w:p>
    <w:p w:rsidR="00484234" w:rsidRPr="009C6F6C" w:rsidRDefault="00484234" w:rsidP="00BE3ED3">
      <w:pPr>
        <w:ind w:firstLine="709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484234" w:rsidRPr="009C6F6C" w:rsidRDefault="00484234" w:rsidP="00BE3ED3">
      <w:pPr>
        <w:ind w:firstLine="709"/>
        <w:jc w:val="both"/>
        <w:rPr>
          <w:sz w:val="26"/>
          <w:szCs w:val="26"/>
        </w:rPr>
      </w:pPr>
      <w:r w:rsidRPr="009C6F6C">
        <w:rPr>
          <w:color w:val="002060"/>
          <w:sz w:val="26"/>
          <w:szCs w:val="26"/>
        </w:rPr>
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</w:r>
      <w:r w:rsidRPr="009C6F6C">
        <w:rPr>
          <w:sz w:val="26"/>
          <w:szCs w:val="26"/>
        </w:rPr>
        <w:t>(далее - МФЦ) (при наличии Соглашения о взаимодействии).</w:t>
      </w:r>
    </w:p>
    <w:p w:rsidR="00484234" w:rsidRPr="009C6F6C" w:rsidRDefault="00484234" w:rsidP="002B255D">
      <w:pPr>
        <w:ind w:firstLine="708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9C6F6C">
        <w:rPr>
          <w:color w:val="44546A"/>
          <w:sz w:val="26"/>
          <w:szCs w:val="26"/>
          <w:u w:val="single"/>
        </w:rPr>
        <w:t>отдела архитектуры и градостроительства</w:t>
      </w:r>
      <w:r w:rsidRPr="009C6F6C">
        <w:rPr>
          <w:sz w:val="26"/>
          <w:szCs w:val="26"/>
        </w:rPr>
        <w:t xml:space="preserve"> органа местного самоуправления.                                       </w:t>
      </w:r>
      <w:r w:rsidRPr="002B255D">
        <w:rPr>
          <w:sz w:val="26"/>
          <w:szCs w:val="26"/>
          <w:vertAlign w:val="superscript"/>
        </w:rPr>
        <w:t>(наименование</w:t>
      </w:r>
      <w:r w:rsidRPr="009C6F6C">
        <w:rPr>
          <w:sz w:val="26"/>
          <w:szCs w:val="26"/>
        </w:rPr>
        <w:t xml:space="preserve"> </w:t>
      </w:r>
      <w:r w:rsidRPr="002B255D">
        <w:rPr>
          <w:sz w:val="26"/>
          <w:szCs w:val="26"/>
          <w:vertAlign w:val="superscript"/>
        </w:rPr>
        <w:t>структурного</w:t>
      </w:r>
      <w:r w:rsidRPr="009C6F6C">
        <w:rPr>
          <w:sz w:val="26"/>
          <w:szCs w:val="26"/>
        </w:rPr>
        <w:t xml:space="preserve"> </w:t>
      </w:r>
      <w:r w:rsidRPr="002B255D">
        <w:rPr>
          <w:sz w:val="26"/>
          <w:szCs w:val="26"/>
          <w:vertAlign w:val="superscript"/>
        </w:rPr>
        <w:t>подразделения)</w:t>
      </w:r>
      <w:r w:rsidRPr="009C6F6C">
        <w:rPr>
          <w:sz w:val="26"/>
          <w:szCs w:val="26"/>
        </w:rPr>
        <w:t xml:space="preserve"> </w:t>
      </w:r>
    </w:p>
    <w:p w:rsidR="00484234" w:rsidRPr="009C6F6C" w:rsidRDefault="00484234" w:rsidP="00BE3ED3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jc w:val="center"/>
        <w:outlineLvl w:val="2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Результат предоставления муниципальной услуги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BE3E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16. Результатом предоставления муниципальной услуги является:</w:t>
      </w:r>
    </w:p>
    <w:p w:rsidR="00484234" w:rsidRPr="00736668" w:rsidRDefault="00484234" w:rsidP="00736668">
      <w:pPr>
        <w:jc w:val="both"/>
        <w:rPr>
          <w:sz w:val="26"/>
          <w:szCs w:val="26"/>
        </w:rPr>
      </w:pPr>
      <w:r w:rsidRPr="004E1572">
        <w:rPr>
          <w:sz w:val="26"/>
          <w:szCs w:val="26"/>
        </w:rPr>
        <w:t xml:space="preserve">-  </w:t>
      </w:r>
      <w:r w:rsidRPr="00736668">
        <w:rPr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капитала;</w:t>
      </w:r>
    </w:p>
    <w:p w:rsidR="00484234" w:rsidRDefault="00484234" w:rsidP="008D33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36668">
        <w:rPr>
          <w:sz w:val="26"/>
          <w:szCs w:val="26"/>
        </w:rPr>
        <w:t xml:space="preserve"> выдача (направление) заявителю мотивированного отказа</w:t>
      </w:r>
      <w:r>
        <w:rPr>
          <w:sz w:val="26"/>
          <w:szCs w:val="26"/>
        </w:rPr>
        <w:t xml:space="preserve"> </w:t>
      </w:r>
      <w:r w:rsidRPr="00736668">
        <w:rPr>
          <w:sz w:val="26"/>
          <w:szCs w:val="26"/>
        </w:rPr>
        <w:t>в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484234" w:rsidRPr="008D3371" w:rsidRDefault="00484234" w:rsidP="003A12C9">
      <w:pPr>
        <w:ind w:firstLine="709"/>
        <w:jc w:val="both"/>
        <w:rPr>
          <w:sz w:val="26"/>
          <w:szCs w:val="26"/>
        </w:rPr>
      </w:pPr>
      <w:r w:rsidRPr="008D3371">
        <w:rPr>
          <w:sz w:val="26"/>
          <w:szCs w:val="26"/>
        </w:rPr>
        <w:t>Акт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капитала готовится по форме, утвержденной приказом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 в</w:t>
      </w:r>
      <w:r>
        <w:rPr>
          <w:sz w:val="26"/>
          <w:szCs w:val="26"/>
        </w:rPr>
        <w:t xml:space="preserve"> </w:t>
      </w:r>
      <w:r w:rsidRPr="008D3371">
        <w:rPr>
          <w:sz w:val="26"/>
          <w:szCs w:val="26"/>
        </w:rPr>
        <w:t>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 и утверждается заместителем Главы района,</w:t>
      </w:r>
      <w:r>
        <w:rPr>
          <w:sz w:val="26"/>
          <w:szCs w:val="26"/>
        </w:rPr>
        <w:t xml:space="preserve"> </w:t>
      </w:r>
      <w:r w:rsidRPr="008D3371">
        <w:rPr>
          <w:sz w:val="26"/>
          <w:szCs w:val="26"/>
        </w:rPr>
        <w:t>курирующим вопросы градостроительства (далее - заместитель Главы района) либо лицом, его замещающим.</w:t>
      </w:r>
    </w:p>
    <w:p w:rsidR="00484234" w:rsidRPr="008D3371" w:rsidRDefault="00484234" w:rsidP="003A12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D3371">
        <w:rPr>
          <w:sz w:val="26"/>
          <w:szCs w:val="26"/>
        </w:rPr>
        <w:t>Мотивированный отказ в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капитала оформляется в форме уведомления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 средств материнского (семейного) капитала</w:t>
      </w:r>
      <w:r>
        <w:rPr>
          <w:sz w:val="26"/>
          <w:szCs w:val="26"/>
        </w:rPr>
        <w:t xml:space="preserve"> на бланке письма органа местного самоуправления за подписью уполномоченного должностного лица, согласно приложению №2 к настоящему административному регламенту. </w:t>
      </w:r>
    </w:p>
    <w:p w:rsidR="00484234" w:rsidRPr="009C6F6C" w:rsidRDefault="00484234" w:rsidP="003A12C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C6F6C">
        <w:rPr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84234" w:rsidRPr="009C6F6C" w:rsidRDefault="00484234" w:rsidP="003A12C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C6F6C">
        <w:rPr>
          <w:sz w:val="26"/>
          <w:szCs w:val="26"/>
        </w:rPr>
        <w:t>1) В случае подачи заявления в электронной форме через Портал:</w:t>
      </w:r>
    </w:p>
    <w:p w:rsidR="00484234" w:rsidRPr="009C6F6C" w:rsidRDefault="00484234" w:rsidP="003A12C9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84234" w:rsidRPr="009C6F6C" w:rsidRDefault="00484234" w:rsidP="003A12C9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84234" w:rsidRPr="009C6F6C" w:rsidRDefault="00484234" w:rsidP="003A12C9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2) В случае подачи заявления через МФЦ (при наличии Соглашения):</w:t>
      </w:r>
    </w:p>
    <w:p w:rsidR="00484234" w:rsidRPr="009C6F6C" w:rsidRDefault="00484234" w:rsidP="003A12C9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84234" w:rsidRPr="009C6F6C" w:rsidRDefault="00484234" w:rsidP="003A12C9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84234" w:rsidRPr="009C6F6C" w:rsidRDefault="00484234" w:rsidP="003A12C9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3) В случае подачи заявления лично в орган (организацию):</w:t>
      </w:r>
    </w:p>
    <w:p w:rsidR="00484234" w:rsidRPr="009C6F6C" w:rsidRDefault="00484234" w:rsidP="003A12C9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84234" w:rsidRPr="009C6F6C" w:rsidRDefault="00484234" w:rsidP="003A12C9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84234" w:rsidRPr="009C6F6C" w:rsidRDefault="00484234" w:rsidP="00BE3ED3">
      <w:pPr>
        <w:pStyle w:val="ConsPlusNormal"/>
        <w:tabs>
          <w:tab w:val="left" w:pos="0"/>
        </w:tabs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jc w:val="center"/>
        <w:outlineLvl w:val="2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Срок предоставления муниципальной услуги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ind w:firstLine="709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9C6F6C">
        <w:rPr>
          <w:sz w:val="26"/>
          <w:szCs w:val="26"/>
          <w:lang w:eastAsia="en-US"/>
        </w:rPr>
        <w:t xml:space="preserve">составляет </w:t>
      </w:r>
      <w:r>
        <w:rPr>
          <w:sz w:val="26"/>
          <w:szCs w:val="26"/>
          <w:lang w:eastAsia="en-US"/>
        </w:rPr>
        <w:t>10</w:t>
      </w:r>
      <w:r w:rsidRPr="009C6F6C">
        <w:rPr>
          <w:sz w:val="26"/>
          <w:szCs w:val="26"/>
          <w:lang w:eastAsia="en-US"/>
        </w:rPr>
        <w:t xml:space="preserve"> рабочих дней со дня получения заявления о предоставлении муниципальной услуги органом местного самоуправления.</w:t>
      </w:r>
    </w:p>
    <w:p w:rsidR="00484234" w:rsidRPr="009C6F6C" w:rsidRDefault="00484234" w:rsidP="00BE3ED3">
      <w:pPr>
        <w:pStyle w:val="ConsPlusNormal"/>
        <w:outlineLvl w:val="2"/>
        <w:rPr>
          <w:b/>
          <w:bCs/>
          <w:sz w:val="26"/>
          <w:szCs w:val="26"/>
        </w:rPr>
      </w:pPr>
    </w:p>
    <w:p w:rsidR="00484234" w:rsidRPr="009C6F6C" w:rsidRDefault="00484234" w:rsidP="00BE3ED3">
      <w:pPr>
        <w:pStyle w:val="ConsPlusNormal"/>
        <w:jc w:val="center"/>
        <w:outlineLvl w:val="2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18. Предоставление муниципальной услуги регулируется следующими нормативными правовыми актами:</w:t>
      </w:r>
    </w:p>
    <w:p w:rsidR="00484234" w:rsidRPr="009C6F6C" w:rsidRDefault="00484234" w:rsidP="00BE3ED3">
      <w:pPr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1) Конституцией Российской Федерации («Российская газета», 25.12.1993, № 237);</w:t>
      </w:r>
    </w:p>
    <w:p w:rsidR="00484234" w:rsidRPr="009C6F6C" w:rsidRDefault="00484234" w:rsidP="00BE3ED3">
      <w:pPr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2) Градостроительным кодексом Российской Федерации от 29.12.2004 № 190-ФЗ («Российская газета», 30.12.2004, № 290);</w:t>
      </w:r>
    </w:p>
    <w:p w:rsidR="00484234" w:rsidRPr="009C6F6C" w:rsidRDefault="00484234" w:rsidP="00BE3ED3">
      <w:pPr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84234" w:rsidRPr="009C6F6C" w:rsidRDefault="00484234" w:rsidP="00BE3ED3">
      <w:pPr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84234" w:rsidRPr="009C6F6C" w:rsidRDefault="00484234" w:rsidP="00BE3ED3">
      <w:pPr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84234" w:rsidRPr="009C6F6C" w:rsidRDefault="00484234" w:rsidP="00BE3ED3">
      <w:pPr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6) Федеральным законом от 27.07.2006 № 152-ФЗ «О персональных данных» («Российская газета», 29.07.2006, № 165);</w:t>
      </w:r>
    </w:p>
    <w:p w:rsidR="00484234" w:rsidRPr="004E1572" w:rsidRDefault="00484234" w:rsidP="004E15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E1572">
        <w:rPr>
          <w:sz w:val="26"/>
          <w:szCs w:val="26"/>
        </w:rPr>
        <w:t>) Земельный кодекс Российской Федерации от 25.10.2001 № 136-ФЗ     ("Собрание законодательства РФ", 29.10.2001, N 44, ст. 4147);</w:t>
      </w:r>
    </w:p>
    <w:p w:rsidR="00484234" w:rsidRPr="004E1572" w:rsidRDefault="00484234" w:rsidP="004E15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4E1572">
        <w:rPr>
          <w:sz w:val="26"/>
          <w:szCs w:val="26"/>
        </w:rPr>
        <w:t>) Жилищный кодекс Российской Федерации от 29.12.2004 N 188-ФЗ (Первоначальный текст документа опубликован в изданиях "Собрание законодательства РФ", 03.01.2005, N 1 (часть 1), ст. 14);</w:t>
      </w:r>
    </w:p>
    <w:p w:rsidR="00484234" w:rsidRPr="004E1572" w:rsidRDefault="00484234" w:rsidP="004E15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E1572">
        <w:rPr>
          <w:sz w:val="26"/>
          <w:szCs w:val="26"/>
        </w:rPr>
        <w:t>) Федеральный закон от 27.07.2010 № 210-ФЗ «Об организации предоставления государственных и муниципальных услуг» ("Российская газета", N 168, 30.07.2010);</w:t>
      </w:r>
    </w:p>
    <w:p w:rsidR="00484234" w:rsidRPr="008D3371" w:rsidRDefault="00484234" w:rsidP="008D33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10</w:t>
      </w:r>
      <w:r w:rsidRPr="004E1572">
        <w:rPr>
          <w:sz w:val="26"/>
          <w:szCs w:val="26"/>
        </w:rPr>
        <w:t>)</w:t>
      </w:r>
      <w:r w:rsidRPr="008D3371">
        <w:t xml:space="preserve"> </w:t>
      </w:r>
      <w:r w:rsidRPr="008D3371">
        <w:rPr>
          <w:sz w:val="26"/>
          <w:szCs w:val="26"/>
        </w:rPr>
        <w:t>Федеральный закон от 29.12.2006 №256-ФЗ «О дополнительных мерах государственной поддержки семей, имеющих детей» («Российская газета»,       №297, 31.12.2006; «Собрание законодательства Российской Федерации», 01.01.2007, №1 (ч.1), ст.19);</w:t>
      </w:r>
    </w:p>
    <w:p w:rsidR="00484234" w:rsidRPr="004E1572" w:rsidRDefault="00484234" w:rsidP="008D33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11) Постановление</w:t>
      </w:r>
      <w:r w:rsidRPr="008D3371">
        <w:rPr>
          <w:sz w:val="26"/>
          <w:szCs w:val="26"/>
        </w:rPr>
        <w:t xml:space="preserve"> Правительства Российской Федерации от 12.12.2007 №862 «О Правилах направления средств (части средств) материнского (семейного) капитала на улучшение жилищных условий» («Собрание законодательства Российской Федерации», 17.12.2007, №51, ст.6374; «Российская газета», 19.12.2007, №284);</w:t>
      </w:r>
    </w:p>
    <w:p w:rsidR="00484234" w:rsidRPr="008D3371" w:rsidRDefault="00484234" w:rsidP="008D33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12</w:t>
      </w:r>
      <w:r w:rsidRPr="004E1572">
        <w:rPr>
          <w:sz w:val="26"/>
          <w:szCs w:val="26"/>
        </w:rPr>
        <w:t xml:space="preserve">) Постановление </w:t>
      </w:r>
      <w:r w:rsidRPr="008D3371">
        <w:rPr>
          <w:sz w:val="26"/>
          <w:szCs w:val="26"/>
        </w:rPr>
        <w:t>Правительства Российской Федерации от 18.08.201</w:t>
      </w:r>
      <w:r>
        <w:rPr>
          <w:sz w:val="26"/>
          <w:szCs w:val="26"/>
        </w:rPr>
        <w:t xml:space="preserve">1  </w:t>
      </w:r>
      <w:r w:rsidRPr="008D3371">
        <w:rPr>
          <w:sz w:val="26"/>
          <w:szCs w:val="26"/>
        </w:rPr>
        <w:t>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(«Российская газета» 24.08.2011 № 186, Собрание законодательства Российской Федерации, №34, 22.08.2011, ст.4987);</w:t>
      </w:r>
    </w:p>
    <w:p w:rsidR="00484234" w:rsidRPr="008D3371" w:rsidRDefault="00484234" w:rsidP="008D33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13</w:t>
      </w:r>
      <w:r w:rsidRPr="009C6F6C">
        <w:rPr>
          <w:sz w:val="26"/>
          <w:szCs w:val="26"/>
        </w:rPr>
        <w:t xml:space="preserve">) </w:t>
      </w:r>
      <w:r>
        <w:rPr>
          <w:sz w:val="26"/>
          <w:szCs w:val="26"/>
        </w:rPr>
        <w:t>П</w:t>
      </w:r>
      <w:r w:rsidRPr="008D3371">
        <w:rPr>
          <w:sz w:val="26"/>
          <w:szCs w:val="26"/>
        </w:rPr>
        <w:t>остановление Правительства Российской Федерации от 26.03.2014  № 230 «О внесении изменений в некоторые акты Правительства Российской Федерации» («Российская газета» 31.03.2014);</w:t>
      </w:r>
    </w:p>
    <w:p w:rsidR="00484234" w:rsidRPr="008D3371" w:rsidRDefault="00484234" w:rsidP="008D33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C6F6C">
        <w:rPr>
          <w:sz w:val="26"/>
          <w:szCs w:val="26"/>
        </w:rPr>
        <w:t xml:space="preserve"> </w:t>
      </w:r>
      <w:r>
        <w:rPr>
          <w:sz w:val="26"/>
          <w:szCs w:val="26"/>
        </w:rPr>
        <w:t>14</w:t>
      </w:r>
      <w:r w:rsidRPr="009C6F6C">
        <w:rPr>
          <w:sz w:val="26"/>
          <w:szCs w:val="26"/>
        </w:rPr>
        <w:t xml:space="preserve">) </w:t>
      </w:r>
      <w:r w:rsidRPr="008D3371">
        <w:rPr>
          <w:sz w:val="26"/>
          <w:szCs w:val="26"/>
        </w:rPr>
        <w:t>приказ Министерства регионального развития Российской Федерации от 17.06.2011 №286 «Об утверждении формы документа подтверждающего проведение основных работ по строительству объектов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 («Российская газета»  29.07.2011 №165);</w:t>
      </w:r>
    </w:p>
    <w:p w:rsidR="00484234" w:rsidRPr="009C6F6C" w:rsidRDefault="00484234" w:rsidP="00BE3ED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15) </w:t>
      </w:r>
      <w:r w:rsidRPr="009C6F6C">
        <w:rPr>
          <w:sz w:val="26"/>
          <w:szCs w:val="26"/>
        </w:rPr>
        <w:t xml:space="preserve">Постановление Правительства Оренбургской области </w:t>
      </w:r>
      <w:r w:rsidRPr="009C6F6C">
        <w:rPr>
          <w:sz w:val="26"/>
          <w:szCs w:val="26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484234" w:rsidRPr="009C6F6C" w:rsidRDefault="00484234" w:rsidP="00BE3ED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6</w:t>
      </w:r>
      <w:r w:rsidRPr="009C6F6C">
        <w:rPr>
          <w:sz w:val="26"/>
          <w:szCs w:val="26"/>
          <w:lang w:eastAsia="en-US"/>
        </w:rPr>
        <w:t xml:space="preserve">) </w:t>
      </w:r>
      <w:r w:rsidRPr="009C6F6C">
        <w:rPr>
          <w:sz w:val="26"/>
          <w:szCs w:val="26"/>
        </w:rPr>
        <w:t xml:space="preserve">Постановлением Правительства Оренбургской области </w:t>
      </w:r>
      <w:r w:rsidRPr="009C6F6C">
        <w:rPr>
          <w:sz w:val="26"/>
          <w:szCs w:val="26"/>
          <w:lang w:eastAsia="en-US"/>
        </w:rPr>
        <w:t>от 25.01.2016 №37-п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484234" w:rsidRPr="009C6F6C" w:rsidRDefault="00484234" w:rsidP="00BE3ED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7)</w:t>
      </w:r>
      <w:r w:rsidRPr="009C6F6C">
        <w:rPr>
          <w:sz w:val="26"/>
          <w:szCs w:val="26"/>
          <w:lang w:eastAsia="en-US"/>
        </w:rPr>
        <w:t xml:space="preserve">  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484234" w:rsidRPr="009C6F6C" w:rsidRDefault="00484234" w:rsidP="00BE3ED3">
      <w:pPr>
        <w:autoSpaceDE w:val="0"/>
        <w:autoSpaceDN w:val="0"/>
        <w:adjustRightInd w:val="0"/>
        <w:rPr>
          <w:sz w:val="26"/>
          <w:szCs w:val="26"/>
        </w:rPr>
      </w:pPr>
      <w:r w:rsidRPr="009C6F6C">
        <w:rPr>
          <w:sz w:val="26"/>
          <w:szCs w:val="26"/>
          <w:lang w:eastAsia="en-US"/>
        </w:rPr>
        <w:t xml:space="preserve">            </w:t>
      </w:r>
      <w:r w:rsidRPr="009C6F6C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9C6F6C">
        <w:rPr>
          <w:sz w:val="26"/>
          <w:szCs w:val="26"/>
        </w:rPr>
        <w:t xml:space="preserve">) </w:t>
      </w:r>
      <w:r w:rsidRPr="004E1572">
        <w:rPr>
          <w:sz w:val="26"/>
          <w:szCs w:val="26"/>
        </w:rPr>
        <w:t>Устав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 зарегистрирован 28.05.2015г., с изменениями принятыми Решением Совета Депутатов Тюльганского района №16-IV-СД от 29.10.2015г. (опубликованы в районной газете «Прогресс-Т» №22 от 11.</w:t>
      </w:r>
      <w:r>
        <w:rPr>
          <w:sz w:val="26"/>
          <w:szCs w:val="26"/>
        </w:rPr>
        <w:t>06.2015г., №50 от 24.12.2015г.)</w:t>
      </w:r>
      <w:r w:rsidRPr="009C6F6C">
        <w:rPr>
          <w:sz w:val="26"/>
          <w:szCs w:val="26"/>
        </w:rPr>
        <w:t>;</w:t>
      </w:r>
    </w:p>
    <w:p w:rsidR="00484234" w:rsidRPr="009C6F6C" w:rsidRDefault="00484234" w:rsidP="00BE3E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9C6F6C">
        <w:rPr>
          <w:sz w:val="26"/>
          <w:szCs w:val="26"/>
        </w:rPr>
        <w:t>) настоящим Административным регламентом;</w:t>
      </w:r>
    </w:p>
    <w:p w:rsidR="00484234" w:rsidRPr="009C6F6C" w:rsidRDefault="00484234" w:rsidP="00BE3ED3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20)</w:t>
      </w:r>
      <w:r w:rsidRPr="009C6F6C">
        <w:rPr>
          <w:sz w:val="26"/>
          <w:szCs w:val="26"/>
        </w:rPr>
        <w:t xml:space="preserve"> иными нормативными правовыми актами.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jc w:val="center"/>
        <w:outlineLvl w:val="2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484234" w:rsidRPr="009C6F6C" w:rsidRDefault="00484234" w:rsidP="00BE3ED3">
      <w:pPr>
        <w:pStyle w:val="ConsPlusNormal"/>
        <w:jc w:val="center"/>
        <w:outlineLvl w:val="2"/>
        <w:rPr>
          <w:b/>
          <w:bCs/>
          <w:sz w:val="26"/>
          <w:szCs w:val="26"/>
        </w:rPr>
      </w:pPr>
    </w:p>
    <w:p w:rsidR="00484234" w:rsidRDefault="00484234" w:rsidP="00932F77">
      <w:pPr>
        <w:pStyle w:val="ConsPlusNormal"/>
        <w:tabs>
          <w:tab w:val="left" w:pos="709"/>
        </w:tabs>
        <w:jc w:val="both"/>
        <w:outlineLvl w:val="2"/>
      </w:pPr>
      <w:r w:rsidRPr="009C6F6C">
        <w:rPr>
          <w:sz w:val="26"/>
          <w:szCs w:val="26"/>
        </w:rPr>
        <w:t xml:space="preserve">           1</w:t>
      </w:r>
      <w:r>
        <w:rPr>
          <w:sz w:val="26"/>
          <w:szCs w:val="26"/>
        </w:rPr>
        <w:t>9</w:t>
      </w:r>
      <w:r w:rsidRPr="009C6F6C">
        <w:rPr>
          <w:sz w:val="26"/>
          <w:szCs w:val="26"/>
        </w:rPr>
        <w:t>. Для</w:t>
      </w:r>
      <w:r>
        <w:rPr>
          <w:sz w:val="26"/>
          <w:szCs w:val="26"/>
        </w:rPr>
        <w:t xml:space="preserve"> получения муниципальной услуги </w:t>
      </w:r>
      <w:r w:rsidRPr="009C6F6C">
        <w:rPr>
          <w:sz w:val="26"/>
          <w:szCs w:val="26"/>
        </w:rPr>
        <w:t>заявитель предоставляет следующие документы:</w:t>
      </w:r>
      <w:r w:rsidRPr="00932F77">
        <w:t xml:space="preserve"> </w:t>
      </w:r>
    </w:p>
    <w:p w:rsidR="00484234" w:rsidRPr="00932F77" w:rsidRDefault="00484234" w:rsidP="00A4716A">
      <w:pPr>
        <w:pStyle w:val="ConsPlusNormal"/>
        <w:tabs>
          <w:tab w:val="left" w:pos="709"/>
        </w:tabs>
        <w:ind w:firstLine="709"/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>1) заявление по форме согласно приложению №1 к настоящему Административному регламенту;</w:t>
      </w:r>
    </w:p>
    <w:p w:rsidR="00484234" w:rsidRPr="00932F77" w:rsidRDefault="00484234" w:rsidP="00A4716A">
      <w:pPr>
        <w:pStyle w:val="ConsPlusNormal"/>
        <w:tabs>
          <w:tab w:val="left" w:pos="709"/>
        </w:tabs>
        <w:ind w:firstLine="709"/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>2) 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84234" w:rsidRPr="00932F77" w:rsidRDefault="00484234" w:rsidP="00A4716A">
      <w:pPr>
        <w:pStyle w:val="ConsPlusNormal"/>
        <w:tabs>
          <w:tab w:val="left" w:pos="709"/>
        </w:tabs>
        <w:ind w:firstLine="709"/>
        <w:jc w:val="both"/>
        <w:outlineLvl w:val="2"/>
        <w:rPr>
          <w:sz w:val="26"/>
          <w:szCs w:val="26"/>
        </w:rPr>
      </w:pPr>
      <w:r w:rsidRPr="00932F77">
        <w:rPr>
          <w:sz w:val="26"/>
          <w:szCs w:val="26"/>
        </w:rPr>
        <w:t>3) нотариально удостоверенная доверенность от заявителя (в случае подачи заявления уполномоченным лицом);</w:t>
      </w:r>
    </w:p>
    <w:p w:rsidR="00484234" w:rsidRPr="000B4E8D" w:rsidRDefault="00484234" w:rsidP="000B4E8D">
      <w:pPr>
        <w:jc w:val="both"/>
        <w:rPr>
          <w:sz w:val="26"/>
          <w:szCs w:val="26"/>
        </w:rPr>
      </w:pPr>
      <w:r w:rsidRPr="00932F77">
        <w:rPr>
          <w:sz w:val="26"/>
          <w:szCs w:val="26"/>
        </w:rPr>
        <w:t xml:space="preserve">4) </w:t>
      </w:r>
      <w:r w:rsidRPr="000B4E8D">
        <w:rPr>
          <w:sz w:val="26"/>
          <w:szCs w:val="26"/>
        </w:rPr>
        <w:t xml:space="preserve"> документ, удостоверяющий личность физического лица (физических лиц) на имя которого (которых) выдано разрешение на строительство объекта индивидуального жилищного строительства.</w:t>
      </w:r>
    </w:p>
    <w:p w:rsidR="00484234" w:rsidRPr="000B4E8D" w:rsidRDefault="00484234" w:rsidP="000B4E8D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20. </w:t>
      </w:r>
      <w:r w:rsidRPr="000B4E8D">
        <w:rPr>
          <w:sz w:val="26"/>
          <w:szCs w:val="26"/>
        </w:rPr>
        <w:t>Документы должны быть представлены в оригиналах, которые подлежат возврату, и ксерокопиях, которые остаются в архиве Отдела архитектуры и градостроительства. Копии документов предоставляются с подлинными экземплярами документов специалисту, осуществляющему приём документов, который сверяет подлинный экземпляр с копией.</w:t>
      </w:r>
    </w:p>
    <w:p w:rsidR="00484234" w:rsidRPr="00932F77" w:rsidRDefault="00484234" w:rsidP="00357E02">
      <w:pPr>
        <w:pStyle w:val="ConsPlusNormal"/>
        <w:tabs>
          <w:tab w:val="left" w:pos="709"/>
        </w:tabs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484234" w:rsidRPr="009C6F6C" w:rsidRDefault="00484234" w:rsidP="00BE3ED3">
      <w:pPr>
        <w:pStyle w:val="ConsPlusNormal"/>
        <w:jc w:val="center"/>
        <w:outlineLvl w:val="2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484234" w:rsidRPr="009C6F6C" w:rsidRDefault="00484234" w:rsidP="00BE3ED3">
      <w:pPr>
        <w:pStyle w:val="ConsPlusNormal"/>
        <w:jc w:val="center"/>
        <w:outlineLvl w:val="2"/>
        <w:rPr>
          <w:b/>
          <w:bCs/>
          <w:sz w:val="26"/>
          <w:szCs w:val="26"/>
        </w:rPr>
      </w:pPr>
    </w:p>
    <w:p w:rsidR="00484234" w:rsidRPr="009C6F6C" w:rsidRDefault="00484234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2</w:t>
      </w:r>
      <w:r>
        <w:rPr>
          <w:sz w:val="26"/>
          <w:szCs w:val="26"/>
        </w:rPr>
        <w:t>1</w:t>
      </w:r>
      <w:r w:rsidRPr="009C6F6C">
        <w:rPr>
          <w:sz w:val="26"/>
          <w:szCs w:val="26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484234" w:rsidRPr="00357E02" w:rsidRDefault="00484234" w:rsidP="00357E02">
      <w:pPr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1)</w:t>
      </w:r>
      <w:r>
        <w:rPr>
          <w:sz w:val="26"/>
          <w:szCs w:val="26"/>
        </w:rPr>
        <w:t xml:space="preserve"> </w:t>
      </w:r>
      <w:r w:rsidRPr="00357E02">
        <w:rPr>
          <w:sz w:val="26"/>
          <w:szCs w:val="26"/>
        </w:rPr>
        <w:t xml:space="preserve"> разрешение на строительство или реконструкцию объекта капитального строительства;</w:t>
      </w:r>
    </w:p>
    <w:p w:rsidR="00484234" w:rsidRPr="00357E02" w:rsidRDefault="00484234" w:rsidP="00357E02">
      <w:pPr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357E02">
        <w:rPr>
          <w:sz w:val="26"/>
          <w:szCs w:val="26"/>
        </w:rPr>
        <w:t xml:space="preserve"> 2) правоустанавливающие документы на земельный участок (в случае нового строительства), право на который зарегистрировано в Едином государственном реестре прав на недвижимое имущество и сделок с ним;</w:t>
      </w:r>
    </w:p>
    <w:p w:rsidR="00484234" w:rsidRPr="00357E02" w:rsidRDefault="00484234" w:rsidP="00357E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C6F6C">
        <w:rPr>
          <w:sz w:val="26"/>
          <w:szCs w:val="26"/>
        </w:rPr>
        <w:t xml:space="preserve">            </w:t>
      </w:r>
      <w:r w:rsidRPr="00357E02">
        <w:rPr>
          <w:sz w:val="26"/>
          <w:szCs w:val="26"/>
        </w:rPr>
        <w:t>3) правоустанавливающие документы на объект капитального строительства (в случае производства работ по реконструкции) право на которое зарегистрировано в Едином государственном реестре прав на недвижимое имущество и сделок с ним.</w:t>
      </w:r>
    </w:p>
    <w:p w:rsidR="00484234" w:rsidRPr="009C6F6C" w:rsidRDefault="00484234" w:rsidP="00357E02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2</w:t>
      </w:r>
      <w:r>
        <w:rPr>
          <w:sz w:val="26"/>
          <w:szCs w:val="26"/>
        </w:rPr>
        <w:t>2</w:t>
      </w:r>
      <w:r w:rsidRPr="009C6F6C">
        <w:rPr>
          <w:sz w:val="26"/>
          <w:szCs w:val="26"/>
        </w:rPr>
        <w:t xml:space="preserve">. Если документы, указанные в пунктах </w:t>
      </w:r>
      <w:r>
        <w:rPr>
          <w:sz w:val="26"/>
          <w:szCs w:val="26"/>
        </w:rPr>
        <w:t>19, 21</w:t>
      </w:r>
      <w:r w:rsidRPr="009C6F6C">
        <w:rPr>
          <w:sz w:val="26"/>
          <w:szCs w:val="26"/>
        </w:rPr>
        <w:t xml:space="preserve">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84234" w:rsidRDefault="00484234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Правоустанавливающие документы на земельный участок </w:t>
      </w:r>
      <w:r>
        <w:rPr>
          <w:sz w:val="26"/>
          <w:szCs w:val="26"/>
        </w:rPr>
        <w:t>предоста</w:t>
      </w:r>
      <w:r w:rsidRPr="009C6F6C">
        <w:rPr>
          <w:sz w:val="26"/>
          <w:szCs w:val="26"/>
        </w:rPr>
        <w:t>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</w:r>
      <w:r>
        <w:rPr>
          <w:sz w:val="26"/>
          <w:szCs w:val="26"/>
        </w:rPr>
        <w:t>.</w:t>
      </w:r>
    </w:p>
    <w:p w:rsidR="00484234" w:rsidRPr="002920E9" w:rsidRDefault="00484234" w:rsidP="002920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2920E9">
        <w:rPr>
          <w:sz w:val="26"/>
          <w:szCs w:val="26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2</w:t>
      </w:r>
      <w:r>
        <w:rPr>
          <w:sz w:val="26"/>
          <w:szCs w:val="26"/>
        </w:rPr>
        <w:t>3</w:t>
      </w:r>
      <w:r w:rsidRPr="009C6F6C">
        <w:rPr>
          <w:sz w:val="26"/>
          <w:szCs w:val="26"/>
        </w:rPr>
        <w:t>. Запрещается требовать от заявителя: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-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услуги;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jc w:val="center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484234" w:rsidRPr="009C6F6C" w:rsidRDefault="00484234" w:rsidP="00BE3ED3">
      <w:pPr>
        <w:pStyle w:val="ConsPlusNormal"/>
        <w:jc w:val="center"/>
        <w:rPr>
          <w:b/>
          <w:bCs/>
          <w:sz w:val="26"/>
          <w:szCs w:val="26"/>
        </w:rPr>
      </w:pPr>
    </w:p>
    <w:p w:rsidR="00484234" w:rsidRPr="009C6F6C" w:rsidRDefault="00484234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2</w:t>
      </w:r>
      <w:r>
        <w:rPr>
          <w:sz w:val="26"/>
          <w:szCs w:val="26"/>
        </w:rPr>
        <w:t>4</w:t>
      </w:r>
      <w:r w:rsidRPr="009C6F6C">
        <w:rPr>
          <w:sz w:val="26"/>
          <w:szCs w:val="26"/>
        </w:rPr>
        <w:t>. Заявитель вправе представить документы следующими способами:</w:t>
      </w:r>
    </w:p>
    <w:p w:rsidR="00484234" w:rsidRPr="009C6F6C" w:rsidRDefault="00484234" w:rsidP="00BE3ED3">
      <w:pPr>
        <w:pStyle w:val="ConsPlusNormal"/>
        <w:ind w:left="567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1) посредством личного обращения;</w:t>
      </w:r>
    </w:p>
    <w:p w:rsidR="00484234" w:rsidRPr="009C6F6C" w:rsidRDefault="00484234" w:rsidP="00BE3ED3">
      <w:pPr>
        <w:pStyle w:val="ConsPlusNormal"/>
        <w:ind w:left="567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2) почтовым отправлением;</w:t>
      </w:r>
    </w:p>
    <w:p w:rsidR="00484234" w:rsidRPr="009C6F6C" w:rsidRDefault="00484234" w:rsidP="00BE3ED3">
      <w:pPr>
        <w:pStyle w:val="ConsPlusNormal"/>
        <w:ind w:left="567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3) через МФЦ (при наличии соглашения о взаимодействии);</w:t>
      </w:r>
    </w:p>
    <w:p w:rsidR="00484234" w:rsidRPr="009C6F6C" w:rsidRDefault="00484234" w:rsidP="00BE3ED3">
      <w:pPr>
        <w:pStyle w:val="ConsPlusNormal"/>
        <w:ind w:left="567"/>
        <w:jc w:val="both"/>
        <w:rPr>
          <w:i/>
          <w:iCs/>
          <w:sz w:val="26"/>
          <w:szCs w:val="26"/>
        </w:rPr>
      </w:pPr>
      <w:r w:rsidRPr="009C6F6C">
        <w:rPr>
          <w:sz w:val="26"/>
          <w:szCs w:val="26"/>
        </w:rPr>
        <w:t xml:space="preserve"> 4) в электронном виде через Портал.</w:t>
      </w:r>
    </w:p>
    <w:p w:rsidR="00484234" w:rsidRPr="009C6F6C" w:rsidRDefault="00484234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25</w:t>
      </w:r>
      <w:r w:rsidRPr="009C6F6C">
        <w:rPr>
          <w:sz w:val="26"/>
          <w:szCs w:val="26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подлинники документов, либо заверенные копии документов.</w:t>
      </w:r>
    </w:p>
    <w:p w:rsidR="00484234" w:rsidRPr="009C6F6C" w:rsidRDefault="00484234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          </w:t>
      </w:r>
    </w:p>
    <w:p w:rsidR="00484234" w:rsidRPr="009C6F6C" w:rsidRDefault="00484234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26</w:t>
      </w:r>
      <w:r w:rsidRPr="009C6F6C">
        <w:rPr>
          <w:sz w:val="26"/>
          <w:szCs w:val="26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 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84234" w:rsidRPr="009C6F6C" w:rsidRDefault="00484234" w:rsidP="0060380F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Pr="009C6F6C">
        <w:rPr>
          <w:sz w:val="26"/>
          <w:szCs w:val="26"/>
        </w:rPr>
        <w:t>. Требования к электронным документам, предоставляемым  заявителем для  получения услуги.</w:t>
      </w:r>
    </w:p>
    <w:p w:rsidR="00484234" w:rsidRPr="009C6F6C" w:rsidRDefault="00484234" w:rsidP="0060380F">
      <w:pPr>
        <w:pStyle w:val="ConsPlusNormal"/>
        <w:ind w:firstLine="708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1) Прилагаемые к заявлению электронные документы представляются в одном из следующих форматов: </w:t>
      </w:r>
      <w:r w:rsidRPr="009C6F6C">
        <w:rPr>
          <w:sz w:val="26"/>
          <w:szCs w:val="26"/>
          <w:lang w:val="en-US"/>
        </w:rPr>
        <w:t>doc</w:t>
      </w:r>
      <w:r w:rsidRPr="009C6F6C">
        <w:rPr>
          <w:sz w:val="26"/>
          <w:szCs w:val="26"/>
        </w:rPr>
        <w:t xml:space="preserve">, </w:t>
      </w:r>
      <w:r w:rsidRPr="009C6F6C">
        <w:rPr>
          <w:sz w:val="26"/>
          <w:szCs w:val="26"/>
          <w:lang w:val="en-US"/>
        </w:rPr>
        <w:t>docx</w:t>
      </w:r>
      <w:r w:rsidRPr="009C6F6C">
        <w:rPr>
          <w:sz w:val="26"/>
          <w:szCs w:val="26"/>
        </w:rPr>
        <w:t xml:space="preserve">, </w:t>
      </w:r>
      <w:r w:rsidRPr="009C6F6C">
        <w:rPr>
          <w:sz w:val="26"/>
          <w:szCs w:val="26"/>
          <w:lang w:val="en-US"/>
        </w:rPr>
        <w:t>rtf</w:t>
      </w:r>
      <w:r w:rsidRPr="009C6F6C">
        <w:rPr>
          <w:sz w:val="26"/>
          <w:szCs w:val="26"/>
        </w:rPr>
        <w:t xml:space="preserve">, </w:t>
      </w:r>
      <w:r w:rsidRPr="009C6F6C">
        <w:rPr>
          <w:sz w:val="26"/>
          <w:szCs w:val="26"/>
          <w:lang w:val="en-US"/>
        </w:rPr>
        <w:t>pdf</w:t>
      </w:r>
      <w:r>
        <w:rPr>
          <w:sz w:val="26"/>
          <w:szCs w:val="26"/>
        </w:rPr>
        <w:t>.</w:t>
      </w:r>
      <w:r w:rsidRPr="009C6F6C">
        <w:rPr>
          <w:sz w:val="26"/>
          <w:szCs w:val="26"/>
        </w:rPr>
        <w:t xml:space="preserve"> </w:t>
      </w:r>
    </w:p>
    <w:p w:rsidR="00484234" w:rsidRPr="009C6F6C" w:rsidRDefault="00484234" w:rsidP="00BE3ED3">
      <w:pPr>
        <w:pStyle w:val="ConsPlusNormal"/>
        <w:ind w:firstLine="567"/>
        <w:jc w:val="both"/>
        <w:rPr>
          <w:sz w:val="26"/>
          <w:szCs w:val="26"/>
        </w:rPr>
      </w:pPr>
      <w:r w:rsidRPr="009C6F6C">
        <w:rPr>
          <w:i/>
          <w:iCs/>
          <w:sz w:val="26"/>
          <w:szCs w:val="26"/>
        </w:rPr>
        <w:t xml:space="preserve">  </w:t>
      </w:r>
      <w:r w:rsidRPr="009C6F6C">
        <w:rPr>
          <w:sz w:val="26"/>
          <w:szCs w:val="26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9C6F6C">
        <w:rPr>
          <w:sz w:val="26"/>
          <w:szCs w:val="26"/>
          <w:lang w:val="en-US"/>
        </w:rPr>
        <w:t>zip</w:t>
      </w:r>
      <w:r w:rsidRPr="009C6F6C">
        <w:rPr>
          <w:sz w:val="26"/>
          <w:szCs w:val="26"/>
        </w:rPr>
        <w:t>.</w:t>
      </w:r>
    </w:p>
    <w:p w:rsidR="00484234" w:rsidRPr="009C6F6C" w:rsidRDefault="00484234" w:rsidP="00BE3ED3">
      <w:pPr>
        <w:pStyle w:val="ConsPlusNormal"/>
        <w:rPr>
          <w:sz w:val="26"/>
          <w:szCs w:val="26"/>
        </w:rPr>
      </w:pPr>
      <w:bookmarkStart w:id="1" w:name="sub_1003"/>
      <w:r w:rsidRPr="009C6F6C">
        <w:rPr>
          <w:sz w:val="26"/>
          <w:szCs w:val="26"/>
        </w:rPr>
        <w:t xml:space="preserve"> </w:t>
      </w:r>
      <w:bookmarkStart w:id="2" w:name="sub_1007"/>
      <w:r w:rsidRPr="009C6F6C">
        <w:rPr>
          <w:sz w:val="26"/>
          <w:szCs w:val="26"/>
        </w:rPr>
        <w:t xml:space="preserve">          2) В целях представления электронных документов сканирование документов на бумажном носителе осуществляется: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  <w:bookmarkStart w:id="3" w:name="sub_1071"/>
      <w:bookmarkEnd w:id="2"/>
      <w:r w:rsidRPr="009C6F6C">
        <w:rPr>
          <w:sz w:val="26"/>
          <w:szCs w:val="26"/>
        </w:rPr>
        <w:t xml:space="preserve">                 а) непосредственно с оригинала документа в масштабе 1:1 (не допускается сканирование с копий) с разрешением 300 dpi;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  <w:bookmarkStart w:id="4" w:name="sub_1072"/>
      <w:bookmarkEnd w:id="3"/>
      <w:r w:rsidRPr="009C6F6C">
        <w:rPr>
          <w:sz w:val="26"/>
          <w:szCs w:val="26"/>
        </w:rPr>
        <w:t xml:space="preserve">                б) в черно-белом режиме при отсутствии в документе графических изображений;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  <w:bookmarkStart w:id="5" w:name="sub_1073"/>
      <w:bookmarkEnd w:id="4"/>
      <w:r w:rsidRPr="009C6F6C">
        <w:rPr>
          <w:sz w:val="26"/>
          <w:szCs w:val="26"/>
        </w:rPr>
        <w:t xml:space="preserve">                в) в режиме полной цветопередачи при наличии в документе цветных графических изображений либо цветного текста;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  <w:bookmarkStart w:id="6" w:name="sub_1074"/>
      <w:bookmarkEnd w:id="5"/>
      <w:r w:rsidRPr="009C6F6C">
        <w:rPr>
          <w:sz w:val="26"/>
          <w:szCs w:val="26"/>
        </w:rPr>
        <w:t xml:space="preserve">                 г) в режиме "оттенки серого" при наличии в документе изображений, отличных от цветного изображения.</w:t>
      </w:r>
      <w:bookmarkStart w:id="7" w:name="sub_1008"/>
      <w:bookmarkEnd w:id="6"/>
    </w:p>
    <w:p w:rsidR="00484234" w:rsidRPr="009C6F6C" w:rsidRDefault="00484234" w:rsidP="00BE3ED3">
      <w:pPr>
        <w:pStyle w:val="ConsPlusNormal"/>
        <w:jc w:val="both"/>
        <w:rPr>
          <w:i/>
          <w:iCs/>
          <w:sz w:val="26"/>
          <w:szCs w:val="26"/>
        </w:rPr>
      </w:pPr>
      <w:bookmarkStart w:id="8" w:name="sub_1010"/>
      <w:bookmarkEnd w:id="7"/>
      <w:r w:rsidRPr="009C6F6C">
        <w:rPr>
          <w:sz w:val="26"/>
          <w:szCs w:val="26"/>
        </w:rPr>
        <w:t xml:space="preserve">             3) Наименования электронных документов должны соответствовать наименованиям документов на бумажном носителе</w:t>
      </w:r>
      <w:bookmarkEnd w:id="1"/>
      <w:bookmarkEnd w:id="8"/>
      <w:r w:rsidRPr="009C6F6C">
        <w:rPr>
          <w:sz w:val="26"/>
          <w:szCs w:val="26"/>
        </w:rPr>
        <w:t>.</w:t>
      </w:r>
    </w:p>
    <w:p w:rsidR="00484234" w:rsidRPr="009C6F6C" w:rsidRDefault="00484234" w:rsidP="00BE3E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>28</w:t>
      </w:r>
      <w:r w:rsidRPr="009C6F6C">
        <w:rPr>
          <w:sz w:val="26"/>
          <w:szCs w:val="26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jc w:val="center"/>
        <w:outlineLvl w:val="2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ind w:firstLine="709"/>
        <w:jc w:val="both"/>
        <w:rPr>
          <w:sz w:val="26"/>
          <w:szCs w:val="26"/>
        </w:rPr>
      </w:pPr>
      <w:bookmarkStart w:id="9" w:name="P226"/>
      <w:bookmarkEnd w:id="9"/>
      <w:r w:rsidRPr="009C6F6C">
        <w:rPr>
          <w:sz w:val="26"/>
          <w:szCs w:val="26"/>
        </w:rPr>
        <w:t xml:space="preserve"> </w:t>
      </w:r>
      <w:r>
        <w:rPr>
          <w:sz w:val="26"/>
          <w:szCs w:val="26"/>
        </w:rPr>
        <w:t>29</w:t>
      </w:r>
      <w:r w:rsidRPr="009C6F6C">
        <w:rPr>
          <w:sz w:val="26"/>
          <w:szCs w:val="26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 xml:space="preserve">   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 xml:space="preserve">   2) представление заявления, подписанного неуполномоченным лицом;</w:t>
      </w:r>
    </w:p>
    <w:p w:rsidR="00484234" w:rsidRPr="009C6F6C" w:rsidRDefault="00484234" w:rsidP="00BE3ED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3) представленный заявителем пакет документов не соответствует установленным пунктами 1</w:t>
      </w:r>
      <w:r>
        <w:rPr>
          <w:sz w:val="26"/>
          <w:szCs w:val="26"/>
          <w:lang w:eastAsia="en-US"/>
        </w:rPr>
        <w:t>9,</w:t>
      </w:r>
      <w:r w:rsidRPr="009C6F6C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>1</w:t>
      </w:r>
      <w:r w:rsidRPr="009C6F6C">
        <w:rPr>
          <w:sz w:val="26"/>
          <w:szCs w:val="26"/>
          <w:lang w:eastAsia="en-US"/>
        </w:rPr>
        <w:t xml:space="preserve"> настоящего Административного регламента требованиям;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 xml:space="preserve">   4) предоставление документов, содержащих незаверенные исправления, подчистки;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 xml:space="preserve">   5) предоставление документов, текст которых не поддается прочтению.</w:t>
      </w:r>
    </w:p>
    <w:p w:rsidR="00484234" w:rsidRPr="009C6F6C" w:rsidRDefault="00484234" w:rsidP="00BE3ED3">
      <w:pPr>
        <w:pStyle w:val="ConsPlusNormal"/>
        <w:ind w:firstLine="540"/>
        <w:jc w:val="both"/>
        <w:rPr>
          <w:b/>
          <w:bCs/>
          <w:sz w:val="26"/>
          <w:szCs w:val="26"/>
        </w:rPr>
      </w:pPr>
      <w:r w:rsidRPr="009C6F6C">
        <w:rPr>
          <w:sz w:val="26"/>
          <w:szCs w:val="26"/>
        </w:rPr>
        <w:t xml:space="preserve"> </w:t>
      </w:r>
    </w:p>
    <w:p w:rsidR="00484234" w:rsidRPr="009C6F6C" w:rsidRDefault="00484234" w:rsidP="00BE3ED3">
      <w:pPr>
        <w:pStyle w:val="ConsPlusNormal"/>
        <w:jc w:val="center"/>
        <w:outlineLvl w:val="2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Исчерпывающий перечень оснований для приостановления</w:t>
      </w:r>
    </w:p>
    <w:p w:rsidR="00484234" w:rsidRPr="009C6F6C" w:rsidRDefault="00484234" w:rsidP="00BE3ED3">
      <w:pPr>
        <w:pStyle w:val="ConsPlusNormal"/>
        <w:jc w:val="center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или отказа в предоставлении муниципальной услуги</w:t>
      </w:r>
    </w:p>
    <w:p w:rsidR="00484234" w:rsidRPr="009C6F6C" w:rsidRDefault="00484234" w:rsidP="00BE3ED3">
      <w:pPr>
        <w:pStyle w:val="ConsPlusNormal"/>
        <w:jc w:val="both"/>
        <w:rPr>
          <w:b/>
          <w:bCs/>
          <w:sz w:val="26"/>
          <w:szCs w:val="26"/>
        </w:rPr>
      </w:pP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9C6F6C">
        <w:rPr>
          <w:sz w:val="26"/>
          <w:szCs w:val="26"/>
        </w:rPr>
        <w:t>. Основания для приостановления предоставления муниципальной услуги отсутствуют.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</w:t>
      </w:r>
      <w:r>
        <w:rPr>
          <w:sz w:val="26"/>
          <w:szCs w:val="26"/>
        </w:rPr>
        <w:t>1</w:t>
      </w:r>
      <w:r w:rsidRPr="009C6F6C">
        <w:rPr>
          <w:sz w:val="26"/>
          <w:szCs w:val="26"/>
        </w:rPr>
        <w:t xml:space="preserve">. Основаниями для отказа в </w:t>
      </w:r>
      <w:r w:rsidRPr="002920E9">
        <w:rPr>
          <w:sz w:val="26"/>
          <w:szCs w:val="26"/>
        </w:rPr>
        <w:t>предоставлении муниципальной услуги</w:t>
      </w:r>
      <w:r w:rsidRPr="0034383C">
        <w:rPr>
          <w:sz w:val="26"/>
          <w:szCs w:val="26"/>
        </w:rPr>
        <w:t xml:space="preserve"> </w:t>
      </w:r>
      <w:r w:rsidRPr="009C6F6C">
        <w:rPr>
          <w:sz w:val="26"/>
          <w:szCs w:val="26"/>
        </w:rPr>
        <w:t>являются:</w:t>
      </w:r>
    </w:p>
    <w:p w:rsidR="00484234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отсутствие документов, предусмотренных пунктами 1</w:t>
      </w:r>
      <w:r>
        <w:rPr>
          <w:sz w:val="26"/>
          <w:szCs w:val="26"/>
        </w:rPr>
        <w:t>9,</w:t>
      </w:r>
      <w:r w:rsidRPr="009C6F6C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9C6F6C">
        <w:rPr>
          <w:sz w:val="26"/>
          <w:szCs w:val="26"/>
        </w:rPr>
        <w:t xml:space="preserve"> настоящего Административного регламента;</w:t>
      </w:r>
    </w:p>
    <w:p w:rsidR="00484234" w:rsidRPr="002920E9" w:rsidRDefault="00484234" w:rsidP="002920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920E9">
        <w:rPr>
          <w:sz w:val="26"/>
          <w:szCs w:val="26"/>
        </w:rPr>
        <w:t xml:space="preserve">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 или не начаты вовсе;</w:t>
      </w:r>
    </w:p>
    <w:p w:rsidR="00484234" w:rsidRPr="002920E9" w:rsidRDefault="00484234" w:rsidP="002920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920E9">
        <w:rPr>
          <w:sz w:val="26"/>
          <w:szCs w:val="26"/>
        </w:rPr>
        <w:t xml:space="preserve"> в ходе освидетельствования проведения работ по реконструкции объекта индивидуального жилищного строительства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</w:t>
      </w:r>
      <w:r>
        <w:rPr>
          <w:sz w:val="26"/>
          <w:szCs w:val="26"/>
        </w:rPr>
        <w:t>2</w:t>
      </w:r>
      <w:r w:rsidRPr="009C6F6C">
        <w:rPr>
          <w:sz w:val="26"/>
          <w:szCs w:val="26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ind w:firstLine="540"/>
        <w:jc w:val="center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484234" w:rsidRPr="009C6F6C" w:rsidRDefault="00484234" w:rsidP="00BE3ED3">
      <w:pPr>
        <w:pStyle w:val="ConsPlusNormal"/>
        <w:ind w:firstLine="540"/>
        <w:jc w:val="center"/>
        <w:rPr>
          <w:b/>
          <w:bCs/>
          <w:sz w:val="26"/>
          <w:szCs w:val="26"/>
        </w:rPr>
      </w:pPr>
    </w:p>
    <w:p w:rsidR="00484234" w:rsidRPr="009C6F6C" w:rsidRDefault="00484234" w:rsidP="00BE3ED3">
      <w:pPr>
        <w:widowControl w:val="0"/>
        <w:ind w:firstLine="708"/>
        <w:rPr>
          <w:sz w:val="26"/>
          <w:szCs w:val="26"/>
        </w:rPr>
      </w:pPr>
      <w:r w:rsidRPr="009C6F6C">
        <w:rPr>
          <w:sz w:val="26"/>
          <w:szCs w:val="26"/>
        </w:rPr>
        <w:t>3</w:t>
      </w:r>
      <w:r>
        <w:rPr>
          <w:sz w:val="26"/>
          <w:szCs w:val="26"/>
        </w:rPr>
        <w:t>3</w:t>
      </w:r>
      <w:r w:rsidRPr="009C6F6C">
        <w:rPr>
          <w:sz w:val="26"/>
          <w:szCs w:val="26"/>
        </w:rPr>
        <w:t>. Услуги, которые являются необходимыми и обя</w:t>
      </w:r>
      <w:r>
        <w:rPr>
          <w:sz w:val="26"/>
          <w:szCs w:val="26"/>
        </w:rPr>
        <w:t>зательными для предоставления</w:t>
      </w:r>
      <w:r w:rsidRPr="009C6F6C">
        <w:rPr>
          <w:sz w:val="26"/>
          <w:szCs w:val="26"/>
        </w:rPr>
        <w:t xml:space="preserve"> муниципальной услуги не предусмотрены.</w:t>
      </w:r>
    </w:p>
    <w:p w:rsidR="00484234" w:rsidRPr="009C6F6C" w:rsidRDefault="00484234" w:rsidP="00BE3ED3">
      <w:pPr>
        <w:pStyle w:val="ConsPlusNormal"/>
        <w:ind w:left="540"/>
        <w:rPr>
          <w:b/>
          <w:bCs/>
          <w:sz w:val="26"/>
          <w:szCs w:val="26"/>
        </w:rPr>
      </w:pPr>
    </w:p>
    <w:p w:rsidR="00484234" w:rsidRPr="009C6F6C" w:rsidRDefault="00484234" w:rsidP="00BE3ED3">
      <w:pPr>
        <w:pStyle w:val="ConsPlusNormal"/>
        <w:jc w:val="center"/>
        <w:outlineLvl w:val="2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484234" w:rsidRPr="009C6F6C" w:rsidRDefault="00484234" w:rsidP="00BE3ED3">
      <w:pPr>
        <w:pStyle w:val="ConsPlusNormal"/>
        <w:jc w:val="both"/>
        <w:rPr>
          <w:b/>
          <w:bCs/>
          <w:sz w:val="26"/>
          <w:szCs w:val="26"/>
        </w:rPr>
      </w:pPr>
    </w:p>
    <w:p w:rsidR="00484234" w:rsidRDefault="00484234" w:rsidP="002920E9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</w:t>
      </w:r>
      <w:r>
        <w:rPr>
          <w:sz w:val="26"/>
          <w:szCs w:val="26"/>
        </w:rPr>
        <w:t>4</w:t>
      </w:r>
      <w:r w:rsidRPr="009C6F6C">
        <w:rPr>
          <w:sz w:val="26"/>
          <w:szCs w:val="26"/>
        </w:rPr>
        <w:t>. Муниципальная услуга предоставляется без взимания платы.</w:t>
      </w:r>
    </w:p>
    <w:p w:rsidR="00484234" w:rsidRDefault="00484234" w:rsidP="002920E9">
      <w:pPr>
        <w:pStyle w:val="ConsPlusNormal"/>
        <w:ind w:firstLine="540"/>
        <w:jc w:val="both"/>
        <w:rPr>
          <w:sz w:val="26"/>
          <w:szCs w:val="26"/>
        </w:rPr>
      </w:pPr>
    </w:p>
    <w:p w:rsidR="00484234" w:rsidRDefault="00484234" w:rsidP="002920E9">
      <w:pPr>
        <w:pStyle w:val="ConsPlusNormal"/>
        <w:ind w:firstLine="540"/>
        <w:jc w:val="center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>
        <w:rPr>
          <w:b/>
          <w:bCs/>
          <w:sz w:val="26"/>
          <w:szCs w:val="26"/>
        </w:rPr>
        <w:t xml:space="preserve"> </w:t>
      </w:r>
      <w:r w:rsidRPr="009C6F6C">
        <w:rPr>
          <w:b/>
          <w:bCs/>
          <w:sz w:val="26"/>
          <w:szCs w:val="26"/>
        </w:rPr>
        <w:t>муниципальной услуги</w:t>
      </w:r>
    </w:p>
    <w:p w:rsidR="00484234" w:rsidRPr="009C6F6C" w:rsidRDefault="00484234" w:rsidP="002920E9">
      <w:pPr>
        <w:pStyle w:val="ConsPlusNormal"/>
        <w:ind w:firstLine="540"/>
        <w:jc w:val="center"/>
        <w:rPr>
          <w:b/>
          <w:bCs/>
          <w:sz w:val="26"/>
          <w:szCs w:val="26"/>
        </w:rPr>
      </w:pPr>
    </w:p>
    <w:p w:rsidR="00484234" w:rsidRDefault="00484234" w:rsidP="00540E6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Pr="009C6F6C">
        <w:rPr>
          <w:sz w:val="26"/>
          <w:szCs w:val="26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484234" w:rsidRDefault="00484234" w:rsidP="00540E69">
      <w:pPr>
        <w:pStyle w:val="ConsPlusNormal"/>
        <w:ind w:firstLine="540"/>
        <w:jc w:val="both"/>
        <w:rPr>
          <w:sz w:val="26"/>
          <w:szCs w:val="26"/>
        </w:rPr>
      </w:pPr>
    </w:p>
    <w:p w:rsidR="00484234" w:rsidRDefault="00484234" w:rsidP="00540E69">
      <w:pPr>
        <w:pStyle w:val="ConsPlusNormal"/>
        <w:ind w:firstLine="540"/>
        <w:jc w:val="both"/>
        <w:rPr>
          <w:sz w:val="26"/>
          <w:szCs w:val="26"/>
        </w:rPr>
      </w:pPr>
    </w:p>
    <w:p w:rsidR="00484234" w:rsidRPr="009C6F6C" w:rsidRDefault="00484234" w:rsidP="00540E69">
      <w:pPr>
        <w:pStyle w:val="ConsPlusNormal"/>
        <w:ind w:firstLine="540"/>
        <w:jc w:val="both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Срок регистрации заявления о предоставлении муниципальной услуги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36</w:t>
      </w:r>
      <w:r w:rsidRPr="009C6F6C">
        <w:rPr>
          <w:sz w:val="26"/>
          <w:szCs w:val="26"/>
        </w:rPr>
        <w:t>. Регистрация заявления о предоставлении муниципальной услуги осуществляется в  течение одного рабочего дня со дня получения заявления о предоставлении муниципальной услуги органом местного самоуправления.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jc w:val="center"/>
        <w:outlineLvl w:val="2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37</w:t>
      </w:r>
      <w:r w:rsidRPr="009C6F6C">
        <w:rPr>
          <w:sz w:val="26"/>
          <w:szCs w:val="26"/>
        </w:rPr>
        <w:t xml:space="preserve">. Прием заявителей должен осуществляться в специально выделенном для этих целей помещении. 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</w:t>
      </w:r>
      <w:r>
        <w:rPr>
          <w:sz w:val="26"/>
          <w:szCs w:val="26"/>
        </w:rPr>
        <w:t>8</w:t>
      </w:r>
      <w:r w:rsidRPr="009C6F6C">
        <w:rPr>
          <w:sz w:val="26"/>
          <w:szCs w:val="26"/>
        </w:rPr>
        <w:t xml:space="preserve">. </w:t>
      </w:r>
      <w:r w:rsidRPr="009C6F6C">
        <w:rPr>
          <w:sz w:val="26"/>
          <w:szCs w:val="26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Pr="009C6F6C">
        <w:rPr>
          <w:sz w:val="26"/>
          <w:szCs w:val="26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9C6F6C">
        <w:rPr>
          <w:sz w:val="26"/>
          <w:szCs w:val="26"/>
        </w:rPr>
        <w:t>писчая бумага, ручка).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Pr="009C6F6C">
        <w:rPr>
          <w:sz w:val="26"/>
          <w:szCs w:val="26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</w:t>
      </w:r>
      <w:r>
        <w:rPr>
          <w:sz w:val="26"/>
          <w:szCs w:val="26"/>
        </w:rPr>
        <w:t>1</w:t>
      </w:r>
      <w:r w:rsidRPr="009C6F6C">
        <w:rPr>
          <w:sz w:val="26"/>
          <w:szCs w:val="26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</w:t>
      </w:r>
      <w:r>
        <w:rPr>
          <w:sz w:val="26"/>
          <w:szCs w:val="26"/>
        </w:rPr>
        <w:t>2</w:t>
      </w:r>
      <w:r w:rsidRPr="009C6F6C">
        <w:rPr>
          <w:sz w:val="26"/>
          <w:szCs w:val="26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9C6F6C">
        <w:rPr>
          <w:sz w:val="26"/>
          <w:szCs w:val="26"/>
          <w:lang w:eastAsia="en-US"/>
        </w:rPr>
        <w:t>средствами связи и информации</w:t>
      </w:r>
      <w:r w:rsidRPr="009C6F6C">
        <w:rPr>
          <w:sz w:val="26"/>
          <w:szCs w:val="26"/>
        </w:rPr>
        <w:t>;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jc w:val="center"/>
        <w:outlineLvl w:val="2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Показатели доступности и качества муниципальной услуги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</w:t>
      </w:r>
      <w:r>
        <w:rPr>
          <w:sz w:val="26"/>
          <w:szCs w:val="26"/>
        </w:rPr>
        <w:t>3</w:t>
      </w:r>
      <w:r w:rsidRPr="009C6F6C">
        <w:rPr>
          <w:sz w:val="26"/>
          <w:szCs w:val="26"/>
        </w:rPr>
        <w:t>. Показателями доступности предоставления муниципальной услуги являются: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2) соблюдение стандарта предоставления муниципальной услуги;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Pr="009C6F6C">
        <w:rPr>
          <w:sz w:val="26"/>
          <w:szCs w:val="26"/>
        </w:rPr>
        <w:t>. Показателем качества предоставления муниципальной услуги являются: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1) отсутствие очередей при приеме (выдаче) документов;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2) отсутствие нарушений сроков предоставления муниципальной услуги;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45</w:t>
      </w:r>
      <w:r w:rsidRPr="009C6F6C">
        <w:rPr>
          <w:sz w:val="26"/>
          <w:szCs w:val="26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46</w:t>
      </w:r>
      <w:r w:rsidRPr="009C6F6C">
        <w:rPr>
          <w:sz w:val="26"/>
          <w:szCs w:val="26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при личном обращении заявителя с заявлением о предоставлении муниципальной услуги;</w:t>
      </w:r>
    </w:p>
    <w:p w:rsidR="00484234" w:rsidRPr="009C6F6C" w:rsidRDefault="00484234" w:rsidP="00BE3ED3">
      <w:pPr>
        <w:rPr>
          <w:sz w:val="26"/>
          <w:szCs w:val="26"/>
        </w:rPr>
      </w:pPr>
      <w:r w:rsidRPr="009C6F6C">
        <w:rPr>
          <w:sz w:val="26"/>
          <w:szCs w:val="26"/>
        </w:rPr>
        <w:t xml:space="preserve">         при личном получении заявителем </w:t>
      </w:r>
      <w:r>
        <w:rPr>
          <w:sz w:val="26"/>
          <w:szCs w:val="26"/>
        </w:rPr>
        <w:t xml:space="preserve">ордера на </w:t>
      </w:r>
      <w:r w:rsidRPr="0034383C">
        <w:rPr>
          <w:sz w:val="26"/>
          <w:szCs w:val="26"/>
        </w:rPr>
        <w:t>проведение земляных работ</w:t>
      </w:r>
      <w:r>
        <w:rPr>
          <w:sz w:val="26"/>
          <w:szCs w:val="26"/>
        </w:rPr>
        <w:t>.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4B7495">
      <w:pPr>
        <w:pStyle w:val="ConsPlusNormal"/>
        <w:jc w:val="center"/>
        <w:outlineLvl w:val="1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>
        <w:rPr>
          <w:b/>
          <w:bCs/>
          <w:sz w:val="26"/>
          <w:szCs w:val="26"/>
        </w:rPr>
        <w:t xml:space="preserve"> </w:t>
      </w:r>
      <w:r w:rsidRPr="009C6F6C">
        <w:rPr>
          <w:b/>
          <w:bCs/>
          <w:sz w:val="26"/>
          <w:szCs w:val="26"/>
        </w:rPr>
        <w:t>административных процедур в электронной форме</w:t>
      </w:r>
    </w:p>
    <w:p w:rsidR="00484234" w:rsidRPr="009C6F6C" w:rsidRDefault="00484234" w:rsidP="00BE3ED3">
      <w:pPr>
        <w:pStyle w:val="ConsPlusNormal"/>
        <w:jc w:val="center"/>
        <w:outlineLvl w:val="2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Исчерпывающий перечень административных процедур</w:t>
      </w:r>
    </w:p>
    <w:p w:rsidR="00484234" w:rsidRPr="009C6F6C" w:rsidRDefault="00484234" w:rsidP="00BE3ED3">
      <w:pPr>
        <w:pStyle w:val="ConsPlusNormal"/>
        <w:jc w:val="center"/>
        <w:outlineLvl w:val="2"/>
        <w:rPr>
          <w:b/>
          <w:bCs/>
          <w:sz w:val="26"/>
          <w:szCs w:val="26"/>
        </w:rPr>
      </w:pPr>
    </w:p>
    <w:p w:rsidR="00484234" w:rsidRPr="009C6F6C" w:rsidRDefault="00484234" w:rsidP="00BE3E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47</w:t>
      </w:r>
      <w:r w:rsidRPr="009C6F6C">
        <w:rPr>
          <w:sz w:val="26"/>
          <w:szCs w:val="26"/>
        </w:rPr>
        <w:t>. Предоставление муниципальной услуги включает в себя выполнение следующих административных процедур:</w:t>
      </w:r>
    </w:p>
    <w:p w:rsidR="00484234" w:rsidRPr="009C6F6C" w:rsidRDefault="00484234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1) прием заявления и документов, их регистрация;</w:t>
      </w:r>
    </w:p>
    <w:p w:rsidR="00484234" w:rsidRPr="009C6F6C" w:rsidRDefault="00484234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2) </w:t>
      </w:r>
      <w:r w:rsidRPr="009C6F6C">
        <w:rPr>
          <w:sz w:val="26"/>
          <w:szCs w:val="26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484234" w:rsidRPr="009C6F6C" w:rsidRDefault="00484234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</w:rPr>
        <w:t xml:space="preserve">3) </w:t>
      </w:r>
      <w:r w:rsidRPr="009C6F6C">
        <w:rPr>
          <w:sz w:val="26"/>
          <w:szCs w:val="26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484234" w:rsidRPr="009C6F6C" w:rsidRDefault="00484234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4) </w:t>
      </w:r>
      <w:r>
        <w:rPr>
          <w:sz w:val="26"/>
          <w:szCs w:val="26"/>
        </w:rPr>
        <w:t xml:space="preserve">проведение осмотра объекта индивидуального жилищного строительства, </w:t>
      </w:r>
      <w:r w:rsidRPr="009C6F6C">
        <w:rPr>
          <w:sz w:val="26"/>
          <w:szCs w:val="26"/>
        </w:rPr>
        <w:t xml:space="preserve">принятие решения о предоставлении муниципальной услуги (отказе в предоставлении муниципальной услуги); </w:t>
      </w:r>
    </w:p>
    <w:p w:rsidR="00484234" w:rsidRPr="009C6F6C" w:rsidRDefault="00484234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 xml:space="preserve">5) </w:t>
      </w:r>
      <w:r>
        <w:rPr>
          <w:sz w:val="26"/>
          <w:szCs w:val="26"/>
          <w:lang w:eastAsia="en-US"/>
        </w:rPr>
        <w:t>подготовка и выдача</w:t>
      </w:r>
      <w:r w:rsidRPr="004D77AA">
        <w:rPr>
          <w:sz w:val="26"/>
          <w:szCs w:val="26"/>
          <w:lang w:eastAsia="en-US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>
        <w:rPr>
          <w:sz w:val="26"/>
          <w:szCs w:val="26"/>
          <w:lang w:eastAsia="en-US"/>
        </w:rPr>
        <w:t xml:space="preserve"> либо мотивированного отказа в предоставлении муниципальной услуги.</w:t>
      </w:r>
      <w:r w:rsidRPr="009C6F6C">
        <w:rPr>
          <w:sz w:val="26"/>
          <w:szCs w:val="26"/>
          <w:lang w:eastAsia="en-US"/>
        </w:rPr>
        <w:t xml:space="preserve"> </w:t>
      </w:r>
    </w:p>
    <w:p w:rsidR="00484234" w:rsidRPr="009C6F6C" w:rsidRDefault="00484234" w:rsidP="00BE3ED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48</w:t>
      </w:r>
      <w:r w:rsidRPr="009C6F6C">
        <w:rPr>
          <w:sz w:val="26"/>
          <w:szCs w:val="26"/>
          <w:lang w:eastAsia="en-US"/>
        </w:rPr>
        <w:t>. Данный перечень административных процедур является исчерпывающим.</w:t>
      </w:r>
    </w:p>
    <w:p w:rsidR="00484234" w:rsidRPr="009C6F6C" w:rsidRDefault="00484234" w:rsidP="00BE3ED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49</w:t>
      </w:r>
      <w:r w:rsidRPr="009C6F6C">
        <w:rPr>
          <w:sz w:val="26"/>
          <w:szCs w:val="26"/>
          <w:lang w:eastAsia="en-US"/>
        </w:rPr>
        <w:t>. При предоставлении муниципальной услуги в электронной форме осуществляется:</w:t>
      </w:r>
    </w:p>
    <w:p w:rsidR="00484234" w:rsidRPr="009C6F6C" w:rsidRDefault="00484234" w:rsidP="00BE3ED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получение информации о порядке и сроках предоставления муниципальной услуги;</w:t>
      </w:r>
    </w:p>
    <w:p w:rsidR="00484234" w:rsidRPr="009C6F6C" w:rsidRDefault="00484234" w:rsidP="00BE3ED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 xml:space="preserve">запись на прием в орган местного самоуправления </w:t>
      </w:r>
      <w:r w:rsidRPr="009C6F6C">
        <w:rPr>
          <w:color w:val="1F497D"/>
          <w:sz w:val="26"/>
          <w:szCs w:val="26"/>
          <w:u w:val="single"/>
          <w:lang w:eastAsia="en-US"/>
        </w:rPr>
        <w:t>Тюльганского района</w:t>
      </w:r>
      <w:r w:rsidRPr="009C6F6C">
        <w:rPr>
          <w:sz w:val="26"/>
          <w:szCs w:val="26"/>
          <w:lang w:eastAsia="en-US"/>
        </w:rPr>
        <w:t xml:space="preserve">, МФЦ для подачи запроса о предоставлении услуги (далее - запрос); </w:t>
      </w:r>
    </w:p>
    <w:p w:rsidR="00484234" w:rsidRPr="009C6F6C" w:rsidRDefault="00484234" w:rsidP="00BE3ED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 xml:space="preserve">формирование запроса; </w:t>
      </w:r>
    </w:p>
    <w:p w:rsidR="00484234" w:rsidRPr="009C6F6C" w:rsidRDefault="00484234" w:rsidP="00BE3ED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 xml:space="preserve">прием и регистрация органом местного самоуправления </w:t>
      </w:r>
      <w:r w:rsidRPr="009C6F6C">
        <w:rPr>
          <w:color w:val="1F497D"/>
          <w:sz w:val="26"/>
          <w:szCs w:val="26"/>
          <w:u w:val="single"/>
          <w:lang w:eastAsia="en-US"/>
        </w:rPr>
        <w:t>Тюльганского района</w:t>
      </w:r>
      <w:r w:rsidRPr="009C6F6C">
        <w:rPr>
          <w:sz w:val="26"/>
          <w:szCs w:val="26"/>
          <w:lang w:eastAsia="en-US"/>
        </w:rPr>
        <w:t xml:space="preserve"> запроса и иных документов, необходимых для предоставления услуги; </w:t>
      </w:r>
    </w:p>
    <w:p w:rsidR="00484234" w:rsidRPr="009C6F6C" w:rsidRDefault="00484234" w:rsidP="00BE3ED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 xml:space="preserve">получение результата предоставления услуги; </w:t>
      </w:r>
    </w:p>
    <w:p w:rsidR="00484234" w:rsidRPr="009C6F6C" w:rsidRDefault="00484234" w:rsidP="00BE3ED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 xml:space="preserve">получение сведений о ходе выполнения запроса; </w:t>
      </w:r>
    </w:p>
    <w:p w:rsidR="00484234" w:rsidRPr="009C6F6C" w:rsidRDefault="00484234" w:rsidP="00BE3ED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осуществление оценки качества предоставления услуги;</w:t>
      </w:r>
    </w:p>
    <w:p w:rsidR="00484234" w:rsidRPr="009C6F6C" w:rsidRDefault="00484234" w:rsidP="00BE3ED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84234" w:rsidRPr="009C6F6C" w:rsidRDefault="00484234" w:rsidP="00BE3ED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50</w:t>
      </w:r>
      <w:r w:rsidRPr="009C6F6C">
        <w:rPr>
          <w:sz w:val="26"/>
          <w:szCs w:val="26"/>
          <w:lang w:eastAsia="en-US"/>
        </w:rPr>
        <w:t xml:space="preserve">. Административные процедуры осуществляются в последовательности, определенной </w:t>
      </w:r>
      <w:hyperlink r:id="rId7" w:history="1">
        <w:r w:rsidRPr="009C6F6C">
          <w:rPr>
            <w:sz w:val="26"/>
            <w:szCs w:val="26"/>
            <w:lang w:eastAsia="en-US"/>
          </w:rPr>
          <w:t>блок-схемой</w:t>
        </w:r>
      </w:hyperlink>
      <w:r w:rsidRPr="009C6F6C">
        <w:rPr>
          <w:sz w:val="26"/>
          <w:szCs w:val="26"/>
          <w:lang w:eastAsia="en-US"/>
        </w:rPr>
        <w:t xml:space="preserve"> предоставления муниципальной услуги (приложение № 5) к настоящему Административному регламенту).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484234" w:rsidRPr="009C6F6C" w:rsidRDefault="00484234" w:rsidP="004D77AA">
      <w:pPr>
        <w:widowControl w:val="0"/>
        <w:tabs>
          <w:tab w:val="left" w:pos="2985"/>
        </w:tabs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Прием заявления и документов, их регистрация</w:t>
      </w:r>
    </w:p>
    <w:p w:rsidR="00484234" w:rsidRPr="009C6F6C" w:rsidRDefault="00484234" w:rsidP="00BE3ED3">
      <w:pPr>
        <w:pStyle w:val="ConsPlusNormal"/>
        <w:jc w:val="both"/>
        <w:rPr>
          <w:b/>
          <w:bCs/>
          <w:sz w:val="26"/>
          <w:szCs w:val="26"/>
        </w:rPr>
      </w:pPr>
    </w:p>
    <w:p w:rsidR="00484234" w:rsidRPr="009C6F6C" w:rsidRDefault="00484234" w:rsidP="00BE3ED3">
      <w:pPr>
        <w:pStyle w:val="ConsPlusNormal"/>
        <w:ind w:firstLine="709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</w:rPr>
        <w:t>5</w:t>
      </w:r>
      <w:r>
        <w:rPr>
          <w:sz w:val="26"/>
          <w:szCs w:val="26"/>
        </w:rPr>
        <w:t>1</w:t>
      </w:r>
      <w:r w:rsidRPr="009C6F6C">
        <w:rPr>
          <w:sz w:val="26"/>
          <w:szCs w:val="26"/>
        </w:rPr>
        <w:t>. О</w:t>
      </w:r>
      <w:r w:rsidRPr="009C6F6C">
        <w:rPr>
          <w:sz w:val="26"/>
          <w:szCs w:val="26"/>
          <w:lang w:eastAsia="en-US"/>
        </w:rPr>
        <w:t xml:space="preserve">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пакета документов. При поступлении заявлений в электронном виде с Портала   уполномоченное должностное лицо действует в соответствии с требованиями </w:t>
      </w:r>
      <w:r w:rsidRPr="009C6F6C">
        <w:rPr>
          <w:sz w:val="26"/>
          <w:szCs w:val="26"/>
        </w:rPr>
        <w:t xml:space="preserve">нормативных актов, указанных в пунктах 10, 11, 12 пункта 18 настоящего административного регламента. </w:t>
      </w:r>
    </w:p>
    <w:p w:rsidR="00484234" w:rsidRPr="009C6F6C" w:rsidRDefault="00484234" w:rsidP="00BE3ED3">
      <w:pPr>
        <w:ind w:firstLine="709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</w:rPr>
        <w:t>5</w:t>
      </w:r>
      <w:r>
        <w:rPr>
          <w:sz w:val="26"/>
          <w:szCs w:val="26"/>
        </w:rPr>
        <w:t>2</w:t>
      </w:r>
      <w:r w:rsidRPr="009C6F6C">
        <w:rPr>
          <w:sz w:val="26"/>
          <w:szCs w:val="26"/>
        </w:rPr>
        <w:t xml:space="preserve">. Уполномоченное должностное лицо, ответственное за прием и регистрацию заявления о предоставлении муниципальной услуги и документов, осуществляет </w:t>
      </w:r>
      <w:r w:rsidRPr="009C6F6C">
        <w:rPr>
          <w:sz w:val="26"/>
          <w:szCs w:val="26"/>
          <w:lang w:eastAsia="en-US"/>
        </w:rPr>
        <w:t xml:space="preserve">проверку на наличие документов, указанных в </w:t>
      </w:r>
      <w:hyperlink r:id="rId8" w:history="1">
        <w:r w:rsidRPr="009C6F6C">
          <w:rPr>
            <w:sz w:val="26"/>
            <w:szCs w:val="26"/>
            <w:lang w:eastAsia="en-US"/>
          </w:rPr>
          <w:t xml:space="preserve">пунктах </w:t>
        </w:r>
        <w:r>
          <w:rPr>
            <w:sz w:val="26"/>
            <w:szCs w:val="26"/>
            <w:lang w:eastAsia="en-US"/>
          </w:rPr>
          <w:t>19</w:t>
        </w:r>
      </w:hyperlink>
      <w:r>
        <w:rPr>
          <w:sz w:val="26"/>
          <w:szCs w:val="26"/>
          <w:lang w:eastAsia="en-US"/>
        </w:rPr>
        <w:t>,</w:t>
      </w:r>
      <w:r w:rsidRPr="009C6F6C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>1</w:t>
      </w:r>
      <w:r w:rsidRPr="009C6F6C">
        <w:rPr>
          <w:sz w:val="26"/>
          <w:szCs w:val="26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>
        <w:rPr>
          <w:sz w:val="26"/>
          <w:szCs w:val="26"/>
          <w:lang w:eastAsia="en-US"/>
        </w:rPr>
        <w:t>25</w:t>
      </w:r>
      <w:r w:rsidRPr="009C6F6C"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>27</w:t>
      </w:r>
      <w:r w:rsidRPr="009C6F6C">
        <w:rPr>
          <w:sz w:val="26"/>
          <w:szCs w:val="26"/>
          <w:lang w:eastAsia="en-US"/>
        </w:rPr>
        <w:t xml:space="preserve"> настоящего Административного регламента.</w:t>
      </w:r>
    </w:p>
    <w:p w:rsidR="00484234" w:rsidRPr="009C6F6C" w:rsidRDefault="00484234" w:rsidP="00BE3ED3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>3</w:t>
      </w:r>
      <w:r w:rsidRPr="009C6F6C">
        <w:rPr>
          <w:sz w:val="26"/>
          <w:szCs w:val="26"/>
          <w:lang w:eastAsia="en-US"/>
        </w:rPr>
        <w:t xml:space="preserve">. Время выполнения административной процедуры: </w:t>
      </w:r>
      <w:r w:rsidRPr="009C6F6C">
        <w:rPr>
          <w:sz w:val="26"/>
          <w:szCs w:val="26"/>
        </w:rPr>
        <w:t>осуществляется в  течение одного рабочего дня со дня получения заявления о предоставлении муниципальной услуги.</w:t>
      </w:r>
    </w:p>
    <w:p w:rsidR="00484234" w:rsidRPr="009C6F6C" w:rsidRDefault="00484234" w:rsidP="00BE3ED3">
      <w:pPr>
        <w:ind w:firstLine="709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>4</w:t>
      </w:r>
      <w:r w:rsidRPr="009C6F6C">
        <w:rPr>
          <w:sz w:val="26"/>
          <w:szCs w:val="26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</w:t>
      </w:r>
      <w:r>
        <w:rPr>
          <w:sz w:val="26"/>
          <w:szCs w:val="26"/>
          <w:lang w:eastAsia="en-US"/>
        </w:rPr>
        <w:t>;</w:t>
      </w:r>
      <w:r w:rsidRPr="009C6F6C">
        <w:rPr>
          <w:sz w:val="26"/>
          <w:szCs w:val="26"/>
          <w:lang w:eastAsia="en-US"/>
        </w:rPr>
        <w:t xml:space="preserve"> </w:t>
      </w:r>
    </w:p>
    <w:p w:rsidR="00484234" w:rsidRPr="009C6F6C" w:rsidRDefault="00484234" w:rsidP="00BE3ED3">
      <w:pPr>
        <w:ind w:firstLine="709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 xml:space="preserve">отказ в приеме заявления по основаниям, указанным в пункте </w:t>
      </w:r>
      <w:r>
        <w:rPr>
          <w:sz w:val="26"/>
          <w:szCs w:val="26"/>
          <w:lang w:eastAsia="en-US"/>
        </w:rPr>
        <w:t>29</w:t>
      </w:r>
      <w:r w:rsidRPr="009C6F6C">
        <w:rPr>
          <w:sz w:val="26"/>
          <w:szCs w:val="26"/>
          <w:lang w:eastAsia="en-US"/>
        </w:rPr>
        <w:t xml:space="preserve"> настоящего Административного регламента.</w:t>
      </w:r>
    </w:p>
    <w:p w:rsidR="00484234" w:rsidRPr="009C6F6C" w:rsidRDefault="00484234" w:rsidP="00BE3ED3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</w:p>
    <w:p w:rsidR="00484234" w:rsidRPr="009C6F6C" w:rsidRDefault="00484234" w:rsidP="00BE3ED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  <w:lang w:eastAsia="en-US"/>
        </w:rPr>
      </w:pPr>
      <w:r w:rsidRPr="009C6F6C">
        <w:rPr>
          <w:b/>
          <w:bCs/>
          <w:sz w:val="26"/>
          <w:szCs w:val="26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484234" w:rsidRPr="009C6F6C" w:rsidRDefault="00484234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484234" w:rsidRPr="009C6F6C" w:rsidRDefault="00484234" w:rsidP="00BE3E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55</w:t>
      </w:r>
      <w:r w:rsidRPr="009C6F6C">
        <w:rPr>
          <w:sz w:val="26"/>
          <w:szCs w:val="26"/>
        </w:rPr>
        <w:t>. Основанием для начала административной процедуры является непредставление заявителем по собственной инициативе документа (до</w:t>
      </w:r>
      <w:r>
        <w:rPr>
          <w:sz w:val="26"/>
          <w:szCs w:val="26"/>
        </w:rPr>
        <w:t>кументов), указанных в пунктах 19,21</w:t>
      </w:r>
      <w:r w:rsidRPr="009C6F6C">
        <w:rPr>
          <w:sz w:val="26"/>
          <w:szCs w:val="26"/>
        </w:rPr>
        <w:t xml:space="preserve"> настоящего Административного регламента. </w:t>
      </w:r>
    </w:p>
    <w:p w:rsidR="00484234" w:rsidRPr="009C6F6C" w:rsidRDefault="00484234" w:rsidP="00BE3ED3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Уполномоченными должностными лицами направляются </w:t>
      </w:r>
      <w:r w:rsidRPr="009C6F6C">
        <w:rPr>
          <w:sz w:val="26"/>
          <w:szCs w:val="26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484234" w:rsidRPr="009C6F6C" w:rsidRDefault="00484234" w:rsidP="00BE3E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56</w:t>
      </w:r>
      <w:r w:rsidRPr="009C6F6C">
        <w:rPr>
          <w:sz w:val="26"/>
          <w:szCs w:val="26"/>
        </w:rPr>
        <w:t>. Время выполнения административной процедуры: осуществляется в течение  одного рабочего дня со дня получения заявления о предоставлении муниципальной услуги.</w:t>
      </w:r>
    </w:p>
    <w:p w:rsidR="00484234" w:rsidRPr="009C6F6C" w:rsidRDefault="00484234" w:rsidP="00BE3E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57</w:t>
      </w:r>
      <w:r w:rsidRPr="009C6F6C">
        <w:rPr>
          <w:sz w:val="26"/>
          <w:szCs w:val="26"/>
        </w:rPr>
        <w:t xml:space="preserve">. Результатом выполнения административной процедуры является получение ответа на запрос в течение не более трех рабочих дней со дня его направления. </w:t>
      </w:r>
    </w:p>
    <w:p w:rsidR="00484234" w:rsidRPr="009C6F6C" w:rsidRDefault="00484234" w:rsidP="00BE3ED3">
      <w:pPr>
        <w:pStyle w:val="ConsPlusNormal"/>
        <w:ind w:firstLine="709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484234" w:rsidRPr="009C6F6C" w:rsidRDefault="00484234" w:rsidP="00BE3ED3">
      <w:pPr>
        <w:pStyle w:val="ConsPlusNormal"/>
        <w:jc w:val="both"/>
        <w:rPr>
          <w:b/>
          <w:bCs/>
          <w:sz w:val="26"/>
          <w:szCs w:val="26"/>
        </w:rPr>
      </w:pPr>
    </w:p>
    <w:p w:rsidR="00484234" w:rsidRPr="009C6F6C" w:rsidRDefault="00484234" w:rsidP="0034489B">
      <w:pPr>
        <w:widowControl w:val="0"/>
        <w:tabs>
          <w:tab w:val="left" w:pos="2205"/>
        </w:tabs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  <w:lang w:eastAsia="en-US"/>
        </w:rPr>
      </w:pPr>
      <w:r w:rsidRPr="009C6F6C">
        <w:rPr>
          <w:b/>
          <w:bCs/>
          <w:sz w:val="26"/>
          <w:szCs w:val="26"/>
        </w:rPr>
        <w:t>Р</w:t>
      </w:r>
      <w:r w:rsidRPr="009C6F6C">
        <w:rPr>
          <w:b/>
          <w:bCs/>
          <w:sz w:val="26"/>
          <w:szCs w:val="26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484234" w:rsidRPr="009C6F6C" w:rsidRDefault="00484234" w:rsidP="00BE3ED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  <w:lang w:eastAsia="en-US"/>
        </w:rPr>
      </w:pP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58</w:t>
      </w:r>
      <w:r w:rsidRPr="009C6F6C">
        <w:rPr>
          <w:sz w:val="26"/>
          <w:szCs w:val="26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Pr="009C6F6C">
        <w:rPr>
          <w:sz w:val="26"/>
          <w:szCs w:val="26"/>
        </w:rPr>
        <w:t xml:space="preserve">. Уполномоченными должностными лицами осуществляется проверка наличия указанных в пункте </w:t>
      </w:r>
      <w:r>
        <w:rPr>
          <w:sz w:val="26"/>
          <w:szCs w:val="26"/>
        </w:rPr>
        <w:t>29</w:t>
      </w:r>
      <w:r w:rsidRPr="009C6F6C">
        <w:rPr>
          <w:sz w:val="26"/>
          <w:szCs w:val="26"/>
        </w:rPr>
        <w:t xml:space="preserve"> настоящего Административного регламента оснований для отказа в приеме документов.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6</w:t>
      </w:r>
      <w:r>
        <w:rPr>
          <w:sz w:val="26"/>
          <w:szCs w:val="26"/>
        </w:rPr>
        <w:t>0</w:t>
      </w:r>
      <w:r w:rsidRPr="009C6F6C">
        <w:rPr>
          <w:sz w:val="26"/>
          <w:szCs w:val="26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9C6F6C">
        <w:rPr>
          <w:sz w:val="26"/>
          <w:szCs w:val="26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9C6F6C">
        <w:rPr>
          <w:sz w:val="26"/>
          <w:szCs w:val="26"/>
        </w:rPr>
        <w:t xml:space="preserve">, либо установлено наличие обстоятельств, указанных в </w:t>
      </w:r>
      <w:r>
        <w:rPr>
          <w:sz w:val="26"/>
          <w:szCs w:val="26"/>
        </w:rPr>
        <w:t xml:space="preserve">пункте </w:t>
      </w:r>
      <w:r w:rsidRPr="009C6F6C">
        <w:rPr>
          <w:sz w:val="26"/>
          <w:szCs w:val="26"/>
        </w:rPr>
        <w:t>5</w:t>
      </w:r>
      <w:r>
        <w:rPr>
          <w:sz w:val="26"/>
          <w:szCs w:val="26"/>
        </w:rPr>
        <w:t>9</w:t>
      </w:r>
      <w:r w:rsidRPr="009C6F6C">
        <w:rPr>
          <w:sz w:val="26"/>
          <w:szCs w:val="26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Pr="009C6F6C">
        <w:rPr>
          <w:sz w:val="26"/>
          <w:szCs w:val="26"/>
        </w:rPr>
        <w:t>. Время выполнения административной процедуры: в течение одного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62</w:t>
      </w:r>
      <w:r w:rsidRPr="009C6F6C">
        <w:rPr>
          <w:sz w:val="26"/>
          <w:szCs w:val="26"/>
        </w:rPr>
        <w:t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документов.</w:t>
      </w:r>
    </w:p>
    <w:p w:rsidR="00484234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 xml:space="preserve"> 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eastAsia="en-US"/>
        </w:rPr>
      </w:pPr>
      <w:r w:rsidRPr="009C6F6C">
        <w:rPr>
          <w:b/>
          <w:bCs/>
          <w:sz w:val="26"/>
          <w:szCs w:val="26"/>
          <w:lang w:eastAsia="en-US"/>
        </w:rPr>
        <w:t xml:space="preserve">Принятие решения о предоставлении муниципальной услуги 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9C6F6C">
        <w:rPr>
          <w:b/>
          <w:bCs/>
          <w:sz w:val="26"/>
          <w:szCs w:val="26"/>
          <w:lang w:eastAsia="en-US"/>
        </w:rPr>
        <w:t>(отказе в предоставлении муниципальной услуги)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6</w:t>
      </w:r>
      <w:r>
        <w:rPr>
          <w:sz w:val="26"/>
          <w:szCs w:val="26"/>
        </w:rPr>
        <w:t>3</w:t>
      </w:r>
      <w:r w:rsidRPr="009C6F6C">
        <w:rPr>
          <w:sz w:val="26"/>
          <w:szCs w:val="26"/>
        </w:rPr>
        <w:t>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64</w:t>
      </w:r>
      <w:r w:rsidRPr="009C6F6C">
        <w:rPr>
          <w:sz w:val="26"/>
          <w:szCs w:val="26"/>
        </w:rPr>
        <w:t>. Уполномоченные должностные лица осуществляют проверку наличия установленных в пункт</w:t>
      </w:r>
      <w:r>
        <w:rPr>
          <w:sz w:val="26"/>
          <w:szCs w:val="26"/>
        </w:rPr>
        <w:t>е</w:t>
      </w:r>
      <w:r w:rsidRPr="009C6F6C">
        <w:rPr>
          <w:sz w:val="26"/>
          <w:szCs w:val="26"/>
        </w:rPr>
        <w:t xml:space="preserve"> 3</w:t>
      </w:r>
      <w:r>
        <w:rPr>
          <w:sz w:val="26"/>
          <w:szCs w:val="26"/>
        </w:rPr>
        <w:t>1</w:t>
      </w:r>
      <w:r w:rsidRPr="009C6F6C">
        <w:rPr>
          <w:sz w:val="26"/>
          <w:szCs w:val="26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484234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65</w:t>
      </w:r>
      <w:r w:rsidRPr="009C6F6C">
        <w:rPr>
          <w:sz w:val="26"/>
          <w:szCs w:val="26"/>
        </w:rPr>
        <w:t>. Уполномоченные должностные лица</w:t>
      </w:r>
      <w:r>
        <w:rPr>
          <w:sz w:val="26"/>
          <w:szCs w:val="26"/>
        </w:rPr>
        <w:t xml:space="preserve"> проводят осмотр объекта индивидуального жилищного строительства и</w:t>
      </w:r>
      <w:r w:rsidRPr="009C6F6C">
        <w:rPr>
          <w:sz w:val="26"/>
          <w:szCs w:val="26"/>
        </w:rPr>
        <w:t xml:space="preserve"> готовят </w:t>
      </w:r>
      <w:r>
        <w:rPr>
          <w:sz w:val="26"/>
          <w:szCs w:val="26"/>
        </w:rPr>
        <w:t>акт</w:t>
      </w:r>
      <w:r w:rsidRPr="0034489B">
        <w:rPr>
          <w:sz w:val="26"/>
          <w:szCs w:val="26"/>
        </w:rPr>
        <w:t xml:space="preserve">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>
        <w:rPr>
          <w:sz w:val="26"/>
          <w:szCs w:val="26"/>
        </w:rPr>
        <w:t xml:space="preserve"> либо уведомление об отказе в выдаче акта</w:t>
      </w:r>
      <w:r w:rsidRPr="004B7495">
        <w:rPr>
          <w:sz w:val="26"/>
          <w:szCs w:val="26"/>
        </w:rPr>
        <w:t xml:space="preserve"> </w:t>
      </w:r>
      <w:r w:rsidRPr="009C6F6C">
        <w:rPr>
          <w:sz w:val="26"/>
          <w:szCs w:val="26"/>
        </w:rPr>
        <w:t>и представляют его уполномоченному должностному лицу органа местного самоуправления для подписания.</w:t>
      </w:r>
    </w:p>
    <w:p w:rsidR="00484234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540E69">
        <w:rPr>
          <w:sz w:val="26"/>
          <w:szCs w:val="26"/>
        </w:rPr>
        <w:t>При проведении осмотра могут осуществляться обмеры и обследования освидетельствуемого объекта.</w:t>
      </w:r>
    </w:p>
    <w:p w:rsidR="00484234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выездом уполномоченного должностного лица для проведения осмотра, несет заявитель.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66</w:t>
      </w:r>
      <w:r w:rsidRPr="009C6F6C">
        <w:rPr>
          <w:sz w:val="26"/>
          <w:szCs w:val="26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самоуправления </w:t>
      </w:r>
      <w:r w:rsidRPr="0034489B">
        <w:rPr>
          <w:sz w:val="26"/>
          <w:szCs w:val="26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>
        <w:rPr>
          <w:sz w:val="26"/>
          <w:szCs w:val="26"/>
        </w:rPr>
        <w:t xml:space="preserve"> либо уведомления об отказе в выдаче акта.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67</w:t>
      </w:r>
      <w:r w:rsidRPr="009C6F6C">
        <w:rPr>
          <w:sz w:val="26"/>
          <w:szCs w:val="26"/>
        </w:rPr>
        <w:t>. Время выполнения админ</w:t>
      </w:r>
      <w:r>
        <w:rPr>
          <w:sz w:val="26"/>
          <w:szCs w:val="26"/>
        </w:rPr>
        <w:t>истративной процедуры: в течении</w:t>
      </w:r>
      <w:r w:rsidRPr="009C6F6C">
        <w:rPr>
          <w:sz w:val="26"/>
          <w:szCs w:val="26"/>
        </w:rPr>
        <w:t xml:space="preserve"> </w:t>
      </w:r>
      <w:r>
        <w:rPr>
          <w:sz w:val="26"/>
          <w:szCs w:val="26"/>
        </w:rPr>
        <w:t>трех</w:t>
      </w:r>
      <w:r w:rsidRPr="009C6F6C">
        <w:rPr>
          <w:sz w:val="26"/>
          <w:szCs w:val="26"/>
        </w:rPr>
        <w:t xml:space="preserve"> рабоч</w:t>
      </w:r>
      <w:r>
        <w:rPr>
          <w:sz w:val="26"/>
          <w:szCs w:val="26"/>
        </w:rPr>
        <w:t>их</w:t>
      </w:r>
      <w:r w:rsidRPr="009C6F6C">
        <w:rPr>
          <w:sz w:val="26"/>
          <w:szCs w:val="26"/>
        </w:rPr>
        <w:t xml:space="preserve"> </w:t>
      </w:r>
      <w:r>
        <w:rPr>
          <w:sz w:val="26"/>
          <w:szCs w:val="26"/>
        </w:rPr>
        <w:t>дней</w:t>
      </w:r>
      <w:r w:rsidRPr="009C6F6C">
        <w:rPr>
          <w:sz w:val="26"/>
          <w:szCs w:val="26"/>
        </w:rPr>
        <w:t xml:space="preserve"> со дня принятие решения  уполномоченными должностными лицами об отсутствии оснований для отказа в приеме документов.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</w:p>
    <w:p w:rsidR="00484234" w:rsidRPr="009C6F6C" w:rsidRDefault="00484234" w:rsidP="002B003D">
      <w:pPr>
        <w:jc w:val="center"/>
        <w:rPr>
          <w:b/>
          <w:bCs/>
          <w:sz w:val="26"/>
          <w:szCs w:val="26"/>
          <w:lang w:eastAsia="en-US"/>
        </w:rPr>
      </w:pPr>
      <w:r w:rsidRPr="009C6F6C">
        <w:rPr>
          <w:b/>
          <w:bCs/>
          <w:sz w:val="26"/>
          <w:szCs w:val="26"/>
          <w:lang w:eastAsia="en-US"/>
        </w:rPr>
        <w:t xml:space="preserve">Уведомление заявителя о принятом решении и выдача </w:t>
      </w:r>
      <w:r w:rsidRPr="002B003D">
        <w:rPr>
          <w:b/>
          <w:bCs/>
          <w:sz w:val="26"/>
          <w:szCs w:val="26"/>
          <w:lang w:eastAsia="en-US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капитала»</w:t>
      </w:r>
      <w:r w:rsidRPr="009C6F6C">
        <w:rPr>
          <w:b/>
          <w:bCs/>
          <w:sz w:val="26"/>
          <w:szCs w:val="26"/>
          <w:lang w:eastAsia="en-US"/>
        </w:rPr>
        <w:t xml:space="preserve">, либо </w:t>
      </w:r>
      <w:r>
        <w:rPr>
          <w:b/>
          <w:bCs/>
          <w:sz w:val="26"/>
          <w:szCs w:val="26"/>
          <w:lang w:eastAsia="en-US"/>
        </w:rPr>
        <w:t>уведомления об отказе в выдаче</w:t>
      </w:r>
      <w:r w:rsidRPr="002B003D">
        <w:rPr>
          <w:b/>
          <w:bCs/>
          <w:sz w:val="26"/>
          <w:szCs w:val="26"/>
          <w:lang w:eastAsia="en-US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</w:p>
    <w:p w:rsidR="00484234" w:rsidRPr="009C6F6C" w:rsidRDefault="00484234" w:rsidP="00BE3ED3">
      <w:pPr>
        <w:pStyle w:val="ConsPlusNormal"/>
        <w:jc w:val="center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68</w:t>
      </w:r>
      <w:r w:rsidRPr="009C6F6C">
        <w:rPr>
          <w:sz w:val="26"/>
          <w:szCs w:val="26"/>
        </w:rPr>
        <w:t>. Основанием для начала административной процедуры является подписание уполномоченным должностным лицом</w:t>
      </w:r>
      <w:r>
        <w:rPr>
          <w:sz w:val="26"/>
          <w:szCs w:val="26"/>
        </w:rPr>
        <w:t xml:space="preserve"> органа местного самоуправления</w:t>
      </w:r>
      <w:r w:rsidRPr="002B003D">
        <w:rPr>
          <w:sz w:val="26"/>
          <w:szCs w:val="26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капитала», либо уведомления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>
        <w:rPr>
          <w:sz w:val="26"/>
          <w:szCs w:val="26"/>
        </w:rPr>
        <w:t>.</w:t>
      </w:r>
      <w:r w:rsidRPr="009C6F6C">
        <w:rPr>
          <w:sz w:val="26"/>
          <w:szCs w:val="26"/>
        </w:rPr>
        <w:t xml:space="preserve"> 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69</w:t>
      </w:r>
      <w:r w:rsidRPr="009C6F6C">
        <w:rPr>
          <w:sz w:val="26"/>
          <w:szCs w:val="26"/>
        </w:rPr>
        <w:t xml:space="preserve">. </w:t>
      </w:r>
      <w:r w:rsidRPr="009C6F6C">
        <w:rPr>
          <w:sz w:val="26"/>
          <w:szCs w:val="26"/>
          <w:lang w:eastAsia="en-US"/>
        </w:rPr>
        <w:t>Уведомление заявителя о принятом решении осуществляется у</w:t>
      </w:r>
      <w:r w:rsidRPr="009C6F6C">
        <w:rPr>
          <w:sz w:val="26"/>
          <w:szCs w:val="26"/>
        </w:rPr>
        <w:t>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70</w:t>
      </w:r>
      <w:r w:rsidRPr="009C6F6C">
        <w:rPr>
          <w:sz w:val="26"/>
          <w:szCs w:val="26"/>
        </w:rPr>
        <w:t>. Время выполнения административной процедуры: осуществляется в течение одного рабочего дня.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7</w:t>
      </w:r>
      <w:r>
        <w:rPr>
          <w:sz w:val="26"/>
          <w:szCs w:val="26"/>
        </w:rPr>
        <w:t>1</w:t>
      </w:r>
      <w:r w:rsidRPr="009C6F6C">
        <w:rPr>
          <w:sz w:val="26"/>
          <w:szCs w:val="26"/>
        </w:rPr>
        <w:t>. Результатом выполнения административной процедуры является выдача заявителю:</w:t>
      </w:r>
    </w:p>
    <w:p w:rsidR="00484234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2B003D">
        <w:rPr>
          <w:sz w:val="26"/>
          <w:szCs w:val="26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капитала»</w:t>
      </w:r>
      <w:r>
        <w:rPr>
          <w:sz w:val="26"/>
          <w:szCs w:val="26"/>
        </w:rPr>
        <w:t>;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2B003D">
        <w:rPr>
          <w:sz w:val="26"/>
          <w:szCs w:val="26"/>
        </w:rPr>
        <w:t>уведомления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>
        <w:rPr>
          <w:sz w:val="26"/>
          <w:szCs w:val="26"/>
        </w:rPr>
        <w:t xml:space="preserve">. 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</w:t>
      </w:r>
      <w:r w:rsidRPr="009C6F6C">
        <w:rPr>
          <w:sz w:val="26"/>
          <w:szCs w:val="26"/>
          <w:lang w:eastAsia="en-US"/>
        </w:rPr>
        <w:t>у</w:t>
      </w:r>
      <w:r w:rsidRPr="009C6F6C">
        <w:rPr>
          <w:sz w:val="26"/>
          <w:szCs w:val="26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9C6F6C">
        <w:rPr>
          <w:sz w:val="26"/>
          <w:szCs w:val="26"/>
          <w:lang w:val="en-US"/>
        </w:rPr>
        <w:t>zip</w:t>
      </w:r>
      <w:r w:rsidRPr="009C6F6C">
        <w:rPr>
          <w:sz w:val="26"/>
          <w:szCs w:val="26"/>
        </w:rPr>
        <w:t xml:space="preserve"> направляются в личный кабинет заявителя).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72</w:t>
      </w:r>
      <w:r w:rsidRPr="009C6F6C">
        <w:rPr>
          <w:sz w:val="26"/>
          <w:szCs w:val="26"/>
        </w:rPr>
        <w:t>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bookmarkStart w:id="10" w:name="P385"/>
      <w:bookmarkEnd w:id="10"/>
    </w:p>
    <w:p w:rsidR="00484234" w:rsidRPr="009C6F6C" w:rsidRDefault="00484234" w:rsidP="00BE3ED3">
      <w:pPr>
        <w:pStyle w:val="ConsPlusNormal"/>
        <w:jc w:val="center"/>
        <w:outlineLvl w:val="1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4. Формы контроля за предоставлением муниципальной услуги</w:t>
      </w:r>
    </w:p>
    <w:p w:rsidR="00484234" w:rsidRPr="009C6F6C" w:rsidRDefault="00484234" w:rsidP="00BE3ED3">
      <w:pPr>
        <w:pStyle w:val="ConsPlusNormal"/>
        <w:jc w:val="both"/>
        <w:rPr>
          <w:b/>
          <w:bCs/>
          <w:sz w:val="26"/>
          <w:szCs w:val="26"/>
        </w:rPr>
      </w:pPr>
    </w:p>
    <w:p w:rsidR="00484234" w:rsidRPr="009C6F6C" w:rsidRDefault="00484234" w:rsidP="00BE3ED3">
      <w:pPr>
        <w:pStyle w:val="ConsPlusNormal"/>
        <w:jc w:val="center"/>
        <w:outlineLvl w:val="2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73</w:t>
      </w:r>
      <w:r w:rsidRPr="009C6F6C">
        <w:rPr>
          <w:sz w:val="26"/>
          <w:szCs w:val="26"/>
        </w:rPr>
        <w:t>. Текущий контроль за соблюдением последовательности действий, определенных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74</w:t>
      </w:r>
      <w:r w:rsidRPr="009C6F6C">
        <w:rPr>
          <w:sz w:val="26"/>
          <w:szCs w:val="26"/>
        </w:rPr>
        <w:t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jc w:val="center"/>
        <w:outlineLvl w:val="2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75.</w:t>
      </w:r>
      <w:r w:rsidRPr="009C6F6C">
        <w:rPr>
          <w:sz w:val="26"/>
          <w:szCs w:val="26"/>
        </w:rPr>
        <w:t xml:space="preserve">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76</w:t>
      </w:r>
      <w:r w:rsidRPr="009C6F6C">
        <w:rPr>
          <w:sz w:val="26"/>
          <w:szCs w:val="26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77</w:t>
      </w:r>
      <w:r w:rsidRPr="009C6F6C">
        <w:rPr>
          <w:sz w:val="26"/>
          <w:szCs w:val="26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jc w:val="center"/>
        <w:outlineLvl w:val="2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484234" w:rsidRPr="009C6F6C" w:rsidRDefault="00484234" w:rsidP="00BE3ED3">
      <w:pPr>
        <w:pStyle w:val="ConsPlusNormal"/>
        <w:jc w:val="center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(осуществляемые) ими в ходе предоставления муниципальной услуги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C6F6C">
        <w:rPr>
          <w:sz w:val="26"/>
          <w:szCs w:val="26"/>
        </w:rPr>
        <w:t>8.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jc w:val="center"/>
        <w:outlineLvl w:val="2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BE3ED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79</w:t>
      </w:r>
      <w:r w:rsidRPr="009C6F6C">
        <w:rPr>
          <w:sz w:val="26"/>
          <w:szCs w:val="26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BE3E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484234" w:rsidRPr="009C6F6C" w:rsidRDefault="00484234" w:rsidP="00BE3E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</w:rPr>
      </w:pPr>
    </w:p>
    <w:p w:rsidR="00484234" w:rsidRPr="009C6F6C" w:rsidRDefault="00484234" w:rsidP="00BE3E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      </w:t>
      </w:r>
      <w:r>
        <w:rPr>
          <w:sz w:val="26"/>
          <w:szCs w:val="26"/>
        </w:rPr>
        <w:t>80</w:t>
      </w:r>
      <w:r w:rsidRPr="009C6F6C">
        <w:rPr>
          <w:sz w:val="26"/>
          <w:szCs w:val="26"/>
        </w:rPr>
        <w:t>. Заявитель может обратиться с жалобой, в том числе в следующих случаях:</w:t>
      </w:r>
    </w:p>
    <w:p w:rsidR="00484234" w:rsidRPr="009C6F6C" w:rsidRDefault="00484234" w:rsidP="00BE3ED3">
      <w:pPr>
        <w:autoSpaceDE w:val="0"/>
        <w:autoSpaceDN w:val="0"/>
        <w:adjustRightInd w:val="0"/>
        <w:ind w:left="284" w:firstLine="283"/>
        <w:jc w:val="both"/>
        <w:rPr>
          <w:sz w:val="26"/>
          <w:szCs w:val="26"/>
        </w:rPr>
      </w:pPr>
      <w:bookmarkStart w:id="11" w:name="sub_4661"/>
      <w:r w:rsidRPr="009C6F6C">
        <w:rPr>
          <w:sz w:val="26"/>
          <w:szCs w:val="26"/>
        </w:rPr>
        <w:t xml:space="preserve">1) </w:t>
      </w:r>
      <w:bookmarkEnd w:id="11"/>
      <w:r w:rsidRPr="009C6F6C">
        <w:rPr>
          <w:sz w:val="26"/>
          <w:szCs w:val="26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9" w:history="1">
        <w:r w:rsidRPr="009C6F6C">
          <w:rPr>
            <w:rStyle w:val="Hyperlink"/>
            <w:sz w:val="26"/>
            <w:szCs w:val="26"/>
          </w:rPr>
          <w:t>статье 15.1</w:t>
        </w:r>
      </w:hyperlink>
      <w:r w:rsidRPr="009C6F6C">
        <w:rPr>
          <w:sz w:val="26"/>
          <w:szCs w:val="26"/>
        </w:rPr>
        <w:t xml:space="preserve"> №210-ФЗ;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9C6F6C">
          <w:rPr>
            <w:rStyle w:val="Hyperlink"/>
            <w:sz w:val="26"/>
            <w:szCs w:val="26"/>
          </w:rPr>
          <w:t>частью 1.3 статьи 16</w:t>
        </w:r>
      </w:hyperlink>
      <w:r w:rsidRPr="009C6F6C">
        <w:rPr>
          <w:sz w:val="26"/>
          <w:szCs w:val="26"/>
        </w:rPr>
        <w:t xml:space="preserve"> №210-ФЗ;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9C6F6C">
          <w:rPr>
            <w:rStyle w:val="Hyperlink"/>
            <w:sz w:val="26"/>
            <w:szCs w:val="26"/>
          </w:rPr>
          <w:t>частью 1.3 статьи 16</w:t>
        </w:r>
      </w:hyperlink>
      <w:r w:rsidRPr="009C6F6C">
        <w:rPr>
          <w:sz w:val="26"/>
          <w:szCs w:val="26"/>
        </w:rPr>
        <w:t xml:space="preserve"> №210-ФЗ;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2" w:history="1">
        <w:r w:rsidRPr="009C6F6C">
          <w:rPr>
            <w:rStyle w:val="Hyperlink"/>
            <w:sz w:val="26"/>
            <w:szCs w:val="26"/>
          </w:rPr>
          <w:t>частью 1.1 статьи 16</w:t>
        </w:r>
      </w:hyperlink>
      <w:r w:rsidRPr="009C6F6C">
        <w:rPr>
          <w:sz w:val="26"/>
          <w:szCs w:val="26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9C6F6C">
          <w:rPr>
            <w:rStyle w:val="Hyperlink"/>
            <w:sz w:val="26"/>
            <w:szCs w:val="26"/>
          </w:rPr>
          <w:t>частью 1.3 статьи 16</w:t>
        </w:r>
      </w:hyperlink>
      <w:r w:rsidRPr="009C6F6C">
        <w:rPr>
          <w:sz w:val="26"/>
          <w:szCs w:val="26"/>
        </w:rPr>
        <w:t xml:space="preserve"> №210-ФЗ.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области;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 "Об организации предоставления государственных и муниципальных услуг".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9C6F6C">
          <w:rPr>
            <w:rStyle w:val="Hyperlink"/>
            <w:sz w:val="26"/>
            <w:szCs w:val="26"/>
          </w:rPr>
          <w:t>частью 1.3 статьи 16</w:t>
        </w:r>
      </w:hyperlink>
      <w:r w:rsidRPr="009C6F6C">
        <w:rPr>
          <w:sz w:val="26"/>
          <w:szCs w:val="26"/>
        </w:rPr>
        <w:t xml:space="preserve"> № 210-ФЗ.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484234" w:rsidRPr="009C6F6C" w:rsidRDefault="00484234" w:rsidP="00BE3ED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9C6F6C">
        <w:rPr>
          <w:b/>
          <w:bCs/>
          <w:sz w:val="26"/>
          <w:szCs w:val="26"/>
          <w:lang w:eastAsia="en-US"/>
        </w:rPr>
        <w:t>Предмет жалобы</w:t>
      </w:r>
    </w:p>
    <w:p w:rsidR="00484234" w:rsidRPr="009C6F6C" w:rsidRDefault="00484234" w:rsidP="00BE3ED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81</w:t>
      </w:r>
      <w:r w:rsidRPr="009C6F6C">
        <w:rPr>
          <w:sz w:val="26"/>
          <w:szCs w:val="26"/>
          <w:lang w:eastAsia="en-US"/>
        </w:rPr>
        <w:t>. 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района и главного архитектора, 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82</w:t>
      </w:r>
      <w:r w:rsidRPr="009C6F6C">
        <w:rPr>
          <w:sz w:val="26"/>
          <w:szCs w:val="26"/>
          <w:lang w:eastAsia="en-US"/>
        </w:rPr>
        <w:t>. Жалоба должна содержать:</w:t>
      </w:r>
    </w:p>
    <w:p w:rsidR="00484234" w:rsidRPr="009C6F6C" w:rsidRDefault="00484234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" w:name="sub_4681"/>
      <w:r w:rsidRPr="009C6F6C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484234" w:rsidRPr="009C6F6C" w:rsidRDefault="00484234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sub_4682"/>
      <w:bookmarkEnd w:id="12"/>
      <w:r w:rsidRPr="009C6F6C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484234" w:rsidRPr="009C6F6C" w:rsidRDefault="00484234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4" w:name="sub_4683"/>
      <w:bookmarkEnd w:id="13"/>
      <w:r w:rsidRPr="009C6F6C">
        <w:rPr>
          <w:sz w:val="26"/>
          <w:szCs w:val="26"/>
        </w:rPr>
        <w:t>3) сведения об обжалуемых решениях и действиях (бездействии)</w:t>
      </w:r>
      <w:bookmarkStart w:id="15" w:name="sub_4684"/>
      <w:bookmarkEnd w:id="14"/>
      <w:r w:rsidRPr="009C6F6C">
        <w:rPr>
          <w:sz w:val="26"/>
          <w:szCs w:val="26"/>
        </w:rPr>
        <w:t>;</w:t>
      </w:r>
    </w:p>
    <w:p w:rsidR="00484234" w:rsidRPr="009C6F6C" w:rsidRDefault="00484234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484234" w:rsidRPr="009C6F6C" w:rsidRDefault="00484234" w:rsidP="00BE3ED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</w:t>
      </w:r>
      <w:bookmarkEnd w:id="15"/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484234" w:rsidRPr="009C6F6C" w:rsidRDefault="00484234" w:rsidP="00BE3ED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9C6F6C">
        <w:rPr>
          <w:b/>
          <w:bCs/>
          <w:sz w:val="26"/>
          <w:szCs w:val="26"/>
          <w:lang w:eastAsia="en-US"/>
        </w:rPr>
        <w:t>Органы  местного самоуправления</w:t>
      </w:r>
      <w:r w:rsidRPr="009C6F6C">
        <w:rPr>
          <w:b/>
          <w:bCs/>
          <w:sz w:val="26"/>
          <w:szCs w:val="26"/>
          <w:lang w:eastAsia="en-US"/>
        </w:rPr>
        <w:br/>
        <w:t>и уполномоченные на рассмотрение жалобы должностные лица,</w:t>
      </w:r>
    </w:p>
    <w:p w:rsidR="00484234" w:rsidRPr="009C6F6C" w:rsidRDefault="00484234" w:rsidP="00BE3ED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9C6F6C">
        <w:rPr>
          <w:b/>
          <w:bCs/>
          <w:sz w:val="26"/>
          <w:szCs w:val="26"/>
          <w:lang w:eastAsia="en-US"/>
        </w:rPr>
        <w:t>которым может быть направлена жалоба</w:t>
      </w:r>
    </w:p>
    <w:p w:rsidR="00484234" w:rsidRPr="009C6F6C" w:rsidRDefault="00484234" w:rsidP="00BE3ED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83</w:t>
      </w:r>
      <w:r w:rsidRPr="009C6F6C">
        <w:rPr>
          <w:sz w:val="26"/>
          <w:szCs w:val="26"/>
          <w:lang w:eastAsia="en-US"/>
        </w:rPr>
        <w:t xml:space="preserve">. Жалоба рассматривается администрацией района, предоставляющей муниципальную услугу, порядок предоставления которой был нарушен. Жалобы на решения, принятые главным архитектором, предоставляющего муниципальную услугу, подаются заместителю главы да. </w:t>
      </w:r>
      <w:r w:rsidRPr="009C6F6C">
        <w:rPr>
          <w:sz w:val="26"/>
          <w:szCs w:val="26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5" w:history="1">
        <w:r w:rsidRPr="009C6F6C">
          <w:rPr>
            <w:rStyle w:val="Hyperlink"/>
            <w:sz w:val="26"/>
            <w:szCs w:val="26"/>
          </w:rPr>
          <w:t>частью 1.1 статьи 16</w:t>
        </w:r>
      </w:hyperlink>
      <w:r w:rsidRPr="009C6F6C">
        <w:rPr>
          <w:sz w:val="26"/>
          <w:szCs w:val="26"/>
        </w:rPr>
        <w:t xml:space="preserve"> № 210-ФЗ, подаются руководителям этих организаций.</w:t>
      </w:r>
    </w:p>
    <w:p w:rsidR="00484234" w:rsidRPr="009C6F6C" w:rsidRDefault="00484234" w:rsidP="00BE3ED3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484234" w:rsidRPr="009C6F6C" w:rsidRDefault="00484234" w:rsidP="00BE3ED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bookmarkStart w:id="16" w:name="Par11"/>
      <w:bookmarkEnd w:id="16"/>
      <w:r w:rsidRPr="009C6F6C">
        <w:rPr>
          <w:b/>
          <w:bCs/>
          <w:sz w:val="26"/>
          <w:szCs w:val="26"/>
          <w:lang w:eastAsia="en-US"/>
        </w:rPr>
        <w:t>Порядок подачи и рассмотрения жалобы</w:t>
      </w:r>
    </w:p>
    <w:p w:rsidR="00484234" w:rsidRPr="009C6F6C" w:rsidRDefault="00484234" w:rsidP="00BE3ED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84</w:t>
      </w:r>
      <w:r w:rsidRPr="009C6F6C">
        <w:rPr>
          <w:sz w:val="26"/>
          <w:szCs w:val="26"/>
          <w:lang w:eastAsia="en-US"/>
        </w:rPr>
        <w:t xml:space="preserve">. 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9C6F6C">
        <w:rPr>
          <w:sz w:val="26"/>
          <w:szCs w:val="26"/>
        </w:rPr>
        <w:t xml:space="preserve">предусмотренных </w:t>
      </w:r>
      <w:hyperlink r:id="rId16" w:history="1">
        <w:r w:rsidRPr="009C6F6C">
          <w:rPr>
            <w:rStyle w:val="Hyperlink"/>
            <w:sz w:val="26"/>
            <w:szCs w:val="26"/>
          </w:rPr>
          <w:t>частью 1.1 статьи 16</w:t>
        </w:r>
      </w:hyperlink>
      <w:r w:rsidRPr="009C6F6C">
        <w:rPr>
          <w:sz w:val="26"/>
          <w:szCs w:val="26"/>
        </w:rPr>
        <w:t xml:space="preserve"> № 210-ФЗ,</w:t>
      </w:r>
      <w:r w:rsidRPr="009C6F6C">
        <w:rPr>
          <w:b/>
          <w:bCs/>
          <w:sz w:val="26"/>
          <w:szCs w:val="26"/>
          <w:lang w:eastAsia="en-US"/>
        </w:rPr>
        <w:t xml:space="preserve"> </w:t>
      </w:r>
      <w:r w:rsidRPr="009C6F6C">
        <w:rPr>
          <w:sz w:val="26"/>
          <w:szCs w:val="26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9C6F6C">
        <w:rPr>
          <w:sz w:val="26"/>
          <w:szCs w:val="26"/>
        </w:rPr>
        <w:t xml:space="preserve">. 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85</w:t>
      </w:r>
      <w:r w:rsidRPr="009C6F6C">
        <w:rPr>
          <w:sz w:val="26"/>
          <w:szCs w:val="26"/>
          <w:lang w:eastAsia="en-US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84234" w:rsidRPr="009C6F6C" w:rsidRDefault="00484234" w:rsidP="00BE3ED3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484234" w:rsidRPr="009C6F6C" w:rsidRDefault="00484234" w:rsidP="00BE3ED3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86</w:t>
      </w:r>
      <w:r w:rsidRPr="009C6F6C">
        <w:rPr>
          <w:sz w:val="26"/>
          <w:szCs w:val="26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Жалоба в письменной форме может также быть направлена по почте.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87</w:t>
      </w:r>
      <w:r w:rsidRPr="009C6F6C">
        <w:rPr>
          <w:sz w:val="26"/>
          <w:szCs w:val="26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88</w:t>
      </w:r>
      <w:r w:rsidRPr="009C6F6C">
        <w:rPr>
          <w:sz w:val="26"/>
          <w:szCs w:val="26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F6C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7" w:history="1">
        <w:r w:rsidRPr="009C6F6C">
          <w:rPr>
            <w:rStyle w:val="Hyperlink"/>
            <w:sz w:val="26"/>
            <w:szCs w:val="26"/>
          </w:rPr>
          <w:t>статьей</w:t>
        </w:r>
      </w:hyperlink>
      <w:r w:rsidRPr="009C6F6C">
        <w:rPr>
          <w:sz w:val="26"/>
          <w:szCs w:val="26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98.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 xml:space="preserve"> </w:t>
      </w:r>
      <w:hyperlink r:id="rId18" w:history="1">
        <w:r w:rsidRPr="009C6F6C">
          <w:rPr>
            <w:rStyle w:val="Hyperlink"/>
            <w:sz w:val="26"/>
            <w:szCs w:val="26"/>
            <w:lang w:eastAsia="en-US"/>
          </w:rPr>
          <w:t>статьей 5.63</w:t>
        </w:r>
      </w:hyperlink>
      <w:r w:rsidRPr="009C6F6C">
        <w:rPr>
          <w:sz w:val="26"/>
          <w:szCs w:val="26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eastAsia="en-US"/>
        </w:rPr>
      </w:pPr>
      <w:r w:rsidRPr="009C6F6C">
        <w:rPr>
          <w:b/>
          <w:bCs/>
          <w:sz w:val="26"/>
          <w:szCs w:val="26"/>
          <w:lang w:eastAsia="en-US"/>
        </w:rPr>
        <w:t>Сроки рассмотрения жалобы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eastAsia="en-US"/>
        </w:rPr>
      </w:pP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89</w:t>
      </w:r>
      <w:r w:rsidRPr="009C6F6C">
        <w:rPr>
          <w:sz w:val="26"/>
          <w:szCs w:val="26"/>
          <w:lang w:eastAsia="en-US"/>
        </w:rPr>
        <w:t xml:space="preserve">. Жалоба, поступившая в администрацию района, МФЦ, учредителю МФЦ, в организации, </w:t>
      </w:r>
      <w:r w:rsidRPr="009C6F6C">
        <w:rPr>
          <w:sz w:val="26"/>
          <w:szCs w:val="26"/>
        </w:rPr>
        <w:t xml:space="preserve">предусмотренные </w:t>
      </w:r>
      <w:hyperlink r:id="rId19" w:history="1">
        <w:r w:rsidRPr="009C6F6C">
          <w:rPr>
            <w:rStyle w:val="Hyperlink"/>
            <w:sz w:val="26"/>
            <w:szCs w:val="26"/>
          </w:rPr>
          <w:t>частью 1.1 статьи 16</w:t>
        </w:r>
      </w:hyperlink>
      <w:r w:rsidRPr="009C6F6C">
        <w:rPr>
          <w:sz w:val="26"/>
          <w:szCs w:val="26"/>
        </w:rPr>
        <w:t xml:space="preserve"> № 210-ФЗ, </w:t>
      </w:r>
      <w:r w:rsidRPr="009C6F6C">
        <w:rPr>
          <w:sz w:val="26"/>
          <w:szCs w:val="26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  <w:lang w:eastAsia="en-US"/>
        </w:rPr>
      </w:pPr>
      <w:r w:rsidRPr="009C6F6C">
        <w:rPr>
          <w:b/>
          <w:bCs/>
          <w:sz w:val="26"/>
          <w:szCs w:val="26"/>
          <w:lang w:eastAsia="en-US"/>
        </w:rPr>
        <w:t xml:space="preserve">                                                           </w:t>
      </w:r>
    </w:p>
    <w:p w:rsidR="00484234" w:rsidRPr="009C6F6C" w:rsidRDefault="00484234" w:rsidP="00DF76EE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eastAsia="en-US"/>
        </w:rPr>
      </w:pPr>
      <w:r w:rsidRPr="009C6F6C">
        <w:rPr>
          <w:b/>
          <w:bCs/>
          <w:sz w:val="26"/>
          <w:szCs w:val="26"/>
          <w:lang w:eastAsia="en-US"/>
        </w:rPr>
        <w:t>Результат рассмотрения жалобы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90</w:t>
      </w:r>
      <w:r w:rsidRPr="009C6F6C">
        <w:rPr>
          <w:sz w:val="26"/>
          <w:szCs w:val="26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2) отказывает в удовлетворении жалобы.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  <w:lang w:eastAsia="en-US"/>
        </w:rPr>
      </w:pP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eastAsia="en-US"/>
        </w:rPr>
      </w:pPr>
      <w:r w:rsidRPr="009C6F6C">
        <w:rPr>
          <w:b/>
          <w:bCs/>
          <w:sz w:val="26"/>
          <w:szCs w:val="26"/>
          <w:lang w:eastAsia="en-US"/>
        </w:rPr>
        <w:t>Порядок информирования заявителя о результатах рассмотрения жалобы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91</w:t>
      </w:r>
      <w:r w:rsidRPr="009C6F6C">
        <w:rPr>
          <w:sz w:val="26"/>
          <w:szCs w:val="26"/>
          <w:lang w:eastAsia="en-US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пункте 100 Административного регламента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- в случае признания жалобы подлежащей удовлетворению в ответе заявителю, указанном в настоящем разделе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- в случае признания жалобы не подлежащей удовлетворению в ответе заявителю, указанном в настоящем разделе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97</w:t>
      </w:r>
      <w:r w:rsidRPr="009C6F6C">
        <w:rPr>
          <w:sz w:val="26"/>
          <w:szCs w:val="26"/>
          <w:lang w:eastAsia="en-US"/>
        </w:rPr>
        <w:t>. В случае если жалоба была направлена посредством системы досудебного обжалования, ответ заявителю направляется посредством данной системы..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484234" w:rsidRPr="009C6F6C" w:rsidRDefault="00484234" w:rsidP="00BE3ED3">
      <w:pPr>
        <w:pStyle w:val="ConsPlusNormal"/>
        <w:jc w:val="center"/>
        <w:outlineLvl w:val="2"/>
        <w:rPr>
          <w:b/>
          <w:bCs/>
          <w:sz w:val="26"/>
          <w:szCs w:val="26"/>
        </w:rPr>
      </w:pPr>
      <w:r w:rsidRPr="009C6F6C">
        <w:rPr>
          <w:b/>
          <w:bCs/>
          <w:sz w:val="26"/>
          <w:szCs w:val="26"/>
        </w:rPr>
        <w:t>Порядок обжалования решения по жалобе</w:t>
      </w:r>
    </w:p>
    <w:p w:rsidR="00484234" w:rsidRPr="009C6F6C" w:rsidRDefault="00484234" w:rsidP="00BE3ED3">
      <w:pPr>
        <w:pStyle w:val="ConsPlusNormal"/>
        <w:jc w:val="both"/>
        <w:rPr>
          <w:sz w:val="26"/>
          <w:szCs w:val="26"/>
          <w:highlight w:val="yellow"/>
        </w:rPr>
      </w:pP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92</w:t>
      </w:r>
      <w:r w:rsidRPr="009C6F6C">
        <w:rPr>
          <w:sz w:val="26"/>
          <w:szCs w:val="26"/>
        </w:rPr>
        <w:t xml:space="preserve">. </w:t>
      </w:r>
      <w:r w:rsidRPr="009C6F6C">
        <w:rPr>
          <w:sz w:val="26"/>
          <w:szCs w:val="26"/>
          <w:lang w:eastAsia="en-US"/>
        </w:rPr>
        <w:t>Заявитель вправе обжаловать принятое по жалобе решение в порядке, установленном           пунктом 92 настоящего административного регламента.</w:t>
      </w:r>
    </w:p>
    <w:p w:rsidR="00484234" w:rsidRPr="009C6F6C" w:rsidRDefault="00484234" w:rsidP="00BE3ED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484234" w:rsidRPr="009C6F6C" w:rsidRDefault="00484234" w:rsidP="00BE3ED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9C6F6C">
        <w:rPr>
          <w:b/>
          <w:bCs/>
          <w:sz w:val="26"/>
          <w:szCs w:val="26"/>
          <w:lang w:eastAsia="en-US"/>
        </w:rPr>
        <w:t>Право заявителя на получение информации и документов,</w:t>
      </w:r>
    </w:p>
    <w:p w:rsidR="00484234" w:rsidRPr="009C6F6C" w:rsidRDefault="00484234" w:rsidP="00BE3ED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9C6F6C">
        <w:rPr>
          <w:b/>
          <w:bCs/>
          <w:sz w:val="26"/>
          <w:szCs w:val="26"/>
          <w:lang w:eastAsia="en-US"/>
        </w:rPr>
        <w:t>необходимых для обоснования и рассмотрения жалобы</w:t>
      </w:r>
    </w:p>
    <w:p w:rsidR="00484234" w:rsidRPr="009C6F6C" w:rsidRDefault="00484234" w:rsidP="00BE3ED3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93</w:t>
      </w:r>
      <w:r w:rsidRPr="009C6F6C">
        <w:rPr>
          <w:sz w:val="26"/>
          <w:szCs w:val="26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484234" w:rsidRPr="009C6F6C" w:rsidRDefault="00484234" w:rsidP="00BE3ED3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</w:p>
    <w:p w:rsidR="00484234" w:rsidRPr="009C6F6C" w:rsidRDefault="00484234" w:rsidP="00BE3ED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9C6F6C">
        <w:rPr>
          <w:b/>
          <w:bCs/>
          <w:sz w:val="26"/>
          <w:szCs w:val="26"/>
          <w:lang w:eastAsia="en-US"/>
        </w:rPr>
        <w:t>Способы информирования заявителя</w:t>
      </w:r>
    </w:p>
    <w:p w:rsidR="00484234" w:rsidRPr="009C6F6C" w:rsidRDefault="00484234" w:rsidP="00BE3ED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9C6F6C">
        <w:rPr>
          <w:b/>
          <w:bCs/>
          <w:sz w:val="26"/>
          <w:szCs w:val="26"/>
          <w:lang w:eastAsia="en-US"/>
        </w:rPr>
        <w:t>о порядке подачи и рассмотрения жалобы</w:t>
      </w:r>
    </w:p>
    <w:p w:rsidR="00484234" w:rsidRPr="009C6F6C" w:rsidRDefault="00484234" w:rsidP="00BE3ED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94</w:t>
      </w:r>
      <w:r w:rsidRPr="009C6F6C">
        <w:rPr>
          <w:sz w:val="26"/>
          <w:szCs w:val="26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484234" w:rsidRPr="009C6F6C" w:rsidRDefault="00484234" w:rsidP="00BE3ED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C6F6C">
        <w:rPr>
          <w:sz w:val="26"/>
          <w:szCs w:val="26"/>
          <w:lang w:eastAsia="en-US"/>
        </w:rPr>
        <w:t>3) посредством информационных материалов, которые размещаются на официальном сайте.»</w:t>
      </w:r>
    </w:p>
    <w:p w:rsidR="00484234" w:rsidRPr="009C6F6C" w:rsidRDefault="00484234" w:rsidP="00C04791">
      <w:pPr>
        <w:jc w:val="both"/>
        <w:rPr>
          <w:sz w:val="26"/>
          <w:szCs w:val="26"/>
        </w:rPr>
      </w:pPr>
    </w:p>
    <w:p w:rsidR="00484234" w:rsidRPr="009C6F6C" w:rsidRDefault="00484234" w:rsidP="00C04791">
      <w:pPr>
        <w:jc w:val="both"/>
        <w:rPr>
          <w:sz w:val="26"/>
          <w:szCs w:val="26"/>
        </w:rPr>
      </w:pPr>
    </w:p>
    <w:p w:rsidR="00484234" w:rsidRPr="009C6F6C" w:rsidRDefault="00484234" w:rsidP="00C04791">
      <w:pPr>
        <w:jc w:val="both"/>
        <w:rPr>
          <w:sz w:val="26"/>
          <w:szCs w:val="26"/>
        </w:rPr>
      </w:pPr>
    </w:p>
    <w:p w:rsidR="00484234" w:rsidRDefault="00484234" w:rsidP="006E6458">
      <w:pPr>
        <w:jc w:val="both"/>
        <w:rPr>
          <w:sz w:val="26"/>
          <w:szCs w:val="26"/>
        </w:rPr>
      </w:pPr>
    </w:p>
    <w:p w:rsidR="00484234" w:rsidRPr="009C6F6C" w:rsidRDefault="00484234" w:rsidP="006E6458">
      <w:pPr>
        <w:jc w:val="both"/>
        <w:rPr>
          <w:sz w:val="26"/>
          <w:szCs w:val="26"/>
        </w:rPr>
      </w:pPr>
    </w:p>
    <w:p w:rsidR="00484234" w:rsidRPr="009C6F6C" w:rsidRDefault="00484234" w:rsidP="006E6458">
      <w:pPr>
        <w:jc w:val="both"/>
        <w:rPr>
          <w:sz w:val="26"/>
          <w:szCs w:val="26"/>
        </w:rPr>
      </w:pPr>
    </w:p>
    <w:p w:rsidR="00484234" w:rsidRPr="00235451" w:rsidRDefault="00484234" w:rsidP="000C08BC">
      <w:pPr>
        <w:widowControl w:val="0"/>
        <w:autoSpaceDE w:val="0"/>
        <w:autoSpaceDN w:val="0"/>
        <w:ind w:left="4820"/>
        <w:rPr>
          <w:sz w:val="28"/>
          <w:szCs w:val="28"/>
        </w:rPr>
      </w:pPr>
      <w:r w:rsidRPr="00235451">
        <w:rPr>
          <w:sz w:val="28"/>
          <w:szCs w:val="28"/>
        </w:rPr>
        <w:t>Приложение №1</w:t>
      </w:r>
    </w:p>
    <w:p w:rsidR="00484234" w:rsidRDefault="00484234" w:rsidP="000C08BC">
      <w:pPr>
        <w:widowControl w:val="0"/>
        <w:autoSpaceDE w:val="0"/>
        <w:autoSpaceDN w:val="0"/>
        <w:ind w:left="4820"/>
        <w:rPr>
          <w:sz w:val="28"/>
          <w:szCs w:val="28"/>
        </w:rPr>
      </w:pPr>
      <w:r w:rsidRPr="0023545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регламенту </w:t>
      </w:r>
    </w:p>
    <w:p w:rsidR="00484234" w:rsidRDefault="00484234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4234" w:rsidRPr="00235451" w:rsidRDefault="00484234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35451">
        <w:rPr>
          <w:sz w:val="28"/>
          <w:szCs w:val="28"/>
        </w:rPr>
        <w:t>ФОРМА ЗАЯВЛЕНИЯ</w:t>
      </w:r>
    </w:p>
    <w:p w:rsidR="00484234" w:rsidRPr="00235451" w:rsidRDefault="00484234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35451">
        <w:rPr>
          <w:sz w:val="28"/>
          <w:szCs w:val="28"/>
        </w:rPr>
        <w:t>о предоставлении муниципальной услуги</w:t>
      </w:r>
    </w:p>
    <w:p w:rsidR="00484234" w:rsidRPr="00235451" w:rsidRDefault="00484234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85CD4">
        <w:rPr>
          <w:sz w:val="28"/>
          <w:szCs w:val="28"/>
        </w:rPr>
        <w:t>«</w:t>
      </w:r>
      <w:r w:rsidRPr="001E3CA1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 w:rsidRPr="00785CD4">
        <w:rPr>
          <w:sz w:val="28"/>
          <w:szCs w:val="28"/>
        </w:rPr>
        <w:t>»</w:t>
      </w:r>
    </w:p>
    <w:p w:rsidR="00484234" w:rsidRDefault="00484234" w:rsidP="000C08BC">
      <w:pPr>
        <w:ind w:firstLine="4536"/>
      </w:pPr>
    </w:p>
    <w:tbl>
      <w:tblPr>
        <w:tblW w:w="0" w:type="auto"/>
        <w:tblInd w:w="2" w:type="dxa"/>
        <w:tblLook w:val="00A0"/>
      </w:tblPr>
      <w:tblGrid>
        <w:gridCol w:w="3339"/>
        <w:gridCol w:w="6015"/>
      </w:tblGrid>
      <w:tr w:rsidR="00484234" w:rsidRPr="00D37192">
        <w:tc>
          <w:tcPr>
            <w:tcW w:w="3339" w:type="dxa"/>
          </w:tcPr>
          <w:p w:rsidR="00484234" w:rsidRPr="00D37192" w:rsidRDefault="00484234" w:rsidP="001E3CA1">
            <w:pPr>
              <w:tabs>
                <w:tab w:val="left" w:pos="190"/>
              </w:tabs>
              <w:spacing w:line="276" w:lineRule="auto"/>
              <w:ind w:right="1274" w:firstLine="709"/>
            </w:pPr>
            <w:bookmarkStart w:id="17" w:name="P461"/>
            <w:bookmarkEnd w:id="17"/>
            <w:r w:rsidRPr="00D37192">
              <w:tab/>
            </w:r>
          </w:p>
        </w:tc>
        <w:tc>
          <w:tcPr>
            <w:tcW w:w="6015" w:type="dxa"/>
          </w:tcPr>
          <w:p w:rsidR="00484234" w:rsidRPr="00D37192" w:rsidRDefault="00484234" w:rsidP="001E3CA1">
            <w:pPr>
              <w:spacing w:line="276" w:lineRule="auto"/>
              <w:ind w:right="1274" w:firstLine="2"/>
              <w:jc w:val="both"/>
              <w:rPr>
                <w:sz w:val="28"/>
                <w:szCs w:val="28"/>
              </w:rPr>
            </w:pPr>
            <w:r w:rsidRPr="00D37192">
              <w:rPr>
                <w:sz w:val="28"/>
                <w:szCs w:val="28"/>
              </w:rPr>
              <w:t xml:space="preserve">Главе муниципального образования </w:t>
            </w:r>
            <w:r>
              <w:rPr>
                <w:sz w:val="28"/>
                <w:szCs w:val="28"/>
              </w:rPr>
              <w:t>Тюльганский район</w:t>
            </w:r>
            <w:r w:rsidRPr="00D37192">
              <w:rPr>
                <w:sz w:val="28"/>
                <w:szCs w:val="28"/>
              </w:rPr>
              <w:t xml:space="preserve"> Оренбургской области</w:t>
            </w:r>
            <w:r>
              <w:rPr>
                <w:sz w:val="28"/>
                <w:szCs w:val="28"/>
              </w:rPr>
              <w:t xml:space="preserve"> ________________________</w:t>
            </w:r>
          </w:p>
        </w:tc>
      </w:tr>
      <w:tr w:rsidR="00484234" w:rsidRPr="00D37192">
        <w:trPr>
          <w:trHeight w:val="330"/>
        </w:trPr>
        <w:tc>
          <w:tcPr>
            <w:tcW w:w="3339" w:type="dxa"/>
          </w:tcPr>
          <w:p w:rsidR="00484234" w:rsidRPr="00D37192" w:rsidRDefault="00484234" w:rsidP="001E3CA1">
            <w:pPr>
              <w:spacing w:line="276" w:lineRule="auto"/>
              <w:ind w:right="1274" w:firstLine="709"/>
            </w:pPr>
          </w:p>
        </w:tc>
        <w:tc>
          <w:tcPr>
            <w:tcW w:w="6015" w:type="dxa"/>
          </w:tcPr>
          <w:p w:rsidR="00484234" w:rsidRPr="00D37192" w:rsidRDefault="00484234" w:rsidP="001E3CA1">
            <w:pPr>
              <w:spacing w:line="276" w:lineRule="auto"/>
              <w:ind w:right="1274" w:firstLine="2"/>
            </w:pPr>
            <w:r w:rsidRPr="00D37192">
              <w:t xml:space="preserve">от ___________________________________ </w:t>
            </w:r>
          </w:p>
          <w:p w:rsidR="00484234" w:rsidRPr="000123F6" w:rsidRDefault="00484234" w:rsidP="001E3CA1">
            <w:pPr>
              <w:tabs>
                <w:tab w:val="left" w:pos="886"/>
                <w:tab w:val="left" w:pos="1408"/>
              </w:tabs>
              <w:spacing w:line="276" w:lineRule="auto"/>
              <w:ind w:right="1274" w:firstLine="2"/>
              <w:rPr>
                <w:vertAlign w:val="superscript"/>
              </w:rPr>
            </w:pPr>
            <w:r w:rsidRPr="00D37192">
              <w:tab/>
            </w:r>
            <w:r w:rsidRPr="00D37192">
              <w:tab/>
            </w:r>
            <w:r w:rsidRPr="000123F6">
              <w:rPr>
                <w:vertAlign w:val="superscript"/>
              </w:rPr>
              <w:tab/>
              <w:t>(Ф.И.О. заявителя полностью)</w:t>
            </w:r>
          </w:p>
        </w:tc>
      </w:tr>
      <w:tr w:rsidR="00484234" w:rsidRPr="00D37192">
        <w:trPr>
          <w:trHeight w:val="649"/>
        </w:trPr>
        <w:tc>
          <w:tcPr>
            <w:tcW w:w="3339" w:type="dxa"/>
          </w:tcPr>
          <w:p w:rsidR="00484234" w:rsidRPr="00D37192" w:rsidRDefault="00484234" w:rsidP="001E3CA1">
            <w:pPr>
              <w:spacing w:line="276" w:lineRule="auto"/>
              <w:ind w:right="1274" w:firstLine="709"/>
            </w:pPr>
          </w:p>
        </w:tc>
        <w:tc>
          <w:tcPr>
            <w:tcW w:w="6015" w:type="dxa"/>
          </w:tcPr>
          <w:p w:rsidR="00484234" w:rsidRDefault="00484234" w:rsidP="001E3CA1">
            <w:pPr>
              <w:spacing w:line="276" w:lineRule="auto"/>
              <w:ind w:right="1274" w:firstLine="2"/>
            </w:pPr>
            <w:r w:rsidRPr="00D37192">
              <w:t>_____________________________________</w:t>
            </w:r>
          </w:p>
          <w:p w:rsidR="00484234" w:rsidRPr="00D37192" w:rsidRDefault="00484234" w:rsidP="001E3CA1">
            <w:pPr>
              <w:spacing w:line="276" w:lineRule="auto"/>
              <w:ind w:right="1274" w:firstLine="2"/>
              <w:jc w:val="center"/>
              <w:rPr>
                <w:vertAlign w:val="superscript"/>
              </w:rPr>
            </w:pPr>
            <w:r w:rsidRPr="001E5DD3">
              <w:rPr>
                <w:vertAlign w:val="superscript"/>
              </w:rPr>
              <w:t>(номер основного документа, удостоверяющего личность,</w:t>
            </w:r>
          </w:p>
        </w:tc>
      </w:tr>
      <w:tr w:rsidR="00484234" w:rsidRPr="00D37192">
        <w:trPr>
          <w:trHeight w:val="639"/>
        </w:trPr>
        <w:tc>
          <w:tcPr>
            <w:tcW w:w="3339" w:type="dxa"/>
          </w:tcPr>
          <w:p w:rsidR="00484234" w:rsidRPr="00D37192" w:rsidRDefault="00484234" w:rsidP="001E3CA1">
            <w:pPr>
              <w:spacing w:line="276" w:lineRule="auto"/>
              <w:ind w:right="1274" w:firstLine="709"/>
            </w:pPr>
          </w:p>
        </w:tc>
        <w:tc>
          <w:tcPr>
            <w:tcW w:w="6015" w:type="dxa"/>
          </w:tcPr>
          <w:p w:rsidR="00484234" w:rsidRDefault="00484234" w:rsidP="001E3CA1">
            <w:pPr>
              <w:spacing w:line="276" w:lineRule="auto"/>
              <w:ind w:right="1274" w:firstLine="2"/>
            </w:pPr>
            <w:r w:rsidRPr="00D37192">
              <w:t>_____________________________________</w:t>
            </w:r>
          </w:p>
          <w:p w:rsidR="00484234" w:rsidRPr="00D37192" w:rsidRDefault="00484234" w:rsidP="001E3CA1">
            <w:pPr>
              <w:spacing w:line="276" w:lineRule="auto"/>
              <w:ind w:right="1274" w:firstLine="2"/>
              <w:jc w:val="center"/>
              <w:rPr>
                <w:vertAlign w:val="superscript"/>
              </w:rPr>
            </w:pPr>
            <w:r w:rsidRPr="001E5DD3">
              <w:rPr>
                <w:sz w:val="22"/>
                <w:szCs w:val="22"/>
                <w:vertAlign w:val="superscript"/>
              </w:rPr>
              <w:t>сведения о дате выдачи указанного документа и выдавшем его органе)</w:t>
            </w:r>
          </w:p>
        </w:tc>
      </w:tr>
      <w:tr w:rsidR="00484234" w:rsidRPr="00D37192">
        <w:tc>
          <w:tcPr>
            <w:tcW w:w="3339" w:type="dxa"/>
          </w:tcPr>
          <w:p w:rsidR="00484234" w:rsidRPr="00D37192" w:rsidRDefault="00484234" w:rsidP="001E3CA1">
            <w:pPr>
              <w:spacing w:line="276" w:lineRule="auto"/>
              <w:ind w:firstLine="709"/>
            </w:pPr>
          </w:p>
        </w:tc>
        <w:tc>
          <w:tcPr>
            <w:tcW w:w="6015" w:type="dxa"/>
          </w:tcPr>
          <w:p w:rsidR="00484234" w:rsidRDefault="00484234" w:rsidP="001E3CA1">
            <w:pPr>
              <w:spacing w:line="276" w:lineRule="auto"/>
              <w:ind w:left="24" w:hanging="24"/>
            </w:pPr>
            <w:r w:rsidRPr="00D37192">
              <w:t>По доверенности</w:t>
            </w:r>
            <w:r>
              <w:t xml:space="preserve"> ________________________</w:t>
            </w:r>
          </w:p>
          <w:p w:rsidR="00484234" w:rsidRPr="00D37192" w:rsidRDefault="00484234" w:rsidP="001E3CA1">
            <w:pPr>
              <w:spacing w:line="276" w:lineRule="auto"/>
              <w:ind w:left="24" w:hanging="24"/>
              <w:jc w:val="center"/>
              <w:rPr>
                <w:vertAlign w:val="superscript"/>
              </w:rPr>
            </w:pPr>
            <w:r w:rsidRPr="001E5DD3">
              <w:rPr>
                <w:vertAlign w:val="superscript"/>
              </w:rPr>
              <w:t>(Ф.И.О. доверенного лица,  номер, дата доверенности,</w:t>
            </w:r>
          </w:p>
        </w:tc>
      </w:tr>
      <w:tr w:rsidR="00484234" w:rsidRPr="00D37192">
        <w:tc>
          <w:tcPr>
            <w:tcW w:w="3339" w:type="dxa"/>
          </w:tcPr>
          <w:p w:rsidR="00484234" w:rsidRPr="00D37192" w:rsidRDefault="00484234" w:rsidP="001E3CA1">
            <w:pPr>
              <w:spacing w:line="276" w:lineRule="auto"/>
              <w:ind w:firstLine="709"/>
            </w:pPr>
          </w:p>
        </w:tc>
        <w:tc>
          <w:tcPr>
            <w:tcW w:w="6015" w:type="dxa"/>
          </w:tcPr>
          <w:p w:rsidR="00484234" w:rsidRDefault="00484234" w:rsidP="001E3CA1">
            <w:pPr>
              <w:spacing w:line="276" w:lineRule="auto"/>
              <w:ind w:firstLine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</w:t>
            </w:r>
          </w:p>
          <w:p w:rsidR="00484234" w:rsidRPr="00D37192" w:rsidRDefault="00484234" w:rsidP="001E3CA1">
            <w:pPr>
              <w:spacing w:line="276" w:lineRule="auto"/>
              <w:ind w:firstLine="2"/>
              <w:jc w:val="center"/>
              <w:rPr>
                <w:vertAlign w:val="superscript"/>
              </w:rPr>
            </w:pPr>
            <w:r w:rsidRPr="00D37192">
              <w:rPr>
                <w:vertAlign w:val="superscript"/>
              </w:rPr>
              <w:t>Ф.И.О. нотариуса, выдавшего доверенность)</w:t>
            </w:r>
          </w:p>
        </w:tc>
      </w:tr>
      <w:tr w:rsidR="00484234" w:rsidRPr="00D37192">
        <w:trPr>
          <w:trHeight w:val="716"/>
        </w:trPr>
        <w:tc>
          <w:tcPr>
            <w:tcW w:w="3339" w:type="dxa"/>
          </w:tcPr>
          <w:p w:rsidR="00484234" w:rsidRPr="00D37192" w:rsidRDefault="00484234" w:rsidP="001E3CA1">
            <w:pPr>
              <w:spacing w:line="276" w:lineRule="auto"/>
              <w:ind w:firstLine="709"/>
            </w:pPr>
          </w:p>
        </w:tc>
        <w:tc>
          <w:tcPr>
            <w:tcW w:w="6015" w:type="dxa"/>
          </w:tcPr>
          <w:p w:rsidR="00484234" w:rsidRDefault="00484234" w:rsidP="001E3CA1">
            <w:pPr>
              <w:spacing w:line="276" w:lineRule="auto"/>
              <w:ind w:firstLine="2"/>
              <w:jc w:val="both"/>
            </w:pPr>
            <w:r w:rsidRPr="00D37192">
              <w:t>_______________________________________</w:t>
            </w:r>
          </w:p>
          <w:p w:rsidR="00484234" w:rsidRPr="00D37192" w:rsidRDefault="00484234" w:rsidP="001E3CA1">
            <w:pPr>
              <w:spacing w:line="276" w:lineRule="auto"/>
              <w:ind w:firstLine="2"/>
              <w:jc w:val="center"/>
              <w:rPr>
                <w:vertAlign w:val="superscript"/>
              </w:rPr>
            </w:pPr>
            <w:r w:rsidRPr="001E5DD3">
              <w:rPr>
                <w:vertAlign w:val="superscript"/>
              </w:rPr>
              <w:t>(адрес фактического места жительства заявителя)</w:t>
            </w:r>
          </w:p>
        </w:tc>
      </w:tr>
      <w:tr w:rsidR="00484234" w:rsidRPr="00D37192">
        <w:tc>
          <w:tcPr>
            <w:tcW w:w="3339" w:type="dxa"/>
          </w:tcPr>
          <w:p w:rsidR="00484234" w:rsidRPr="00D37192" w:rsidRDefault="00484234" w:rsidP="001E3CA1">
            <w:pPr>
              <w:spacing w:line="276" w:lineRule="auto"/>
              <w:ind w:firstLine="709"/>
            </w:pPr>
          </w:p>
        </w:tc>
        <w:tc>
          <w:tcPr>
            <w:tcW w:w="6015" w:type="dxa"/>
          </w:tcPr>
          <w:p w:rsidR="00484234" w:rsidRPr="00D37192" w:rsidRDefault="00484234" w:rsidP="001E3CA1">
            <w:pPr>
              <w:spacing w:line="276" w:lineRule="auto"/>
              <w:ind w:firstLine="24"/>
              <w:jc w:val="both"/>
            </w:pPr>
            <w:r w:rsidRPr="00D37192">
              <w:t>Контактный телефон _____________________</w:t>
            </w:r>
          </w:p>
        </w:tc>
      </w:tr>
    </w:tbl>
    <w:p w:rsidR="00484234" w:rsidRDefault="00484234" w:rsidP="001E3CA1">
      <w:pPr>
        <w:widowControl w:val="0"/>
        <w:autoSpaceDE w:val="0"/>
        <w:autoSpaceDN w:val="0"/>
        <w:rPr>
          <w:b/>
          <w:bCs/>
          <w:sz w:val="28"/>
          <w:szCs w:val="28"/>
        </w:rPr>
      </w:pPr>
    </w:p>
    <w:p w:rsidR="00484234" w:rsidRPr="00137EB4" w:rsidRDefault="00484234" w:rsidP="001E3CA1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137EB4">
        <w:rPr>
          <w:b/>
          <w:bCs/>
          <w:sz w:val="28"/>
          <w:szCs w:val="28"/>
        </w:rPr>
        <w:t>ЗАЯВЛЕНИЕ</w:t>
      </w:r>
    </w:p>
    <w:p w:rsidR="00484234" w:rsidRPr="00235451" w:rsidRDefault="00484234" w:rsidP="001E3CA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4234" w:rsidRPr="00D37192" w:rsidRDefault="00484234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37192">
        <w:rPr>
          <w:sz w:val="28"/>
          <w:szCs w:val="28"/>
        </w:rPr>
        <w:t>Прошу провести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484234" w:rsidRDefault="00484234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t>Объект капитального строительства (объект индивидуального жилищного строительства)</w:t>
      </w:r>
      <w:r>
        <w:rPr>
          <w:sz w:val="28"/>
          <w:szCs w:val="28"/>
        </w:rPr>
        <w:t xml:space="preserve"> </w:t>
      </w:r>
      <w:r w:rsidRPr="00D37192">
        <w:rPr>
          <w:sz w:val="28"/>
          <w:szCs w:val="28"/>
        </w:rPr>
        <w:t>_____________________________________________________</w:t>
      </w:r>
    </w:p>
    <w:p w:rsidR="00484234" w:rsidRPr="00BF7DD1" w:rsidRDefault="00484234" w:rsidP="000123F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E5DD3">
        <w:rPr>
          <w:sz w:val="28"/>
          <w:szCs w:val="28"/>
          <w:vertAlign w:val="superscript"/>
        </w:rPr>
        <w:t>(наименование, почтовый или строительный адрес объекта капитального строительства)</w:t>
      </w:r>
    </w:p>
    <w:p w:rsidR="00484234" w:rsidRPr="00D37192" w:rsidRDefault="00484234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484234" w:rsidRPr="001E5DD3" w:rsidRDefault="00484234" w:rsidP="000123F6">
      <w:pPr>
        <w:widowControl w:val="0"/>
        <w:autoSpaceDE w:val="0"/>
        <w:autoSpaceDN w:val="0"/>
        <w:jc w:val="center"/>
        <w:rPr>
          <w:vertAlign w:val="superscript"/>
        </w:rPr>
      </w:pPr>
      <w:r w:rsidRPr="001E5DD3">
        <w:rPr>
          <w:vertAlign w:val="superscript"/>
        </w:rPr>
        <w:t>(наименование конструкций: монтаж  фундамента, возведение стен, возведение кровли или проведение работ по реконструкции)</w:t>
      </w:r>
    </w:p>
    <w:p w:rsidR="00484234" w:rsidRDefault="00484234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7192">
        <w:rPr>
          <w:sz w:val="28"/>
          <w:szCs w:val="28"/>
        </w:rPr>
        <w:t xml:space="preserve">Сведения о застройщике или заказчике (представителе застройщика или </w:t>
      </w:r>
    </w:p>
    <w:p w:rsidR="00484234" w:rsidRPr="001E5DD3" w:rsidRDefault="00484234" w:rsidP="001E3CA1">
      <w:pPr>
        <w:widowControl w:val="0"/>
        <w:autoSpaceDE w:val="0"/>
        <w:autoSpaceDN w:val="0"/>
        <w:jc w:val="right"/>
        <w:rPr>
          <w:sz w:val="28"/>
          <w:szCs w:val="28"/>
          <w:vertAlign w:val="superscript"/>
        </w:rPr>
      </w:pPr>
      <w:r w:rsidRPr="001E5DD3">
        <w:rPr>
          <w:sz w:val="28"/>
          <w:szCs w:val="28"/>
          <w:vertAlign w:val="superscript"/>
        </w:rPr>
        <w:t>(нужное подчеркнуть)</w:t>
      </w:r>
    </w:p>
    <w:p w:rsidR="00484234" w:rsidRPr="00D37192" w:rsidRDefault="00484234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37192">
        <w:rPr>
          <w:sz w:val="28"/>
          <w:szCs w:val="28"/>
        </w:rPr>
        <w:t>аказчика</w:t>
      </w:r>
      <w:r>
        <w:rPr>
          <w:sz w:val="28"/>
          <w:szCs w:val="28"/>
        </w:rPr>
        <w:t xml:space="preserve">) </w:t>
      </w:r>
      <w:r w:rsidRPr="00D37192">
        <w:rPr>
          <w:sz w:val="28"/>
          <w:szCs w:val="28"/>
        </w:rPr>
        <w:t>_</w:t>
      </w:r>
      <w:r>
        <w:rPr>
          <w:sz w:val="28"/>
          <w:szCs w:val="28"/>
        </w:rPr>
        <w:t>_______</w:t>
      </w:r>
      <w:r w:rsidRPr="00D37192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</w:t>
      </w:r>
    </w:p>
    <w:p w:rsidR="00484234" w:rsidRPr="001E5DD3" w:rsidRDefault="00484234" w:rsidP="001E3CA1">
      <w:pPr>
        <w:widowControl w:val="0"/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1E5DD3">
        <w:rPr>
          <w:sz w:val="28"/>
          <w:szCs w:val="28"/>
          <w:vertAlign w:val="superscript"/>
        </w:rPr>
        <w:t>(Ф.И.О., паспортные данные, место проживания)</w:t>
      </w:r>
    </w:p>
    <w:p w:rsidR="00484234" w:rsidRDefault="00484234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t>Сведения о выданном разрешении на строительство</w:t>
      </w:r>
      <w:r>
        <w:rPr>
          <w:sz w:val="28"/>
          <w:szCs w:val="28"/>
        </w:rPr>
        <w:t xml:space="preserve"> ______________________</w:t>
      </w:r>
    </w:p>
    <w:p w:rsidR="00484234" w:rsidRPr="00D37192" w:rsidRDefault="00484234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D37192">
        <w:rPr>
          <w:sz w:val="28"/>
          <w:szCs w:val="28"/>
        </w:rPr>
        <w:t xml:space="preserve">___ </w:t>
      </w:r>
    </w:p>
    <w:p w:rsidR="00484234" w:rsidRPr="001E5DD3" w:rsidRDefault="00484234" w:rsidP="001E3CA1">
      <w:pPr>
        <w:widowControl w:val="0"/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1E5DD3">
        <w:rPr>
          <w:sz w:val="28"/>
          <w:szCs w:val="28"/>
          <w:vertAlign w:val="superscript"/>
        </w:rPr>
        <w:t>(номер, дата выдачи разрешения, наименования органа, выдавшего разрешение)</w:t>
      </w:r>
    </w:p>
    <w:p w:rsidR="00484234" w:rsidRPr="00D37192" w:rsidRDefault="00484234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484234" w:rsidRPr="00D37192" w:rsidRDefault="00484234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t>Приложение: 1.</w:t>
      </w:r>
      <w:r>
        <w:rPr>
          <w:sz w:val="28"/>
          <w:szCs w:val="28"/>
        </w:rPr>
        <w:t xml:space="preserve"> </w:t>
      </w:r>
      <w:r w:rsidRPr="00D37192">
        <w:rPr>
          <w:sz w:val="28"/>
          <w:szCs w:val="28"/>
        </w:rPr>
        <w:t>______________________________________</w:t>
      </w:r>
    </w:p>
    <w:p w:rsidR="00484234" w:rsidRPr="00D37192" w:rsidRDefault="00484234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t xml:space="preserve">                        2.______________________________________</w:t>
      </w:r>
    </w:p>
    <w:p w:rsidR="00484234" w:rsidRPr="00D37192" w:rsidRDefault="00484234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t xml:space="preserve">Способ выдачи результатов предоставления муниципальной услуги -             </w:t>
      </w:r>
      <w:r w:rsidRPr="001E5DD3">
        <w:rPr>
          <w:sz w:val="28"/>
          <w:szCs w:val="28"/>
          <w:u w:val="single"/>
        </w:rPr>
        <w:t>лично, почтовым отправлением</w:t>
      </w:r>
    </w:p>
    <w:p w:rsidR="00484234" w:rsidRPr="001E5DD3" w:rsidRDefault="00484234" w:rsidP="001E3CA1">
      <w:pPr>
        <w:widowControl w:val="0"/>
        <w:autoSpaceDE w:val="0"/>
        <w:autoSpaceDN w:val="0"/>
        <w:rPr>
          <w:sz w:val="28"/>
          <w:szCs w:val="28"/>
          <w:vertAlign w:val="superscript"/>
        </w:rPr>
      </w:pPr>
      <w:r w:rsidRPr="001E5DD3">
        <w:rPr>
          <w:sz w:val="28"/>
          <w:szCs w:val="28"/>
          <w:vertAlign w:val="superscript"/>
        </w:rPr>
        <w:t>(не нужное зачеркнуть)</w:t>
      </w:r>
    </w:p>
    <w:p w:rsidR="00484234" w:rsidRPr="00D37192" w:rsidRDefault="00484234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7192">
        <w:rPr>
          <w:sz w:val="28"/>
          <w:szCs w:val="28"/>
        </w:rPr>
        <w:t>Даю согласие на обработку своих персональных данных. Представленные мною персональные данные вносятся и хранятся в автоматизи</w:t>
      </w:r>
      <w:r>
        <w:rPr>
          <w:sz w:val="28"/>
          <w:szCs w:val="28"/>
        </w:rPr>
        <w:t>рованной информационной системе</w:t>
      </w:r>
      <w:r w:rsidRPr="00D37192">
        <w:rPr>
          <w:sz w:val="28"/>
          <w:szCs w:val="28"/>
        </w:rPr>
        <w:t>, а также на твердом носителе</w:t>
      </w:r>
      <w:r>
        <w:rPr>
          <w:sz w:val="28"/>
          <w:szCs w:val="28"/>
        </w:rPr>
        <w:t xml:space="preserve"> </w:t>
      </w:r>
      <w:r w:rsidRPr="00D37192">
        <w:rPr>
          <w:sz w:val="28"/>
          <w:szCs w:val="28"/>
        </w:rPr>
        <w:t>постоянно в соответствии с действующим законодательством.*</w:t>
      </w:r>
    </w:p>
    <w:p w:rsidR="00484234" w:rsidRPr="00D37192" w:rsidRDefault="00484234" w:rsidP="001E3CA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84234" w:rsidRPr="00D37192" w:rsidRDefault="00484234" w:rsidP="001E3CA1">
      <w:pPr>
        <w:widowControl w:val="0"/>
        <w:autoSpaceDE w:val="0"/>
        <w:autoSpaceDN w:val="0"/>
        <w:ind w:left="7371" w:hanging="7371"/>
        <w:jc w:val="both"/>
        <w:rPr>
          <w:sz w:val="28"/>
          <w:szCs w:val="28"/>
        </w:rPr>
      </w:pPr>
      <w:r w:rsidRPr="00D37192">
        <w:rPr>
          <w:sz w:val="28"/>
          <w:szCs w:val="28"/>
        </w:rPr>
        <w:t>«____»</w:t>
      </w:r>
      <w:r>
        <w:rPr>
          <w:sz w:val="28"/>
          <w:szCs w:val="28"/>
        </w:rPr>
        <w:t xml:space="preserve"> </w:t>
      </w:r>
      <w:r w:rsidRPr="00D37192">
        <w:rPr>
          <w:sz w:val="28"/>
          <w:szCs w:val="28"/>
        </w:rPr>
        <w:t>____________2</w:t>
      </w:r>
      <w:r>
        <w:rPr>
          <w:sz w:val="28"/>
          <w:szCs w:val="28"/>
        </w:rPr>
        <w:t>0___г.                         __________</w:t>
      </w:r>
      <w:r w:rsidRPr="00D37192">
        <w:rPr>
          <w:sz w:val="28"/>
          <w:szCs w:val="28"/>
        </w:rPr>
        <w:t xml:space="preserve">_________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137EB4">
        <w:rPr>
          <w:sz w:val="28"/>
          <w:szCs w:val="28"/>
          <w:vertAlign w:val="superscript"/>
        </w:rPr>
        <w:t>(подпись)</w:t>
      </w:r>
      <w:r w:rsidRPr="00D37192">
        <w:rPr>
          <w:sz w:val="28"/>
          <w:szCs w:val="28"/>
        </w:rPr>
        <w:t xml:space="preserve">                       </w:t>
      </w:r>
    </w:p>
    <w:p w:rsidR="00484234" w:rsidRDefault="00484234" w:rsidP="001E3C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37192">
        <w:rPr>
          <w:sz w:val="28"/>
          <w:szCs w:val="28"/>
        </w:rPr>
        <w:t>*В случае недееспособности заявителя согласие на обработку его персональных данных дает в письменной форме законный представитель заявителя.</w:t>
      </w:r>
    </w:p>
    <w:p w:rsidR="00484234" w:rsidRPr="00235451" w:rsidRDefault="00484234" w:rsidP="001E3C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84234" w:rsidRPr="00235451" w:rsidRDefault="00484234" w:rsidP="001E3CA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3545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4234" w:rsidRPr="00235451" w:rsidRDefault="00484234" w:rsidP="001E3CA1">
      <w:pPr>
        <w:widowControl w:val="0"/>
        <w:autoSpaceDE w:val="0"/>
        <w:autoSpaceDN w:val="0"/>
        <w:jc w:val="both"/>
      </w:pPr>
      <w:r w:rsidRPr="00235451">
        <w:rPr>
          <w:rFonts w:ascii="Courier New" w:hAnsi="Courier New" w:cs="Courier New"/>
          <w:sz w:val="20"/>
          <w:szCs w:val="20"/>
        </w:rPr>
        <w:t xml:space="preserve">  </w:t>
      </w:r>
      <w:r w:rsidRPr="00235451">
        <w:t>(следующие позиции заполняются должностным лицом, принявшим заявление)</w:t>
      </w:r>
    </w:p>
    <w:p w:rsidR="00484234" w:rsidRPr="00235451" w:rsidRDefault="00484234" w:rsidP="001E3CA1">
      <w:pPr>
        <w:widowControl w:val="0"/>
        <w:autoSpaceDE w:val="0"/>
        <w:autoSpaceDN w:val="0"/>
        <w:jc w:val="both"/>
      </w:pPr>
    </w:p>
    <w:p w:rsidR="00484234" w:rsidRPr="00235451" w:rsidRDefault="00484234" w:rsidP="001E3CA1">
      <w:pPr>
        <w:widowControl w:val="0"/>
        <w:autoSpaceDE w:val="0"/>
        <w:autoSpaceDN w:val="0"/>
        <w:jc w:val="both"/>
      </w:pPr>
      <w:r w:rsidRPr="00235451">
        <w:t>Документы представлены на приеме      "___" __________________ 20__ г.</w:t>
      </w:r>
    </w:p>
    <w:p w:rsidR="00484234" w:rsidRPr="00235451" w:rsidRDefault="00484234" w:rsidP="001E3CA1">
      <w:pPr>
        <w:widowControl w:val="0"/>
        <w:autoSpaceDE w:val="0"/>
        <w:autoSpaceDN w:val="0"/>
        <w:jc w:val="both"/>
      </w:pPr>
    </w:p>
    <w:p w:rsidR="00484234" w:rsidRPr="00235451" w:rsidRDefault="00484234" w:rsidP="001E3CA1">
      <w:pPr>
        <w:widowControl w:val="0"/>
        <w:autoSpaceDE w:val="0"/>
        <w:autoSpaceDN w:val="0"/>
        <w:jc w:val="both"/>
      </w:pPr>
      <w:r w:rsidRPr="00235451">
        <w:t xml:space="preserve">Входящий номер регистрации заявления </w:t>
      </w:r>
      <w:r>
        <w:t xml:space="preserve"> </w:t>
      </w:r>
      <w:r w:rsidRPr="00235451">
        <w:t xml:space="preserve"> _______________________________</w:t>
      </w:r>
    </w:p>
    <w:p w:rsidR="00484234" w:rsidRPr="00235451" w:rsidRDefault="00484234" w:rsidP="001E3CA1">
      <w:pPr>
        <w:widowControl w:val="0"/>
        <w:autoSpaceDE w:val="0"/>
        <w:autoSpaceDN w:val="0"/>
        <w:jc w:val="both"/>
      </w:pPr>
    </w:p>
    <w:p w:rsidR="00484234" w:rsidRPr="00235451" w:rsidRDefault="00484234" w:rsidP="001E3CA1">
      <w:pPr>
        <w:widowControl w:val="0"/>
        <w:autoSpaceDE w:val="0"/>
        <w:autoSpaceDN w:val="0"/>
        <w:jc w:val="both"/>
      </w:pPr>
      <w:r w:rsidRPr="00235451">
        <w:t>Выдана расписка в получении документов          "___" ____________ 20__ г.</w:t>
      </w:r>
    </w:p>
    <w:p w:rsidR="00484234" w:rsidRPr="00235451" w:rsidRDefault="00484234" w:rsidP="001E3CA1">
      <w:pPr>
        <w:widowControl w:val="0"/>
        <w:autoSpaceDE w:val="0"/>
        <w:autoSpaceDN w:val="0"/>
        <w:jc w:val="both"/>
      </w:pPr>
    </w:p>
    <w:p w:rsidR="00484234" w:rsidRPr="00235451" w:rsidRDefault="00484234" w:rsidP="001E3CA1">
      <w:pPr>
        <w:widowControl w:val="0"/>
        <w:autoSpaceDE w:val="0"/>
        <w:autoSpaceDN w:val="0"/>
        <w:jc w:val="both"/>
      </w:pPr>
      <w:r w:rsidRPr="00235451">
        <w:t>Рас</w:t>
      </w:r>
      <w:r>
        <w:t>писку получил</w:t>
      </w:r>
      <w:r w:rsidRPr="00235451">
        <w:t xml:space="preserve">  "___" __________________ 20__ г.</w:t>
      </w:r>
      <w:r>
        <w:t xml:space="preserve">          </w:t>
      </w:r>
      <w:r w:rsidRPr="00235451">
        <w:t>__________</w:t>
      </w:r>
      <w:r>
        <w:t>_______</w:t>
      </w:r>
      <w:r w:rsidRPr="00235451">
        <w:t>_________</w:t>
      </w:r>
      <w:r>
        <w:t>__</w:t>
      </w:r>
    </w:p>
    <w:p w:rsidR="00484234" w:rsidRPr="00235451" w:rsidRDefault="00484234" w:rsidP="00C81009">
      <w:pPr>
        <w:widowControl w:val="0"/>
        <w:autoSpaceDE w:val="0"/>
        <w:autoSpaceDN w:val="0"/>
        <w:jc w:val="right"/>
      </w:pPr>
      <w:r w:rsidRPr="00235451">
        <w:t xml:space="preserve">         </w:t>
      </w:r>
      <w:r>
        <w:t xml:space="preserve">                              </w:t>
      </w:r>
      <w:r w:rsidRPr="00235451">
        <w:t xml:space="preserve">  (подпись заявителя)</w:t>
      </w:r>
    </w:p>
    <w:p w:rsidR="00484234" w:rsidRPr="00235451" w:rsidRDefault="00484234" w:rsidP="001E3CA1">
      <w:pPr>
        <w:widowControl w:val="0"/>
        <w:autoSpaceDE w:val="0"/>
        <w:autoSpaceDN w:val="0"/>
        <w:jc w:val="both"/>
      </w:pPr>
    </w:p>
    <w:p w:rsidR="00484234" w:rsidRPr="00C81009" w:rsidRDefault="00484234" w:rsidP="001E3CA1">
      <w:pPr>
        <w:widowControl w:val="0"/>
        <w:autoSpaceDE w:val="0"/>
        <w:autoSpaceDN w:val="0"/>
        <w:jc w:val="both"/>
      </w:pPr>
      <w:r w:rsidRPr="00235451">
        <w:t>_____________________________________</w:t>
      </w:r>
      <w:r w:rsidRPr="00C81009">
        <w:t xml:space="preserve">                            __________________________</w:t>
      </w:r>
    </w:p>
    <w:p w:rsidR="00484234" w:rsidRPr="00C81009" w:rsidRDefault="00484234" w:rsidP="001E3CA1">
      <w:pPr>
        <w:widowControl w:val="0"/>
        <w:autoSpaceDE w:val="0"/>
        <w:autoSpaceDN w:val="0"/>
        <w:jc w:val="both"/>
      </w:pPr>
      <w:r w:rsidRPr="00235451">
        <w:t>(должность, Ф.И.О. должностного лица,</w:t>
      </w:r>
      <w:r w:rsidRPr="00C81009">
        <w:t xml:space="preserve">                                                   ( </w:t>
      </w:r>
      <w:r>
        <w:t>подпись</w:t>
      </w:r>
      <w:r w:rsidRPr="00C81009">
        <w:t xml:space="preserve">)                                            </w:t>
      </w:r>
    </w:p>
    <w:p w:rsidR="00484234" w:rsidRPr="00F23C15" w:rsidRDefault="00484234" w:rsidP="001E3CA1">
      <w:pPr>
        <w:widowControl w:val="0"/>
        <w:autoSpaceDE w:val="0"/>
        <w:autoSpaceDN w:val="0"/>
        <w:jc w:val="both"/>
      </w:pPr>
      <w:r w:rsidRPr="00235451">
        <w:t xml:space="preserve">принявшего заявление)                    </w:t>
      </w:r>
      <w:r>
        <w:t xml:space="preserve">                           </w:t>
      </w:r>
    </w:p>
    <w:p w:rsidR="00484234" w:rsidRDefault="00484234" w:rsidP="000C08BC">
      <w:pPr>
        <w:spacing w:before="100" w:beforeAutospacing="1" w:after="100" w:afterAutospacing="1"/>
        <w:ind w:left="4820"/>
        <w:rPr>
          <w:sz w:val="28"/>
          <w:szCs w:val="28"/>
          <w:lang w:eastAsia="en-US"/>
        </w:rPr>
      </w:pPr>
    </w:p>
    <w:p w:rsidR="00484234" w:rsidRDefault="00484234" w:rsidP="000C08BC">
      <w:pPr>
        <w:spacing w:before="100" w:beforeAutospacing="1" w:after="100" w:afterAutospacing="1"/>
        <w:ind w:left="4820"/>
        <w:rPr>
          <w:sz w:val="28"/>
          <w:szCs w:val="28"/>
          <w:lang w:eastAsia="en-US"/>
        </w:rPr>
      </w:pPr>
    </w:p>
    <w:p w:rsidR="00484234" w:rsidRDefault="00484234" w:rsidP="000C08BC">
      <w:pPr>
        <w:spacing w:before="100" w:beforeAutospacing="1" w:after="100" w:afterAutospacing="1"/>
        <w:ind w:left="4820"/>
        <w:rPr>
          <w:sz w:val="28"/>
          <w:szCs w:val="28"/>
          <w:lang w:eastAsia="en-US"/>
        </w:rPr>
      </w:pPr>
    </w:p>
    <w:p w:rsidR="00484234" w:rsidRDefault="00484234" w:rsidP="000C08BC">
      <w:pPr>
        <w:spacing w:before="100" w:beforeAutospacing="1" w:after="100" w:afterAutospacing="1"/>
        <w:ind w:left="4820"/>
        <w:rPr>
          <w:sz w:val="28"/>
          <w:szCs w:val="28"/>
          <w:lang w:eastAsia="en-US"/>
        </w:rPr>
      </w:pPr>
    </w:p>
    <w:p w:rsidR="00484234" w:rsidRDefault="00484234" w:rsidP="000C08BC">
      <w:pPr>
        <w:spacing w:before="100" w:beforeAutospacing="1" w:after="100" w:afterAutospacing="1"/>
        <w:ind w:left="4820"/>
        <w:rPr>
          <w:sz w:val="28"/>
          <w:szCs w:val="28"/>
          <w:lang w:eastAsia="en-US"/>
        </w:rPr>
      </w:pPr>
    </w:p>
    <w:p w:rsidR="00484234" w:rsidRDefault="00484234" w:rsidP="000C08BC">
      <w:pPr>
        <w:spacing w:before="100" w:beforeAutospacing="1" w:after="100" w:afterAutospacing="1"/>
        <w:ind w:left="4820"/>
        <w:rPr>
          <w:sz w:val="28"/>
          <w:szCs w:val="28"/>
          <w:lang w:eastAsia="en-US"/>
        </w:rPr>
      </w:pPr>
    </w:p>
    <w:p w:rsidR="00484234" w:rsidRDefault="00484234" w:rsidP="000C08BC">
      <w:pPr>
        <w:spacing w:before="100" w:beforeAutospacing="1" w:after="100" w:afterAutospacing="1"/>
        <w:ind w:left="4820"/>
        <w:rPr>
          <w:sz w:val="28"/>
          <w:szCs w:val="28"/>
          <w:lang w:eastAsia="en-US"/>
        </w:rPr>
      </w:pPr>
    </w:p>
    <w:p w:rsidR="00484234" w:rsidRPr="00137EB4" w:rsidRDefault="00484234" w:rsidP="000C08BC">
      <w:pPr>
        <w:spacing w:before="100" w:beforeAutospacing="1" w:after="100" w:afterAutospacing="1"/>
        <w:ind w:left="4820"/>
        <w:rPr>
          <w:rFonts w:ascii="Calibri" w:hAnsi="Calibri" w:cs="Calibri"/>
          <w:sz w:val="28"/>
          <w:szCs w:val="28"/>
          <w:lang w:eastAsia="en-US"/>
        </w:rPr>
      </w:pPr>
      <w:r w:rsidRPr="00137EB4">
        <w:rPr>
          <w:sz w:val="28"/>
          <w:szCs w:val="28"/>
          <w:lang w:eastAsia="en-US"/>
        </w:rPr>
        <w:t>Приложение  № 2</w:t>
      </w:r>
      <w:r>
        <w:rPr>
          <w:sz w:val="28"/>
          <w:szCs w:val="28"/>
          <w:lang w:eastAsia="en-US"/>
        </w:rPr>
        <w:t xml:space="preserve">                                 </w:t>
      </w:r>
      <w:r w:rsidRPr="00137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137EB4">
        <w:rPr>
          <w:sz w:val="28"/>
          <w:szCs w:val="28"/>
        </w:rPr>
        <w:t xml:space="preserve">административному регламенту                                                                                             </w:t>
      </w:r>
    </w:p>
    <w:p w:rsidR="00484234" w:rsidRPr="00137EB4" w:rsidRDefault="00484234" w:rsidP="000C08BC">
      <w:pPr>
        <w:ind w:firstLine="709"/>
      </w:pPr>
    </w:p>
    <w:p w:rsidR="00484234" w:rsidRPr="00137EB4" w:rsidRDefault="00484234" w:rsidP="00C81009">
      <w:pPr>
        <w:ind w:right="-1" w:firstLine="709"/>
        <w:jc w:val="center"/>
        <w:rPr>
          <w:color w:val="000000"/>
          <w:sz w:val="28"/>
          <w:szCs w:val="28"/>
        </w:rPr>
      </w:pPr>
      <w:r w:rsidRPr="00137EB4">
        <w:rPr>
          <w:color w:val="000000"/>
          <w:sz w:val="28"/>
          <w:szCs w:val="28"/>
        </w:rPr>
        <w:t>БЛОК-СХЕМА</w:t>
      </w:r>
    </w:p>
    <w:p w:rsidR="00484234" w:rsidRPr="00137EB4" w:rsidRDefault="00484234" w:rsidP="00C81009">
      <w:pPr>
        <w:ind w:right="-1" w:firstLine="709"/>
        <w:jc w:val="center"/>
        <w:rPr>
          <w:color w:val="000000"/>
          <w:sz w:val="28"/>
          <w:szCs w:val="28"/>
        </w:rPr>
      </w:pPr>
      <w:r w:rsidRPr="00137EB4">
        <w:rPr>
          <w:color w:val="000000"/>
          <w:sz w:val="28"/>
          <w:szCs w:val="28"/>
        </w:rPr>
        <w:t>предоставления муниципальной услуги</w:t>
      </w:r>
    </w:p>
    <w:p w:rsidR="00484234" w:rsidRPr="00137EB4" w:rsidRDefault="00484234" w:rsidP="00C81009">
      <w:pPr>
        <w:ind w:right="-1" w:firstLine="709"/>
        <w:jc w:val="center"/>
        <w:rPr>
          <w:color w:val="000000"/>
          <w:sz w:val="28"/>
          <w:szCs w:val="28"/>
        </w:rPr>
      </w:pPr>
      <w:r w:rsidRPr="00137EB4">
        <w:rPr>
          <w:color w:val="000000"/>
          <w:sz w:val="28"/>
          <w:szCs w:val="28"/>
        </w:rPr>
        <w:t>«</w:t>
      </w:r>
      <w:r w:rsidRPr="00C81009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</w:t>
      </w:r>
      <w:r w:rsidRPr="00137EB4">
        <w:rPr>
          <w:color w:val="000000"/>
          <w:sz w:val="28"/>
          <w:szCs w:val="28"/>
        </w:rPr>
        <w:t>»</w:t>
      </w:r>
    </w:p>
    <w:p w:rsidR="00484234" w:rsidRPr="00137EB4" w:rsidRDefault="00484234" w:rsidP="00C81009">
      <w:pPr>
        <w:ind w:right="-1" w:firstLine="709"/>
        <w:jc w:val="center"/>
        <w:rPr>
          <w:color w:val="000000"/>
          <w:sz w:val="28"/>
          <w:szCs w:val="28"/>
        </w:rPr>
      </w:pPr>
    </w:p>
    <w:p w:rsidR="00484234" w:rsidRPr="00137EB4" w:rsidRDefault="00484234" w:rsidP="00C81009">
      <w:pPr>
        <w:ind w:right="-1" w:firstLine="709"/>
        <w:jc w:val="center"/>
        <w:rPr>
          <w:color w:val="000000"/>
          <w:sz w:val="28"/>
          <w:szCs w:val="28"/>
        </w:rPr>
      </w:pPr>
    </w:p>
    <w:p w:rsidR="00484234" w:rsidRPr="00137EB4" w:rsidRDefault="00484234" w:rsidP="00C81009">
      <w:pPr>
        <w:ind w:right="-1"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Rectangle 9" o:spid="_x0000_s1026" style="position:absolute;left:0;text-align:left;margin-left:-1.05pt;margin-top:2.8pt;width:463.8pt;height:30.2pt;z-index:251654656;visibility:visible">
            <v:textbox>
              <w:txbxContent>
                <w:p w:rsidR="00484234" w:rsidRDefault="00484234" w:rsidP="00C81009">
                  <w:pPr>
                    <w:spacing w:before="120" w:after="120"/>
                    <w:ind w:right="716"/>
                    <w:jc w:val="center"/>
                  </w:pPr>
                  <w:r>
                    <w:t xml:space="preserve">Прием и регистрация </w:t>
                  </w:r>
                  <w:r>
                    <w:rPr>
                      <w:color w:val="000000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27" style="position:absolute;left:0;text-align:left;margin-left:-1.05pt;margin-top:48.85pt;width:463.8pt;height:63pt;z-index:251655680;visibility:visible">
            <v:textbox>
              <w:txbxContent>
                <w:p w:rsidR="00484234" w:rsidRDefault="00484234" w:rsidP="00C81009">
                  <w:pPr>
                    <w:jc w:val="center"/>
                  </w:pPr>
                  <w:r>
                    <w:rPr>
                      <w:color w:val="000000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8" type="#_x0000_t32" style="position:absolute;left:0;text-align:left;margin-left:247.45pt;margin-top:32.3pt;width:0;height:16.1pt;z-index:251657728;visibility:visible;mso-wrap-distance-left:3.17494mm;mso-wrap-distance-right:3.17494mm">
            <v:stroke endarrow="block"/>
          </v:shape>
        </w:pict>
      </w:r>
      <w:r>
        <w:rPr>
          <w:noProof/>
        </w:rPr>
        <w:pict>
          <v:shape id="AutoShape 13" o:spid="_x0000_s1029" type="#_x0000_t32" style="position:absolute;left:0;text-align:left;margin-left:243pt;margin-top:119.5pt;width:0;height:17.45pt;z-index:251658752;visibility:visible;mso-wrap-distance-left:3.17494mm;mso-wrap-distance-right:3.17494mm">
            <v:stroke endarrow="block"/>
          </v:shape>
        </w:pict>
      </w:r>
    </w:p>
    <w:p w:rsidR="00484234" w:rsidRPr="00137EB4" w:rsidRDefault="00484234" w:rsidP="00C81009">
      <w:pPr>
        <w:ind w:right="-1"/>
        <w:rPr>
          <w:color w:val="000000"/>
          <w:sz w:val="28"/>
          <w:szCs w:val="28"/>
        </w:rPr>
      </w:pPr>
    </w:p>
    <w:p w:rsidR="00484234" w:rsidRPr="00137EB4" w:rsidRDefault="00484234" w:rsidP="00C81009">
      <w:pPr>
        <w:ind w:right="-1"/>
        <w:rPr>
          <w:color w:val="000000"/>
          <w:sz w:val="28"/>
          <w:szCs w:val="28"/>
        </w:rPr>
      </w:pPr>
    </w:p>
    <w:p w:rsidR="00484234" w:rsidRPr="00137EB4" w:rsidRDefault="00484234" w:rsidP="00C81009">
      <w:pPr>
        <w:ind w:right="-1"/>
        <w:rPr>
          <w:color w:val="000000"/>
          <w:sz w:val="28"/>
          <w:szCs w:val="28"/>
        </w:rPr>
      </w:pPr>
    </w:p>
    <w:p w:rsidR="00484234" w:rsidRPr="00137EB4" w:rsidRDefault="00484234" w:rsidP="00C81009">
      <w:pPr>
        <w:ind w:right="-1"/>
        <w:rPr>
          <w:color w:val="000000"/>
          <w:sz w:val="28"/>
          <w:szCs w:val="28"/>
        </w:rPr>
      </w:pPr>
    </w:p>
    <w:p w:rsidR="00484234" w:rsidRPr="00137EB4" w:rsidRDefault="00484234" w:rsidP="00C81009">
      <w:pPr>
        <w:ind w:right="-1"/>
        <w:rPr>
          <w:color w:val="000000"/>
          <w:sz w:val="28"/>
          <w:szCs w:val="28"/>
        </w:rPr>
      </w:pPr>
    </w:p>
    <w:p w:rsidR="00484234" w:rsidRPr="00137EB4" w:rsidRDefault="00484234" w:rsidP="00C81009">
      <w:pPr>
        <w:ind w:right="-1"/>
        <w:rPr>
          <w:color w:val="000000"/>
          <w:sz w:val="28"/>
          <w:szCs w:val="28"/>
        </w:rPr>
      </w:pPr>
    </w:p>
    <w:p w:rsidR="00484234" w:rsidRPr="00137EB4" w:rsidRDefault="00484234" w:rsidP="00C81009">
      <w:pPr>
        <w:ind w:right="-1"/>
        <w:rPr>
          <w:color w:val="000000"/>
          <w:sz w:val="28"/>
          <w:szCs w:val="28"/>
        </w:rPr>
      </w:pPr>
    </w:p>
    <w:p w:rsidR="00484234" w:rsidRPr="00137EB4" w:rsidRDefault="00484234" w:rsidP="00C81009">
      <w:pPr>
        <w:ind w:right="-1"/>
        <w:jc w:val="both"/>
        <w:rPr>
          <w:sz w:val="28"/>
          <w:szCs w:val="28"/>
        </w:rPr>
      </w:pPr>
      <w:r>
        <w:rPr>
          <w:noProof/>
        </w:rPr>
        <w:pict>
          <v:rect id="Rectangle 11" o:spid="_x0000_s1030" style="position:absolute;left:0;text-align:left;margin-left:-1.05pt;margin-top:10.6pt;width:463.8pt;height:25.25pt;z-index:251656704;visibility:visible">
            <v:textbox>
              <w:txbxContent>
                <w:p w:rsidR="00484234" w:rsidRDefault="00484234" w:rsidP="00C81009">
                  <w:pPr>
                    <w:jc w:val="center"/>
                  </w:pPr>
                  <w:r>
                    <w:t xml:space="preserve">Рассмотрение </w:t>
                  </w:r>
                  <w:r>
                    <w:rPr>
                      <w:color w:val="000000"/>
                    </w:rPr>
                    <w:t>поступившего заявления</w:t>
                  </w:r>
                </w:p>
                <w:p w:rsidR="00484234" w:rsidRDefault="00484234" w:rsidP="00C81009"/>
              </w:txbxContent>
            </v:textbox>
          </v:rect>
        </w:pict>
      </w:r>
      <w:r w:rsidRPr="00137EB4">
        <w:rPr>
          <w:sz w:val="28"/>
          <w:szCs w:val="28"/>
        </w:rPr>
        <w:tab/>
      </w:r>
      <w:r w:rsidRPr="00137EB4">
        <w:rPr>
          <w:sz w:val="28"/>
          <w:szCs w:val="28"/>
        </w:rPr>
        <w:tab/>
      </w:r>
      <w:r w:rsidRPr="00137EB4">
        <w:rPr>
          <w:sz w:val="28"/>
          <w:szCs w:val="28"/>
        </w:rPr>
        <w:tab/>
      </w:r>
      <w:r w:rsidRPr="00137EB4">
        <w:rPr>
          <w:sz w:val="28"/>
          <w:szCs w:val="28"/>
        </w:rPr>
        <w:tab/>
      </w:r>
      <w:r w:rsidRPr="00137EB4">
        <w:rPr>
          <w:sz w:val="28"/>
          <w:szCs w:val="28"/>
        </w:rPr>
        <w:tab/>
      </w:r>
      <w:r w:rsidRPr="00137EB4">
        <w:rPr>
          <w:sz w:val="28"/>
          <w:szCs w:val="28"/>
        </w:rPr>
        <w:tab/>
      </w:r>
    </w:p>
    <w:p w:rsidR="00484234" w:rsidRPr="00137EB4" w:rsidRDefault="00484234" w:rsidP="00C81009">
      <w:pPr>
        <w:ind w:left="-480" w:right="-1" w:firstLine="120"/>
        <w:jc w:val="both"/>
        <w:rPr>
          <w:sz w:val="28"/>
          <w:szCs w:val="28"/>
        </w:rPr>
      </w:pPr>
    </w:p>
    <w:p w:rsidR="00484234" w:rsidRPr="00137EB4" w:rsidRDefault="00484234" w:rsidP="00C81009">
      <w:pPr>
        <w:ind w:left="-480" w:right="-1" w:firstLine="120"/>
        <w:jc w:val="both"/>
        <w:rPr>
          <w:sz w:val="28"/>
          <w:szCs w:val="28"/>
        </w:rPr>
      </w:pPr>
      <w:r>
        <w:rPr>
          <w:noProof/>
        </w:rPr>
        <w:pict>
          <v:shape id="AutoShape 14" o:spid="_x0000_s1031" type="#_x0000_t32" style="position:absolute;left:0;text-align:left;margin-left:243pt;margin-top:3.65pt;width:0;height:21.35pt;z-index:251659776;visibility:visible;mso-wrap-distance-left:3.17494mm;mso-wrap-distance-right:3.17494mm">
            <v:stroke endarrow="block"/>
          </v:shape>
        </w:pict>
      </w:r>
    </w:p>
    <w:p w:rsidR="00484234" w:rsidRPr="00137EB4" w:rsidRDefault="00484234" w:rsidP="00C81009">
      <w:pPr>
        <w:ind w:left="-480" w:right="-1" w:firstLine="120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484234" w:rsidRPr="00137EB4">
        <w:trPr>
          <w:trHeight w:val="540"/>
        </w:trPr>
        <w:tc>
          <w:tcPr>
            <w:tcW w:w="9214" w:type="dxa"/>
          </w:tcPr>
          <w:p w:rsidR="00484234" w:rsidRPr="00137EB4" w:rsidRDefault="00484234" w:rsidP="009A7BDA">
            <w:pPr>
              <w:spacing w:line="276" w:lineRule="auto"/>
              <w:ind w:left="-480" w:right="-1" w:firstLine="120"/>
              <w:jc w:val="both"/>
              <w:rPr>
                <w:sz w:val="28"/>
                <w:szCs w:val="28"/>
              </w:rPr>
            </w:pPr>
          </w:p>
          <w:p w:rsidR="00484234" w:rsidRPr="00137EB4" w:rsidRDefault="00484234" w:rsidP="009A7BDA">
            <w:pPr>
              <w:spacing w:line="276" w:lineRule="auto"/>
              <w:ind w:left="-480" w:right="-1" w:firstLine="120"/>
              <w:jc w:val="center"/>
              <w:rPr>
                <w:sz w:val="28"/>
                <w:szCs w:val="28"/>
              </w:rPr>
            </w:pPr>
            <w:r w:rsidRPr="00137EB4">
              <w:rPr>
                <w:color w:val="000000"/>
                <w:sz w:val="28"/>
                <w:szCs w:val="28"/>
              </w:rPr>
              <w:t xml:space="preserve"> </w:t>
            </w:r>
            <w:r w:rsidRPr="00137EB4">
              <w:rPr>
                <w:color w:val="000000"/>
              </w:rPr>
              <w:t>Осмотр объекта индивидуального жилищного строительства и составление акта освидетельствования</w:t>
            </w:r>
          </w:p>
          <w:p w:rsidR="00484234" w:rsidRPr="00137EB4" w:rsidRDefault="00484234" w:rsidP="009A7BDA">
            <w:pPr>
              <w:spacing w:line="276" w:lineRule="auto"/>
              <w:ind w:left="-480" w:right="-1" w:firstLine="120"/>
              <w:jc w:val="both"/>
              <w:rPr>
                <w:sz w:val="28"/>
                <w:szCs w:val="28"/>
              </w:rPr>
            </w:pPr>
          </w:p>
        </w:tc>
      </w:tr>
    </w:tbl>
    <w:p w:rsidR="00484234" w:rsidRPr="00137EB4" w:rsidRDefault="00484234" w:rsidP="00C81009">
      <w:pPr>
        <w:ind w:left="-480" w:right="-1" w:firstLine="120"/>
        <w:jc w:val="both"/>
        <w:rPr>
          <w:sz w:val="28"/>
          <w:szCs w:val="28"/>
        </w:rPr>
      </w:pPr>
      <w:r>
        <w:rPr>
          <w:noProof/>
        </w:rPr>
        <w:pict>
          <v:shape id="AutoShape 15" o:spid="_x0000_s1032" type="#_x0000_t32" style="position:absolute;left:0;text-align:left;margin-left:243pt;margin-top:1.65pt;width:0;height:21.35pt;z-index:251660800;visibility:visible;mso-wrap-distance-left:3.17494mm;mso-wrap-distance-right:3.17494mm;mso-position-horizontal-relative:text;mso-position-vertical-relative:text">
            <v:stroke endarrow="block"/>
          </v:shape>
        </w:pict>
      </w:r>
    </w:p>
    <w:p w:rsidR="00484234" w:rsidRPr="00137EB4" w:rsidRDefault="00484234" w:rsidP="00C81009">
      <w:pPr>
        <w:ind w:left="-480" w:right="-1" w:firstLine="120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484234" w:rsidRPr="00137EB4">
        <w:trPr>
          <w:trHeight w:val="652"/>
        </w:trPr>
        <w:tc>
          <w:tcPr>
            <w:tcW w:w="9214" w:type="dxa"/>
          </w:tcPr>
          <w:p w:rsidR="00484234" w:rsidRPr="00137EB4" w:rsidRDefault="00484234" w:rsidP="009A7BDA">
            <w:pPr>
              <w:spacing w:line="276" w:lineRule="auto"/>
              <w:ind w:left="-480" w:right="-1" w:firstLine="120"/>
              <w:jc w:val="both"/>
              <w:rPr>
                <w:sz w:val="28"/>
                <w:szCs w:val="28"/>
              </w:rPr>
            </w:pPr>
          </w:p>
          <w:p w:rsidR="00484234" w:rsidRPr="00137EB4" w:rsidRDefault="00484234" w:rsidP="009A7BDA">
            <w:pPr>
              <w:spacing w:line="276" w:lineRule="auto"/>
              <w:ind w:left="-480" w:right="-1" w:firstLine="120"/>
              <w:jc w:val="both"/>
            </w:pPr>
            <w:r w:rsidRPr="00137EB4">
              <w:rPr>
                <w:color w:val="000000"/>
              </w:rPr>
              <w:t xml:space="preserve">                                                     Выдача акта освидетельствования</w:t>
            </w:r>
          </w:p>
          <w:p w:rsidR="00484234" w:rsidRPr="00137EB4" w:rsidRDefault="00484234" w:rsidP="009A7BDA">
            <w:pPr>
              <w:spacing w:line="276" w:lineRule="auto"/>
              <w:ind w:left="-480" w:right="-1" w:firstLine="120"/>
              <w:jc w:val="both"/>
            </w:pPr>
          </w:p>
          <w:p w:rsidR="00484234" w:rsidRPr="00137EB4" w:rsidRDefault="00484234" w:rsidP="009A7BDA">
            <w:pPr>
              <w:spacing w:line="276" w:lineRule="auto"/>
              <w:ind w:left="-480" w:right="-1" w:firstLine="120"/>
              <w:jc w:val="both"/>
              <w:rPr>
                <w:sz w:val="28"/>
                <w:szCs w:val="28"/>
              </w:rPr>
            </w:pPr>
          </w:p>
        </w:tc>
      </w:tr>
    </w:tbl>
    <w:p w:rsidR="00484234" w:rsidRDefault="00484234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4234" w:rsidRDefault="00484234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4234" w:rsidRDefault="00484234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4234" w:rsidRDefault="00484234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4234" w:rsidRDefault="00484234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4234" w:rsidRDefault="00484234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4234" w:rsidRDefault="00484234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4234" w:rsidRDefault="00484234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4234" w:rsidRDefault="00484234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4234" w:rsidRDefault="00484234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4234" w:rsidRDefault="00484234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4234" w:rsidRDefault="00484234" w:rsidP="000C08B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sectPr w:rsidR="00484234" w:rsidSect="00334B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34" w:rsidRDefault="00484234" w:rsidP="002920E9">
      <w:r>
        <w:separator/>
      </w:r>
    </w:p>
  </w:endnote>
  <w:endnote w:type="continuationSeparator" w:id="0">
    <w:p w:rsidR="00484234" w:rsidRDefault="00484234" w:rsidP="0029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34" w:rsidRDefault="00484234" w:rsidP="002920E9">
      <w:r>
        <w:separator/>
      </w:r>
    </w:p>
  </w:footnote>
  <w:footnote w:type="continuationSeparator" w:id="0">
    <w:p w:rsidR="00484234" w:rsidRDefault="00484234" w:rsidP="00292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BE2AFD"/>
    <w:multiLevelType w:val="multilevel"/>
    <w:tmpl w:val="F4061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61B08F8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9"/>
  </w:num>
  <w:num w:numId="9">
    <w:abstractNumId w:val="8"/>
  </w:num>
  <w:num w:numId="10">
    <w:abstractNumId w:val="15"/>
  </w:num>
  <w:num w:numId="11">
    <w:abstractNumId w:val="16"/>
  </w:num>
  <w:num w:numId="12">
    <w:abstractNumId w:val="2"/>
  </w:num>
  <w:num w:numId="13">
    <w:abstractNumId w:val="1"/>
  </w:num>
  <w:num w:numId="14">
    <w:abstractNumId w:val="3"/>
  </w:num>
  <w:num w:numId="15">
    <w:abstractNumId w:val="7"/>
  </w:num>
  <w:num w:numId="16">
    <w:abstractNumId w:val="5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BB7"/>
    <w:rsid w:val="000006FB"/>
    <w:rsid w:val="00000F59"/>
    <w:rsid w:val="000123F6"/>
    <w:rsid w:val="00023D9C"/>
    <w:rsid w:val="000702BA"/>
    <w:rsid w:val="00073A3C"/>
    <w:rsid w:val="00086281"/>
    <w:rsid w:val="000A267F"/>
    <w:rsid w:val="000B4E8D"/>
    <w:rsid w:val="000C08BC"/>
    <w:rsid w:val="000E61F9"/>
    <w:rsid w:val="00122275"/>
    <w:rsid w:val="00137EB4"/>
    <w:rsid w:val="0014061B"/>
    <w:rsid w:val="00157483"/>
    <w:rsid w:val="0017635E"/>
    <w:rsid w:val="00193526"/>
    <w:rsid w:val="001C104A"/>
    <w:rsid w:val="001D4718"/>
    <w:rsid w:val="001E3CA1"/>
    <w:rsid w:val="001E5DD3"/>
    <w:rsid w:val="002248B2"/>
    <w:rsid w:val="00235451"/>
    <w:rsid w:val="0024709C"/>
    <w:rsid w:val="002618DC"/>
    <w:rsid w:val="00284CF5"/>
    <w:rsid w:val="002920E9"/>
    <w:rsid w:val="002A68B4"/>
    <w:rsid w:val="002B003D"/>
    <w:rsid w:val="002B255D"/>
    <w:rsid w:val="002B7942"/>
    <w:rsid w:val="002C2102"/>
    <w:rsid w:val="002E1B25"/>
    <w:rsid w:val="002F0359"/>
    <w:rsid w:val="003165EF"/>
    <w:rsid w:val="003240B1"/>
    <w:rsid w:val="00334B06"/>
    <w:rsid w:val="0034383C"/>
    <w:rsid w:val="0034489B"/>
    <w:rsid w:val="00356CEC"/>
    <w:rsid w:val="00357E02"/>
    <w:rsid w:val="003617F4"/>
    <w:rsid w:val="003771C8"/>
    <w:rsid w:val="0037736E"/>
    <w:rsid w:val="003874A0"/>
    <w:rsid w:val="00390B66"/>
    <w:rsid w:val="003A12C9"/>
    <w:rsid w:val="003A3011"/>
    <w:rsid w:val="003B3D9D"/>
    <w:rsid w:val="003D4100"/>
    <w:rsid w:val="003D433B"/>
    <w:rsid w:val="003E57CD"/>
    <w:rsid w:val="00412331"/>
    <w:rsid w:val="004250D5"/>
    <w:rsid w:val="004348A2"/>
    <w:rsid w:val="00484234"/>
    <w:rsid w:val="00497B98"/>
    <w:rsid w:val="004A46C1"/>
    <w:rsid w:val="004B7495"/>
    <w:rsid w:val="004B7FDE"/>
    <w:rsid w:val="004D3E7B"/>
    <w:rsid w:val="004D6540"/>
    <w:rsid w:val="004D762A"/>
    <w:rsid w:val="004D77AA"/>
    <w:rsid w:val="004E09D8"/>
    <w:rsid w:val="004E1572"/>
    <w:rsid w:val="00513F44"/>
    <w:rsid w:val="00540E69"/>
    <w:rsid w:val="00576F8A"/>
    <w:rsid w:val="00583FE1"/>
    <w:rsid w:val="005B4399"/>
    <w:rsid w:val="005B70CF"/>
    <w:rsid w:val="005C3AF3"/>
    <w:rsid w:val="005D3DDD"/>
    <w:rsid w:val="005D5D9E"/>
    <w:rsid w:val="0060380F"/>
    <w:rsid w:val="00616073"/>
    <w:rsid w:val="00621E11"/>
    <w:rsid w:val="00667D8C"/>
    <w:rsid w:val="006A514A"/>
    <w:rsid w:val="006B1CE5"/>
    <w:rsid w:val="006C2D45"/>
    <w:rsid w:val="006E6458"/>
    <w:rsid w:val="006F4418"/>
    <w:rsid w:val="006F7B40"/>
    <w:rsid w:val="007007D7"/>
    <w:rsid w:val="00702785"/>
    <w:rsid w:val="00723C5B"/>
    <w:rsid w:val="0073264C"/>
    <w:rsid w:val="00736668"/>
    <w:rsid w:val="00747571"/>
    <w:rsid w:val="00755F6E"/>
    <w:rsid w:val="00765329"/>
    <w:rsid w:val="007766FD"/>
    <w:rsid w:val="00785CD4"/>
    <w:rsid w:val="007F4DC1"/>
    <w:rsid w:val="0082730F"/>
    <w:rsid w:val="00866364"/>
    <w:rsid w:val="00874A9D"/>
    <w:rsid w:val="008A16BF"/>
    <w:rsid w:val="008D1990"/>
    <w:rsid w:val="008D3371"/>
    <w:rsid w:val="008E07C9"/>
    <w:rsid w:val="008E150E"/>
    <w:rsid w:val="008E46CE"/>
    <w:rsid w:val="008F1763"/>
    <w:rsid w:val="00901FB7"/>
    <w:rsid w:val="00906C0A"/>
    <w:rsid w:val="00925E91"/>
    <w:rsid w:val="00927009"/>
    <w:rsid w:val="00932F77"/>
    <w:rsid w:val="0098007E"/>
    <w:rsid w:val="009A7BDA"/>
    <w:rsid w:val="009C6F6C"/>
    <w:rsid w:val="009D3D66"/>
    <w:rsid w:val="009E0785"/>
    <w:rsid w:val="009E6718"/>
    <w:rsid w:val="00A215DA"/>
    <w:rsid w:val="00A4716A"/>
    <w:rsid w:val="00A96C54"/>
    <w:rsid w:val="00AE0E67"/>
    <w:rsid w:val="00AF47E9"/>
    <w:rsid w:val="00B051E5"/>
    <w:rsid w:val="00B35A58"/>
    <w:rsid w:val="00B36020"/>
    <w:rsid w:val="00B45565"/>
    <w:rsid w:val="00B654CB"/>
    <w:rsid w:val="00B66BA1"/>
    <w:rsid w:val="00B77A8F"/>
    <w:rsid w:val="00B817E1"/>
    <w:rsid w:val="00BC1EC1"/>
    <w:rsid w:val="00BD28EB"/>
    <w:rsid w:val="00BD6A07"/>
    <w:rsid w:val="00BE3ED3"/>
    <w:rsid w:val="00BF7DD1"/>
    <w:rsid w:val="00C02FCD"/>
    <w:rsid w:val="00C04791"/>
    <w:rsid w:val="00C23962"/>
    <w:rsid w:val="00C4731A"/>
    <w:rsid w:val="00C527E1"/>
    <w:rsid w:val="00C81009"/>
    <w:rsid w:val="00CE70F1"/>
    <w:rsid w:val="00D1582D"/>
    <w:rsid w:val="00D30F9C"/>
    <w:rsid w:val="00D37192"/>
    <w:rsid w:val="00D42F2C"/>
    <w:rsid w:val="00D57821"/>
    <w:rsid w:val="00D64E94"/>
    <w:rsid w:val="00D74A1C"/>
    <w:rsid w:val="00D951CC"/>
    <w:rsid w:val="00DF257D"/>
    <w:rsid w:val="00DF76EE"/>
    <w:rsid w:val="00E173C2"/>
    <w:rsid w:val="00E30029"/>
    <w:rsid w:val="00E53CE9"/>
    <w:rsid w:val="00E72B3C"/>
    <w:rsid w:val="00E8330D"/>
    <w:rsid w:val="00E94F69"/>
    <w:rsid w:val="00EB0C9F"/>
    <w:rsid w:val="00EC1C1A"/>
    <w:rsid w:val="00EC2BB7"/>
    <w:rsid w:val="00EC7360"/>
    <w:rsid w:val="00EE5E5D"/>
    <w:rsid w:val="00EF782E"/>
    <w:rsid w:val="00F05DBF"/>
    <w:rsid w:val="00F1223A"/>
    <w:rsid w:val="00F1724B"/>
    <w:rsid w:val="00F21367"/>
    <w:rsid w:val="00F23C15"/>
    <w:rsid w:val="00F4205E"/>
    <w:rsid w:val="00F53D59"/>
    <w:rsid w:val="00F635F6"/>
    <w:rsid w:val="00F6643B"/>
    <w:rsid w:val="00F66458"/>
    <w:rsid w:val="00F67AAA"/>
    <w:rsid w:val="00F816E6"/>
    <w:rsid w:val="00F8757B"/>
    <w:rsid w:val="00F929E1"/>
    <w:rsid w:val="00FA6B36"/>
    <w:rsid w:val="00FB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B4399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3D9C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23D9C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6458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617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17F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3D9C"/>
    <w:rPr>
      <w:sz w:val="2"/>
      <w:szCs w:val="2"/>
    </w:rPr>
  </w:style>
  <w:style w:type="paragraph" w:customStyle="1" w:styleId="1">
    <w:name w:val="Абзац списка1"/>
    <w:basedOn w:val="Normal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Normal"/>
    <w:uiPriority w:val="99"/>
    <w:rsid w:val="00EB0C9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82730F"/>
    <w:pPr>
      <w:widowControl w:val="0"/>
      <w:autoSpaceDE w:val="0"/>
      <w:autoSpaceDN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82730F"/>
    <w:rPr>
      <w:sz w:val="28"/>
      <w:szCs w:val="28"/>
      <w:lang w:val="ru-RU" w:eastAsia="ru-RU"/>
    </w:rPr>
  </w:style>
  <w:style w:type="paragraph" w:customStyle="1" w:styleId="a">
    <w:name w:val="Знак Знак Знак"/>
    <w:basedOn w:val="Normal"/>
    <w:uiPriority w:val="99"/>
    <w:rsid w:val="008273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2730F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2730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2730F"/>
  </w:style>
  <w:style w:type="paragraph" w:customStyle="1" w:styleId="ConsPlusTitle">
    <w:name w:val="ConsPlusTitle"/>
    <w:uiPriority w:val="99"/>
    <w:rsid w:val="00BE3ED3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BE3ED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BE3ED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E3ED3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3ED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E3ED3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A2D3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E3E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3ED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E3ED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3ED3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BE3ED3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A2D3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3ED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3ED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A2D34"/>
    <w:rPr>
      <w:b/>
      <w:bCs/>
    </w:rPr>
  </w:style>
  <w:style w:type="paragraph" w:styleId="NormalWeb">
    <w:name w:val="Normal (Web)"/>
    <w:basedOn w:val="Normal"/>
    <w:uiPriority w:val="99"/>
    <w:semiHidden/>
    <w:rsid w:val="00BD2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CA0BEDC9F8681F975D643EF54E79A8AFE031A971C62AC654EFA13827D15FBB66816CF58F2F451C5CA2Bs2j7E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BE9DC809E806B967617B571FA1833CE335099EEFD14C1B7EEC590A1314F2946F7AA57CBAD20AE4E9232D6J5R6E" TargetMode="External"/><Relationship Id="rId12" Type="http://schemas.openxmlformats.org/officeDocument/2006/relationships/hyperlink" Target="consultantplus://offline/ref=1DA3E51AE0180EC95543DCE6FD1FD774113BB293C9985922C80CA8C859F8AE379522880FB588FDEBK737E" TargetMode="External"/><Relationship Id="rId17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7A1BEB0A7DBE28DAAEF855DE8CBBF697E6C0C4213C6ACB2A14F2EE459F48690D310A36DFC68E1EqDm9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CB1K83C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26</Pages>
  <Words>10250</Words>
  <Characters>-32766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прагма</dc:creator>
  <cp:keywords/>
  <dc:description/>
  <cp:lastModifiedBy>Home</cp:lastModifiedBy>
  <cp:revision>2</cp:revision>
  <cp:lastPrinted>2019-01-11T05:35:00Z</cp:lastPrinted>
  <dcterms:created xsi:type="dcterms:W3CDTF">2019-10-14T16:12:00Z</dcterms:created>
  <dcterms:modified xsi:type="dcterms:W3CDTF">2019-10-14T16:12:00Z</dcterms:modified>
</cp:coreProperties>
</file>