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68" w:rsidRDefault="00EC7A68" w:rsidP="00B42BAD">
      <w:pPr>
        <w:pStyle w:val="ConsPlusNormal"/>
        <w:jc w:val="both"/>
        <w:rPr>
          <w:rFonts w:cs="Times New Roman"/>
        </w:rPr>
      </w:pPr>
    </w:p>
    <w:p w:rsidR="00EC7A68" w:rsidRPr="00ED2C8E" w:rsidRDefault="00EC7A68" w:rsidP="00AA0EFF">
      <w:pPr>
        <w:widowControl w:val="0"/>
        <w:autoSpaceDE w:val="0"/>
        <w:autoSpaceDN w:val="0"/>
        <w:ind w:left="482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 xml:space="preserve">Приложение </w:t>
      </w:r>
    </w:p>
    <w:p w:rsidR="00EC7A68" w:rsidRPr="00ED2C8E" w:rsidRDefault="00EC7A68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EC7A68" w:rsidRPr="00ED2C8E" w:rsidRDefault="00EC7A68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01.03.2019</w:t>
      </w:r>
      <w:r w:rsidRPr="00ED2C8E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131-п</w:t>
      </w:r>
      <w:bookmarkStart w:id="0" w:name="_GoBack"/>
      <w:bookmarkEnd w:id="0"/>
    </w:p>
    <w:p w:rsidR="00EC7A68" w:rsidRPr="00ED2C8E" w:rsidRDefault="00EC7A6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C7A68" w:rsidRPr="00ED2C8E" w:rsidRDefault="00EC7A68" w:rsidP="008058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EC7A68" w:rsidRPr="00ED2C8E" w:rsidRDefault="00EC7A68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C7A68" w:rsidRPr="00ED2C8E" w:rsidRDefault="00EC7A68" w:rsidP="00B922E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регламента</w:t>
      </w:r>
    </w:p>
    <w:p w:rsidR="00EC7A68" w:rsidRPr="00ED2C8E" w:rsidRDefault="00EC7A68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Pr="0080587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Pr="0080587B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помещений.</w:t>
      </w:r>
    </w:p>
    <w:p w:rsidR="00EC7A68" w:rsidRPr="00ED2C8E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EC7A68" w:rsidRPr="00ED2C8E" w:rsidRDefault="00EC7A68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C7A68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EC7A68" w:rsidRPr="00ED2C8E" w:rsidRDefault="00EC7A68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Pr="00DA1077">
        <w:rPr>
          <w:sz w:val="26"/>
          <w:szCs w:val="26"/>
        </w:rPr>
        <w:t>Наименование муниципальной услуги: «</w:t>
      </w:r>
      <w:r w:rsidRPr="0080587B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EC7A68" w:rsidRPr="00ED2C8E" w:rsidRDefault="00EC7A68" w:rsidP="0080587B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r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sz w:val="26"/>
          <w:szCs w:val="26"/>
          <w:lang w:eastAsia="en-US"/>
        </w:rPr>
        <w:t>).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>
        <w:rPr>
          <w:sz w:val="26"/>
          <w:szCs w:val="26"/>
        </w:rPr>
        <w:t xml:space="preserve">. 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15. Запрещается требовать от заявителя: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помещения;</w:t>
      </w:r>
    </w:p>
    <w:p w:rsidR="00EC7A68" w:rsidRPr="00ED2C8E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отказ в согласовании переустройства и (или) перепланировки жилого помещения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Pr="0080587B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0587B">
        <w:rPr>
          <w:rFonts w:ascii="Times New Roman" w:hAnsi="Times New Roman" w:cs="Times New Roman"/>
          <w:sz w:val="26"/>
          <w:szCs w:val="26"/>
        </w:rPr>
        <w:t xml:space="preserve"> срок принятия решения исчисляется со дня передачи многофункциональным центром таких документов в орган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C7A68" w:rsidRDefault="00EC7A68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</w:t>
      </w:r>
      <w:r w:rsidRPr="0080587B">
        <w:rPr>
          <w:sz w:val="26"/>
          <w:szCs w:val="26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EC7A68" w:rsidRPr="00DA1077" w:rsidRDefault="00EC7A68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EC7A68" w:rsidRPr="00DA1077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EC7A68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11)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EC7A68" w:rsidRPr="00ED2C8E" w:rsidRDefault="00EC7A68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D2C8E">
        <w:rPr>
          <w:sz w:val="26"/>
          <w:szCs w:val="26"/>
        </w:rPr>
        <w:t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>
        <w:rPr>
          <w:sz w:val="26"/>
          <w:szCs w:val="26"/>
        </w:rPr>
        <w:t xml:space="preserve"> </w:t>
      </w:r>
      <w:r w:rsidRPr="00ED2C8E">
        <w:rPr>
          <w:sz w:val="26"/>
          <w:szCs w:val="26"/>
        </w:rPr>
        <w:t>зарегистрирован 28.05.2015г., с изменениями принятыми Решением Совета Депутатов Тюльганского района №16-IV-СД от 29.10.2015г.;</w:t>
      </w:r>
    </w:p>
    <w:p w:rsidR="00EC7A68" w:rsidRPr="00ED2C8E" w:rsidRDefault="00EC7A68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D2C8E">
        <w:rPr>
          <w:sz w:val="26"/>
          <w:szCs w:val="26"/>
        </w:rPr>
        <w:t>) настоящим Административным регламентом;</w:t>
      </w:r>
    </w:p>
    <w:p w:rsidR="00EC7A68" w:rsidRPr="00ED2C8E" w:rsidRDefault="00EC7A68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D2C8E">
        <w:rPr>
          <w:sz w:val="26"/>
          <w:szCs w:val="26"/>
        </w:rPr>
        <w:t>) иными нормативными правовыми актами.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</w:t>
      </w:r>
      <w:r w:rsidRPr="0080587B">
        <w:rPr>
          <w:rFonts w:ascii="Times New Roman" w:hAnsi="Times New Roman" w:cs="Times New Roman"/>
          <w:sz w:val="26"/>
          <w:szCs w:val="26"/>
        </w:rPr>
        <w:t>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EC7A68" w:rsidRPr="0080587B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 w:rsidR="00EC7A68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EC7A68" w:rsidRDefault="00EC7A68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технический паспорт переустраиваемого и (или) перепланируемого помещения;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4) заключение министерства культуры и внешних связей Оренбургской области </w:t>
      </w:r>
    </w:p>
    <w:p w:rsidR="00EC7A68" w:rsidRPr="0080587B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EC7A68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C7A68" w:rsidRPr="00ED2C8E" w:rsidRDefault="00EC7A68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C7A68" w:rsidRPr="00ED2C8E" w:rsidRDefault="00EC7A68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EC7A68" w:rsidRPr="00ED2C8E" w:rsidRDefault="00EC7A68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4" w:name="sub_1007"/>
      <w:bookmarkStart w:id="5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1"/>
      <w:bookmarkEnd w:id="4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2"/>
      <w:bookmarkEnd w:id="6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3"/>
      <w:bookmarkEnd w:id="7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sub_1074"/>
      <w:bookmarkEnd w:id="8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10" w:name="sub_1010"/>
      <w:bookmarkEnd w:id="9"/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D2C8E">
        <w:rPr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приёме документов,</w:t>
      </w:r>
    </w:p>
    <w:p w:rsidR="00EC7A68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6"/>
      <w:bookmarkEnd w:id="11"/>
      <w:r w:rsidRPr="00605E8B">
        <w:rPr>
          <w:rFonts w:ascii="Times New Roman" w:hAnsi="Times New Roman" w:cs="Times New Roman"/>
          <w:sz w:val="26"/>
          <w:szCs w:val="26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представление заявления, подписанного неуполномоченным лицом;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предоставление документов, содержащих незаверенные исправления, подчистки;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4) предоставление документов, текст которых не поддаётся прочтению;</w:t>
      </w:r>
    </w:p>
    <w:p w:rsidR="00EC7A68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EC7A68" w:rsidRPr="00ED2C8E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EC7A68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29. Основаниями для отказа в предоставлении муниципальной услуги являются: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26 Жилищного кодекса Российской Федерации документов, обязанность по представлению которых возложена на заявителя;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частью 2.1 статьи 26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представление документов в ненадлежащий орган.</w:t>
      </w:r>
    </w:p>
    <w:p w:rsidR="00EC7A68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C7A68" w:rsidRDefault="00EC7A68" w:rsidP="00605E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605E8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Pr="00DB1F25">
        <w:rPr>
          <w:rFonts w:ascii="Times New Roman" w:hAnsi="Times New Roman" w:cs="Times New Roman"/>
          <w:sz w:val="26"/>
          <w:szCs w:val="26"/>
        </w:rPr>
        <w:t xml:space="preserve"> с даты поступления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Приём заявителей должен осуществляться в специально выделенном для этих целей помещении. 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EC7A68" w:rsidRDefault="00EC7A68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EC7A68" w:rsidRPr="00ED2C8E" w:rsidRDefault="00EC7A68" w:rsidP="00ED2C8E">
      <w:pPr>
        <w:ind w:firstLine="709"/>
        <w:jc w:val="both"/>
        <w:rPr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1) приём заявления и документов, их регистрация;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3) рассмотрение поступившего заявления;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EC7A68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6</w:t>
      </w:r>
      <w:r w:rsidRPr="00ED2C8E">
        <w:rPr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формирование запроса; 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7" w:history="1">
        <w:r w:rsidRPr="00ED2C8E">
          <w:rPr>
            <w:sz w:val="26"/>
            <w:szCs w:val="26"/>
            <w:lang w:eastAsia="en-US"/>
          </w:rPr>
          <w:t>блок-схемой</w:t>
        </w:r>
      </w:hyperlink>
      <w:r w:rsidRPr="00ED2C8E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Приём заявления и документов, их регистрация</w:t>
      </w:r>
    </w:p>
    <w:p w:rsidR="00EC7A68" w:rsidRPr="00ED2C8E" w:rsidRDefault="00EC7A68" w:rsidP="00605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49. Основанием для начала административной процедуры является поступление 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50. Специалист, ответственный за прием и регистрацию заявления о предоставлении муниципальной услуги и документов, осуществляет регистрацию заявления.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51. Время выполнения административной процедуры в течение одного рабочего дня </w:t>
      </w:r>
    </w:p>
    <w:p w:rsidR="00EC7A68" w:rsidRPr="00605E8B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с даты поступления заявления в орган местного самоуправления.</w:t>
      </w:r>
    </w:p>
    <w:p w:rsidR="00EC7A68" w:rsidRDefault="00EC7A68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C7A68" w:rsidRPr="00ED2C8E" w:rsidRDefault="00EC7A68" w:rsidP="00605E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C7A68" w:rsidRPr="009440AD" w:rsidRDefault="00EC7A68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EC7A68" w:rsidRPr="009440AD" w:rsidRDefault="00EC7A68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C7A68" w:rsidRPr="00ED2C8E" w:rsidRDefault="00EC7A68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605E8B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EC7A68" w:rsidRPr="00ED2C8E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605E8B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</w:t>
      </w:r>
      <w:r w:rsidRPr="009440AD">
        <w:rPr>
          <w:rFonts w:ascii="Times New Roman" w:hAnsi="Times New Roman" w:cs="Times New Roman"/>
          <w:sz w:val="26"/>
          <w:szCs w:val="26"/>
        </w:rPr>
        <w:t>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</w:rPr>
        <w:t>Р</w:t>
      </w:r>
      <w:r w:rsidRPr="00ED2C8E">
        <w:rPr>
          <w:b/>
          <w:bCs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 xml:space="preserve"> 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56. Основанием для начала административной процедуры является получение уполн</w:t>
      </w:r>
      <w:r>
        <w:rPr>
          <w:rFonts w:ascii="Times New Roman" w:hAnsi="Times New Roman" w:cs="Times New Roman"/>
          <w:sz w:val="26"/>
          <w:szCs w:val="26"/>
        </w:rPr>
        <w:t xml:space="preserve">омоченными должностными лицами </w:t>
      </w:r>
      <w:r w:rsidRPr="00605E8B">
        <w:rPr>
          <w:rFonts w:ascii="Times New Roman" w:hAnsi="Times New Roman" w:cs="Times New Roman"/>
          <w:sz w:val="26"/>
          <w:szCs w:val="26"/>
        </w:rPr>
        <w:t>заявления о предоставлен</w:t>
      </w:r>
      <w:r>
        <w:rPr>
          <w:rFonts w:ascii="Times New Roman" w:hAnsi="Times New Roman" w:cs="Times New Roman"/>
          <w:sz w:val="26"/>
          <w:szCs w:val="26"/>
        </w:rPr>
        <w:t>ии муниципальной услуги с</w:t>
      </w:r>
      <w:r w:rsidRPr="00605E8B">
        <w:rPr>
          <w:rFonts w:ascii="Times New Roman" w:hAnsi="Times New Roman" w:cs="Times New Roman"/>
          <w:sz w:val="26"/>
          <w:szCs w:val="26"/>
        </w:rPr>
        <w:t xml:space="preserve">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EC7A68" w:rsidRPr="00ED2C8E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EC7A68" w:rsidRPr="009440AD" w:rsidRDefault="00EC7A68" w:rsidP="009440A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EC7A68" w:rsidRPr="009440AD" w:rsidRDefault="00EC7A68" w:rsidP="009440AD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>(отказе в предоставлении муниципальной услуги)</w:t>
      </w:r>
    </w:p>
    <w:p w:rsidR="00EC7A68" w:rsidRPr="009440AD" w:rsidRDefault="00EC7A68" w:rsidP="009440AD">
      <w:pPr>
        <w:widowControl w:val="0"/>
        <w:autoSpaceDE w:val="0"/>
        <w:autoSpaceDN w:val="0"/>
        <w:ind w:firstLine="540"/>
        <w:jc w:val="both"/>
      </w:pPr>
    </w:p>
    <w:p w:rsidR="00EC7A68" w:rsidRPr="00605E8B" w:rsidRDefault="00EC7A68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C7A68" w:rsidRPr="00605E8B" w:rsidRDefault="00EC7A68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C7A68" w:rsidRPr="00605E8B" w:rsidRDefault="00EC7A68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</w:t>
      </w:r>
      <w:r>
        <w:rPr>
          <w:sz w:val="26"/>
          <w:szCs w:val="26"/>
        </w:rPr>
        <w:t xml:space="preserve">истративному регламенту (далее </w:t>
      </w:r>
      <w:r w:rsidRPr="00605E8B">
        <w:rPr>
          <w:sz w:val="26"/>
          <w:szCs w:val="26"/>
        </w:rPr>
        <w:t>- решение).</w:t>
      </w:r>
    </w:p>
    <w:p w:rsidR="00EC7A68" w:rsidRPr="00605E8B" w:rsidRDefault="00EC7A68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решения.</w:t>
      </w:r>
    </w:p>
    <w:p w:rsidR="00EC7A68" w:rsidRDefault="00EC7A68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EC7A68" w:rsidRPr="009440AD" w:rsidRDefault="00EC7A68" w:rsidP="00605E8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EC7A68" w:rsidRPr="009440AD" w:rsidRDefault="00EC7A68" w:rsidP="00944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 xml:space="preserve"> Выдача заявителю документов</w:t>
      </w:r>
    </w:p>
    <w:p w:rsidR="00EC7A68" w:rsidRPr="009440AD" w:rsidRDefault="00EC7A68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66.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 согласовании переустройства и (или) перепланировки жилого помещения;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об отказе в согласовании переустройства и (или) перепланировки жилого помещения.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EC7A68" w:rsidRPr="00605E8B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</w:t>
      </w:r>
      <w:r>
        <w:rPr>
          <w:rFonts w:ascii="Times New Roman" w:hAnsi="Times New Roman" w:cs="Times New Roman"/>
          <w:sz w:val="26"/>
          <w:szCs w:val="26"/>
        </w:rPr>
        <w:t xml:space="preserve">м, осуществляющим согласование </w:t>
      </w:r>
      <w:r w:rsidRPr="00605E8B">
        <w:rPr>
          <w:rFonts w:ascii="Times New Roman" w:hAnsi="Times New Roman" w:cs="Times New Roman"/>
          <w:sz w:val="26"/>
          <w:szCs w:val="26"/>
        </w:rPr>
        <w:t>переустройства и (или) перепланировки жилого помещения в федеральны</w:t>
      </w:r>
      <w:r>
        <w:rPr>
          <w:rFonts w:ascii="Times New Roman" w:hAnsi="Times New Roman" w:cs="Times New Roman"/>
          <w:sz w:val="26"/>
          <w:szCs w:val="26"/>
        </w:rPr>
        <w:t xml:space="preserve">й орган исполнительной власти, </w:t>
      </w:r>
      <w:r w:rsidRPr="00605E8B">
        <w:rPr>
          <w:rFonts w:ascii="Times New Roman" w:hAnsi="Times New Roman" w:cs="Times New Roman"/>
          <w:sz w:val="26"/>
          <w:szCs w:val="26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EC7A68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C7A68" w:rsidRPr="00ED2C8E" w:rsidRDefault="00EC7A68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385"/>
      <w:bookmarkEnd w:id="12"/>
      <w:r w:rsidRPr="00ED2C8E">
        <w:rPr>
          <w:rFonts w:ascii="Times New Roman" w:hAnsi="Times New Roman" w:cs="Times New Roman"/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C7A68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C7A68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EC7A68" w:rsidRPr="00ED2C8E" w:rsidRDefault="00EC7A68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C7A68" w:rsidRPr="00ED2C8E" w:rsidRDefault="00EC7A68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C7A68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7A68" w:rsidRPr="00ED2C8E" w:rsidRDefault="00EC7A68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C7A68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7A68" w:rsidRPr="00ED2C8E" w:rsidRDefault="00EC7A68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>
        <w:rPr>
          <w:sz w:val="26"/>
          <w:szCs w:val="26"/>
        </w:rPr>
        <w:t>76</w:t>
      </w:r>
      <w:r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 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Предмет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77</w:t>
      </w:r>
      <w:r w:rsidRPr="00ED2C8E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>8. Жалоба должна содержать: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EC7A68" w:rsidRPr="00ED2C8E" w:rsidRDefault="00EC7A68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bCs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которым может быть направлена жалоба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 xml:space="preserve">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5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7A68" w:rsidRPr="00ED2C8E" w:rsidRDefault="00EC7A68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C7A68" w:rsidRPr="00ED2C8E" w:rsidRDefault="00EC7A68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Pr="00ED2C8E">
        <w:rPr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 </w:t>
      </w:r>
      <w:hyperlink r:id="rId17" w:history="1">
        <w:r w:rsidRPr="00ED2C8E">
          <w:rPr>
            <w:sz w:val="26"/>
            <w:szCs w:val="26"/>
            <w:lang w:eastAsia="en-US"/>
          </w:rPr>
          <w:t>статьей 5.63</w:t>
        </w:r>
      </w:hyperlink>
      <w:r w:rsidRPr="00ED2C8E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86</w:t>
      </w:r>
      <w:r w:rsidRPr="00ED2C8E">
        <w:rPr>
          <w:sz w:val="26"/>
          <w:szCs w:val="26"/>
          <w:lang w:eastAsia="en-US"/>
        </w:rPr>
        <w:t xml:space="preserve">. Жалоба, поступившая в орган, предоставляющий муниципальную услугу, МФЦ, учредителю МФЦ, в организации, </w:t>
      </w:r>
      <w:r w:rsidRPr="00ED2C8E">
        <w:rPr>
          <w:sz w:val="26"/>
          <w:szCs w:val="26"/>
        </w:rPr>
        <w:t xml:space="preserve">предусмотренные </w:t>
      </w:r>
      <w:hyperlink r:id="rId18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</w:t>
      </w:r>
      <w:r w:rsidRPr="00ED2C8E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87</w:t>
      </w:r>
      <w:r w:rsidRPr="00ED2C8E">
        <w:rPr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EC7A68" w:rsidRPr="00ED2C8E" w:rsidRDefault="00EC7A68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C7A68" w:rsidRPr="00ED2C8E" w:rsidRDefault="00EC7A68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в удовлетворении жалобы отказывается.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Pr="00ED2C8E">
        <w:rPr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D2C8E">
          <w:rPr>
            <w:sz w:val="26"/>
            <w:szCs w:val="26"/>
            <w:lang w:eastAsia="en-US"/>
          </w:rPr>
          <w:t>пункте</w:t>
        </w:r>
      </w:hyperlink>
      <w:r w:rsidRPr="00ED2C8E">
        <w:rPr>
          <w:sz w:val="26"/>
          <w:szCs w:val="26"/>
          <w:lang w:eastAsia="en-US"/>
        </w:rPr>
        <w:t xml:space="preserve"> 93 Административного регламента: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9. </w:t>
      </w:r>
      <w:r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Порядок обжалования решения по жалобе</w:t>
      </w:r>
    </w:p>
    <w:p w:rsidR="00EC7A68" w:rsidRPr="00ED2C8E" w:rsidRDefault="00EC7A68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C7A68" w:rsidRPr="00ED2C8E" w:rsidRDefault="00EC7A68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Default="00EC7A68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7A68" w:rsidRPr="00C164F1" w:rsidRDefault="00EC7A68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EC7A68" w:rsidRPr="00C164F1" w:rsidRDefault="00EC7A68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 </w:t>
      </w:r>
    </w:p>
    <w:p w:rsidR="00EC7A68" w:rsidRDefault="00EC7A68" w:rsidP="002616EE">
      <w:pPr>
        <w:autoSpaceDE w:val="0"/>
        <w:autoSpaceDN w:val="0"/>
        <w:ind w:left="5103"/>
      </w:pPr>
    </w:p>
    <w:p w:rsidR="00EC7A68" w:rsidRPr="009C14E4" w:rsidRDefault="00EC7A68" w:rsidP="002616EE">
      <w:pPr>
        <w:autoSpaceDE w:val="0"/>
        <w:autoSpaceDN w:val="0"/>
        <w:ind w:left="5103"/>
      </w:pPr>
      <w:r w:rsidRPr="009C14E4">
        <w:t xml:space="preserve">В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(наименование органа местного самоуправления</w:t>
      </w:r>
    </w:p>
    <w:p w:rsidR="00EC7A68" w:rsidRPr="009C14E4" w:rsidRDefault="00EC7A68" w:rsidP="002616EE">
      <w:pPr>
        <w:autoSpaceDE w:val="0"/>
        <w:autoSpaceDN w:val="0"/>
        <w:ind w:left="5103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муниципального образования)</w:t>
      </w:r>
    </w:p>
    <w:p w:rsidR="00EC7A68" w:rsidRPr="009C14E4" w:rsidRDefault="00EC7A68" w:rsidP="002616EE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9C14E4">
        <w:rPr>
          <w:caps/>
          <w:sz w:val="26"/>
          <w:szCs w:val="26"/>
        </w:rPr>
        <w:t>Заявление</w:t>
      </w:r>
      <w:r w:rsidRPr="009C14E4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EC7A68" w:rsidRPr="009C14E4" w:rsidRDefault="00EC7A68" w:rsidP="002616EE">
      <w:pPr>
        <w:autoSpaceDE w:val="0"/>
        <w:autoSpaceDN w:val="0"/>
      </w:pPr>
      <w:r w:rsidRPr="009C14E4">
        <w:t xml:space="preserve">от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9C14E4">
        <w:rPr>
          <w:sz w:val="20"/>
          <w:szCs w:val="20"/>
          <w:u w:val="single"/>
        </w:rPr>
        <w:t>Примечание.</w:t>
      </w:r>
      <w:r w:rsidRPr="009C14E4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C7A68" w:rsidRPr="009C14E4" w:rsidRDefault="00EC7A68" w:rsidP="002616EE">
      <w:pPr>
        <w:autoSpaceDE w:val="0"/>
        <w:autoSpaceDN w:val="0"/>
        <w:ind w:left="1276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C7A68" w:rsidRPr="002616EE" w:rsidRDefault="00EC7A68" w:rsidP="002616EE">
      <w:pPr>
        <w:autoSpaceDE w:val="0"/>
        <w:autoSpaceDN w:val="0"/>
        <w:spacing w:before="360"/>
        <w:rPr>
          <w:sz w:val="26"/>
          <w:szCs w:val="26"/>
        </w:rPr>
      </w:pPr>
      <w:r w:rsidRPr="002616EE">
        <w:rPr>
          <w:sz w:val="26"/>
          <w:szCs w:val="26"/>
        </w:rPr>
        <w:t xml:space="preserve">Место нахождения жилого помещения: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полный адрес: субъект Российской Федерации,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квартира (комната), подъезд, этаж)</w:t>
      </w:r>
    </w:p>
    <w:p w:rsidR="00EC7A68" w:rsidRPr="009C14E4" w:rsidRDefault="00EC7A68" w:rsidP="002616EE">
      <w:pPr>
        <w:autoSpaceDE w:val="0"/>
        <w:autoSpaceDN w:val="0"/>
      </w:pPr>
    </w:p>
    <w:p w:rsidR="00EC7A68" w:rsidRPr="009C14E4" w:rsidRDefault="00EC7A68" w:rsidP="002616EE">
      <w:pPr>
        <w:pageBreakBefore/>
        <w:autoSpaceDE w:val="0"/>
        <w:autoSpaceDN w:val="0"/>
      </w:pPr>
      <w:r w:rsidRPr="002616EE">
        <w:rPr>
          <w:sz w:val="26"/>
          <w:szCs w:val="26"/>
        </w:rPr>
        <w:t>Собственник(и) жилого помещения</w:t>
      </w:r>
      <w:r w:rsidRPr="009C14E4">
        <w:t xml:space="preserve">: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  <w:spacing w:before="12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2616EE" w:rsidRDefault="00EC7A68" w:rsidP="002616EE">
      <w:pPr>
        <w:autoSpaceDE w:val="0"/>
        <w:autoSpaceDN w:val="0"/>
        <w:spacing w:before="360"/>
        <w:ind w:firstLine="567"/>
        <w:rPr>
          <w:sz w:val="26"/>
          <w:szCs w:val="26"/>
        </w:rPr>
      </w:pPr>
      <w:r w:rsidRPr="002616EE">
        <w:rPr>
          <w:sz w:val="26"/>
          <w:szCs w:val="26"/>
        </w:rPr>
        <w:t xml:space="preserve">Прошу разрешить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sz w:val="20"/>
          <w:szCs w:val="20"/>
        </w:rPr>
        <w:br/>
        <w:t>нужное указать)</w:t>
      </w:r>
    </w:p>
    <w:p w:rsidR="00EC7A68" w:rsidRPr="002616EE" w:rsidRDefault="00EC7A68" w:rsidP="002616EE">
      <w:pPr>
        <w:autoSpaceDE w:val="0"/>
        <w:autoSpaceDN w:val="0"/>
        <w:rPr>
          <w:sz w:val="26"/>
          <w:szCs w:val="26"/>
        </w:rPr>
      </w:pPr>
      <w:r w:rsidRPr="002616EE">
        <w:rPr>
          <w:sz w:val="26"/>
          <w:szCs w:val="26"/>
        </w:rPr>
        <w:t xml:space="preserve">жилого помещения, занимаемого на основании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(права собственности, договора найма,</w:t>
      </w:r>
    </w:p>
    <w:p w:rsidR="00EC7A68" w:rsidRPr="009C14E4" w:rsidRDefault="00EC7A68" w:rsidP="002616EE">
      <w:pPr>
        <w:tabs>
          <w:tab w:val="left" w:pos="9837"/>
        </w:tabs>
        <w:autoSpaceDE w:val="0"/>
        <w:autoSpaceDN w:val="0"/>
      </w:pPr>
      <w:r w:rsidRPr="009C14E4">
        <w:tab/>
        <w:t>,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договора аренды – нужное указать)</w:t>
      </w:r>
    </w:p>
    <w:p w:rsidR="00EC7A68" w:rsidRPr="009C14E4" w:rsidRDefault="00EC7A68" w:rsidP="002616EE">
      <w:pPr>
        <w:autoSpaceDE w:val="0"/>
        <w:autoSpaceDN w:val="0"/>
        <w:jc w:val="both"/>
      </w:pPr>
      <w:r w:rsidRPr="002616EE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  <w:r w:rsidRPr="009C14E4">
        <w:t>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EC7A68" w:rsidRPr="009C14E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firstLine="567"/>
            </w:pPr>
            <w:r w:rsidRPr="009C14E4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  <w:tr w:rsidR="00EC7A68" w:rsidRPr="009C14E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  <w:tr w:rsidR="00EC7A68" w:rsidRPr="009C14E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firstLine="567"/>
            </w:pPr>
            <w:r w:rsidRPr="009C14E4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</w:tbl>
    <w:p w:rsidR="00EC7A68" w:rsidRPr="009C14E4" w:rsidRDefault="00EC7A68" w:rsidP="002616EE">
      <w:pPr>
        <w:tabs>
          <w:tab w:val="center" w:pos="2127"/>
          <w:tab w:val="left" w:pos="3544"/>
        </w:tabs>
        <w:autoSpaceDE w:val="0"/>
        <w:autoSpaceDN w:val="0"/>
      </w:pPr>
      <w:r w:rsidRPr="009C14E4">
        <w:t xml:space="preserve">часов в  </w:t>
      </w:r>
      <w:r w:rsidRPr="009C14E4">
        <w:tab/>
      </w:r>
      <w:r w:rsidRPr="009C14E4">
        <w:tab/>
        <w:t>дни.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EC7A68" w:rsidRPr="002616EE" w:rsidRDefault="00EC7A68" w:rsidP="002616E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Обязуюсь:</w:t>
      </w:r>
    </w:p>
    <w:p w:rsidR="00EC7A68" w:rsidRPr="002616EE" w:rsidRDefault="00EC7A68" w:rsidP="002616E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EC7A68" w:rsidRPr="002616EE" w:rsidRDefault="00EC7A68" w:rsidP="002616E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C7A68" w:rsidRPr="002616EE" w:rsidRDefault="00EC7A68" w:rsidP="002616E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EC7A68" w:rsidRPr="009C14E4" w:rsidRDefault="00EC7A68" w:rsidP="002616EE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C14E4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C7A68" w:rsidRPr="009C14E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:</w:t>
            </w:r>
          </w:p>
        </w:tc>
      </w:tr>
    </w:tbl>
    <w:p w:rsidR="00EC7A68" w:rsidRPr="009C14E4" w:rsidRDefault="00EC7A68" w:rsidP="002616EE">
      <w:pPr>
        <w:autoSpaceDE w:val="0"/>
        <w:autoSpaceDN w:val="0"/>
        <w:spacing w:after="12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EC7A68" w:rsidRPr="009C14E4">
        <w:tc>
          <w:tcPr>
            <w:tcW w:w="595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№</w:t>
            </w:r>
            <w:r w:rsidRPr="009C14E4">
              <w:br/>
              <w:t>п/п</w:t>
            </w:r>
          </w:p>
        </w:tc>
        <w:tc>
          <w:tcPr>
            <w:tcW w:w="2977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Фамилия, имя, отчество</w:t>
            </w:r>
          </w:p>
        </w:tc>
        <w:tc>
          <w:tcPr>
            <w:tcW w:w="2552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Подпись *</w:t>
            </w:r>
          </w:p>
        </w:tc>
        <w:tc>
          <w:tcPr>
            <w:tcW w:w="2027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Отметка о нотариальном заверении подписей лиц</w:t>
            </w:r>
          </w:p>
        </w:tc>
      </w:tr>
      <w:tr w:rsidR="00EC7A68" w:rsidRPr="009C14E4">
        <w:tc>
          <w:tcPr>
            <w:tcW w:w="595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1</w:t>
            </w:r>
          </w:p>
        </w:tc>
        <w:tc>
          <w:tcPr>
            <w:tcW w:w="2977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2</w:t>
            </w:r>
          </w:p>
        </w:tc>
        <w:tc>
          <w:tcPr>
            <w:tcW w:w="2552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3</w:t>
            </w:r>
          </w:p>
        </w:tc>
        <w:tc>
          <w:tcPr>
            <w:tcW w:w="1800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4</w:t>
            </w:r>
          </w:p>
        </w:tc>
        <w:tc>
          <w:tcPr>
            <w:tcW w:w="2027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5</w:t>
            </w:r>
          </w:p>
        </w:tc>
      </w:tr>
      <w:tr w:rsidR="00EC7A68" w:rsidRPr="009C14E4">
        <w:tc>
          <w:tcPr>
            <w:tcW w:w="595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595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595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</w:tbl>
    <w:p w:rsidR="00EC7A68" w:rsidRPr="009C14E4" w:rsidRDefault="00EC7A68" w:rsidP="002616EE">
      <w:pPr>
        <w:autoSpaceDE w:val="0"/>
        <w:autoSpaceDN w:val="0"/>
        <w:spacing w:before="240"/>
      </w:pPr>
      <w:r w:rsidRPr="009C14E4">
        <w:t>________________</w:t>
      </w:r>
    </w:p>
    <w:p w:rsidR="00EC7A68" w:rsidRPr="009C14E4" w:rsidRDefault="00EC7A68" w:rsidP="002616EE">
      <w:pPr>
        <w:autoSpaceDE w:val="0"/>
        <w:autoSpaceDN w:val="0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C7A68" w:rsidRDefault="00EC7A68" w:rsidP="002616EE">
      <w:pPr>
        <w:autoSpaceDE w:val="0"/>
        <w:autoSpaceDN w:val="0"/>
      </w:pPr>
    </w:p>
    <w:p w:rsidR="00EC7A68" w:rsidRDefault="00EC7A68" w:rsidP="002616EE">
      <w:pPr>
        <w:autoSpaceDE w:val="0"/>
        <w:autoSpaceDN w:val="0"/>
      </w:pPr>
    </w:p>
    <w:p w:rsidR="00EC7A68" w:rsidRDefault="00EC7A68" w:rsidP="002616EE">
      <w:pPr>
        <w:autoSpaceDE w:val="0"/>
        <w:autoSpaceDN w:val="0"/>
      </w:pPr>
    </w:p>
    <w:p w:rsidR="00EC7A68" w:rsidRDefault="00EC7A68" w:rsidP="002616EE">
      <w:pPr>
        <w:autoSpaceDE w:val="0"/>
        <w:autoSpaceDN w:val="0"/>
      </w:pPr>
    </w:p>
    <w:p w:rsidR="00EC7A68" w:rsidRDefault="00EC7A68" w:rsidP="002616EE">
      <w:pPr>
        <w:autoSpaceDE w:val="0"/>
        <w:autoSpaceDN w:val="0"/>
      </w:pPr>
    </w:p>
    <w:p w:rsidR="00EC7A68" w:rsidRPr="002616EE" w:rsidRDefault="00EC7A68" w:rsidP="002616EE">
      <w:pPr>
        <w:autoSpaceDE w:val="0"/>
        <w:autoSpaceDN w:val="0"/>
        <w:rPr>
          <w:sz w:val="26"/>
          <w:szCs w:val="26"/>
        </w:rPr>
      </w:pPr>
      <w:r w:rsidRPr="002616EE">
        <w:rPr>
          <w:sz w:val="26"/>
          <w:szCs w:val="26"/>
        </w:rPr>
        <w:t>К заявлению прилагаются следующие документы:</w:t>
      </w:r>
    </w:p>
    <w:p w:rsidR="00EC7A68" w:rsidRPr="009C14E4" w:rsidRDefault="00EC7A68" w:rsidP="002616EE">
      <w:pPr>
        <w:autoSpaceDE w:val="0"/>
        <w:autoSpaceDN w:val="0"/>
      </w:pPr>
      <w:r w:rsidRPr="009C14E4">
        <w:t xml:space="preserve">1)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EC7A68" w:rsidRPr="009C14E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  <w:r w:rsidRPr="009C14E4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листах;</w:t>
            </w:r>
          </w:p>
        </w:tc>
      </w:tr>
      <w:tr w:rsidR="00EC7A68" w:rsidRPr="009C14E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C7A68" w:rsidRPr="009C14E4" w:rsidRDefault="00EC7A68" w:rsidP="002616EE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9C14E4">
        <w:t xml:space="preserve">2) проект (проектная документация) переустройства и (или) перепланировки жилого помещения на  </w:t>
      </w:r>
      <w:r w:rsidRPr="009C14E4">
        <w:tab/>
      </w:r>
      <w:r w:rsidRPr="009C14E4">
        <w:tab/>
        <w:t>листах;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EC7A68" w:rsidRPr="009C14E4" w:rsidRDefault="00EC7A68" w:rsidP="002616EE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9C14E4">
        <w:t>3) технический паспорт переустраиваемого и (или) перепланируемого жилого помещения</w:t>
      </w:r>
      <w:r w:rsidRPr="009C14E4">
        <w:br/>
        <w:t xml:space="preserve">на  </w:t>
      </w:r>
      <w:r w:rsidRPr="009C14E4">
        <w:tab/>
      </w:r>
      <w:r w:rsidRPr="009C14E4">
        <w:tab/>
        <w:t>листах;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EC7A68" w:rsidRPr="009C14E4" w:rsidRDefault="00EC7A68" w:rsidP="002616E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9C14E4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tab/>
      </w:r>
      <w:r w:rsidRPr="009C14E4">
        <w:tab/>
        <w:t>листах;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EC7A68" w:rsidRPr="009C14E4" w:rsidRDefault="00EC7A68" w:rsidP="002616EE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9C14E4">
        <w:t>5) документы, подтверждающие согласие временно отсутствующих членов семьи</w:t>
      </w:r>
      <w:r w:rsidRPr="009C14E4">
        <w:br/>
        <w:t>нанимателя на переустройство и (или) перепланировку жилого помещения,</w:t>
      </w:r>
      <w:r w:rsidRPr="009C14E4">
        <w:br/>
        <w:t xml:space="preserve">на  </w:t>
      </w:r>
      <w:r w:rsidRPr="009C14E4">
        <w:tab/>
      </w:r>
      <w:r w:rsidRPr="009C14E4">
        <w:tab/>
        <w:t>листах (при необходимости);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EC7A68" w:rsidRPr="009C14E4" w:rsidRDefault="00EC7A68" w:rsidP="002616EE">
      <w:pPr>
        <w:autoSpaceDE w:val="0"/>
        <w:autoSpaceDN w:val="0"/>
      </w:pPr>
      <w:r w:rsidRPr="009C14E4">
        <w:t xml:space="preserve">6) иные документы: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(доверенности, выписки из уставов и др.)</w:t>
      </w:r>
    </w:p>
    <w:p w:rsidR="00EC7A68" w:rsidRPr="009C14E4" w:rsidRDefault="00EC7A68" w:rsidP="002616EE">
      <w:pPr>
        <w:autoSpaceDE w:val="0"/>
        <w:autoSpaceDN w:val="0"/>
        <w:spacing w:before="240" w:after="120"/>
      </w:pPr>
      <w:r w:rsidRPr="002616EE">
        <w:rPr>
          <w:sz w:val="26"/>
          <w:szCs w:val="26"/>
        </w:rPr>
        <w:t>Подписи лиц, подавших заявление</w:t>
      </w:r>
      <w:r w:rsidRPr="009C14E4">
        <w:t xml:space="preserve"> *: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C7A68" w:rsidRPr="009C14E4" w:rsidRDefault="00EC7A68" w:rsidP="002616EE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C7A68" w:rsidRPr="009C14E4" w:rsidRDefault="00EC7A68" w:rsidP="002616EE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C7A68" w:rsidRPr="009C14E4" w:rsidRDefault="00EC7A68" w:rsidP="002616EE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C7A68" w:rsidRPr="009C14E4" w:rsidRDefault="00EC7A68" w:rsidP="002616EE">
      <w:pPr>
        <w:autoSpaceDE w:val="0"/>
        <w:autoSpaceDN w:val="0"/>
        <w:spacing w:before="120"/>
      </w:pPr>
      <w:r w:rsidRPr="009C14E4">
        <w:t>________________</w:t>
      </w:r>
    </w:p>
    <w:p w:rsidR="00EC7A68" w:rsidRPr="009C14E4" w:rsidRDefault="00EC7A68" w:rsidP="002616EE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C7A68" w:rsidRPr="009C14E4" w:rsidRDefault="00EC7A68" w:rsidP="002616EE">
      <w:pPr>
        <w:pBdr>
          <w:bottom w:val="dashed" w:sz="4" w:space="1" w:color="auto"/>
        </w:pBdr>
        <w:autoSpaceDE w:val="0"/>
        <w:autoSpaceDN w:val="0"/>
        <w:spacing w:before="360"/>
      </w:pPr>
    </w:p>
    <w:p w:rsidR="00EC7A68" w:rsidRPr="009C14E4" w:rsidRDefault="00EC7A68" w:rsidP="002616EE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C7A68" w:rsidRPr="009C14E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Документы представлены на приеме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EC7A68" w:rsidRPr="009C14E4" w:rsidRDefault="00EC7A68" w:rsidP="002616EE">
      <w:pPr>
        <w:autoSpaceDE w:val="0"/>
        <w:autoSpaceDN w:val="0"/>
        <w:spacing w:before="240"/>
      </w:pPr>
      <w:r w:rsidRPr="009C14E4">
        <w:t xml:space="preserve">Входящий номер регистрации заявления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C7A68" w:rsidRPr="009C14E4">
        <w:tc>
          <w:tcPr>
            <w:tcW w:w="4281" w:type="dxa"/>
            <w:vAlign w:val="bottom"/>
          </w:tcPr>
          <w:p w:rsidR="00EC7A68" w:rsidRPr="009C14E4" w:rsidRDefault="00EC7A68" w:rsidP="007F522D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Выдана расписка в получении</w:t>
            </w:r>
            <w:r w:rsidRPr="009C14E4">
              <w:br/>
              <w:t>документов</w:t>
            </w:r>
            <w:r w:rsidRPr="009C14E4">
              <w:tab/>
              <w:t>“</w:t>
            </w:r>
          </w:p>
        </w:tc>
        <w:tc>
          <w:tcPr>
            <w:tcW w:w="567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71" w:type="dxa"/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EC7A68" w:rsidRPr="009C14E4" w:rsidRDefault="00EC7A68" w:rsidP="002616EE">
      <w:pPr>
        <w:autoSpaceDE w:val="0"/>
        <w:autoSpaceDN w:val="0"/>
        <w:ind w:left="4111"/>
      </w:pPr>
      <w:r w:rsidRPr="009C14E4">
        <w:t xml:space="preserve">№  </w:t>
      </w: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C7A68" w:rsidRPr="009C14E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Расписку получил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right"/>
            </w:pPr>
            <w:r w:rsidRPr="009C14E4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ind w:left="57"/>
            </w:pPr>
            <w:r w:rsidRPr="009C14E4">
              <w:t>г.</w:t>
            </w:r>
          </w:p>
        </w:tc>
      </w:tr>
    </w:tbl>
    <w:p w:rsidR="00EC7A68" w:rsidRPr="009C14E4" w:rsidRDefault="00EC7A68" w:rsidP="002616EE">
      <w:pPr>
        <w:autoSpaceDE w:val="0"/>
        <w:autoSpaceDN w:val="0"/>
        <w:ind w:left="4253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(подпись заявителя)</w:t>
      </w:r>
    </w:p>
    <w:p w:rsidR="00EC7A68" w:rsidRPr="009C14E4" w:rsidRDefault="00EC7A68" w:rsidP="002616EE">
      <w:pPr>
        <w:autoSpaceDE w:val="0"/>
        <w:autoSpaceDN w:val="0"/>
        <w:spacing w:before="240"/>
        <w:ind w:right="5810"/>
      </w:pPr>
    </w:p>
    <w:p w:rsidR="00EC7A68" w:rsidRPr="009C14E4" w:rsidRDefault="00EC7A68" w:rsidP="002616EE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(должность,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EC7A68" w:rsidRPr="009C14E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</w:pPr>
          </w:p>
        </w:tc>
      </w:tr>
      <w:tr w:rsidR="00EC7A68" w:rsidRPr="009C14E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9C14E4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(подпись)</w:t>
            </w:r>
          </w:p>
        </w:tc>
      </w:tr>
    </w:tbl>
    <w:p w:rsidR="00EC7A68" w:rsidRPr="009C14E4" w:rsidRDefault="00EC7A68" w:rsidP="002616EE">
      <w:pPr>
        <w:autoSpaceDE w:val="0"/>
        <w:autoSpaceDN w:val="0"/>
        <w:rPr>
          <w:sz w:val="2"/>
          <w:szCs w:val="2"/>
        </w:rPr>
      </w:pPr>
    </w:p>
    <w:p w:rsidR="00EC7A68" w:rsidRPr="00B71814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EC7A68" w:rsidRDefault="00EC7A68" w:rsidP="002616EE">
      <w:pPr>
        <w:ind w:firstLine="708"/>
        <w:jc w:val="both"/>
      </w:pPr>
    </w:p>
    <w:p w:rsidR="00EC7A68" w:rsidRPr="001A333B" w:rsidRDefault="00EC7A68" w:rsidP="002616EE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EC7A68" w:rsidRDefault="00EC7A68" w:rsidP="002616EE">
      <w:pPr>
        <w:ind w:firstLine="708"/>
        <w:jc w:val="both"/>
      </w:pPr>
      <w:r w:rsidRPr="001A333B">
        <w:t>лично,</w:t>
      </w:r>
    </w:p>
    <w:p w:rsidR="00EC7A68" w:rsidRPr="001A333B" w:rsidRDefault="00EC7A68" w:rsidP="002616EE">
      <w:pPr>
        <w:ind w:firstLine="708"/>
        <w:jc w:val="both"/>
      </w:pPr>
      <w:r>
        <w:t>направить по почте;</w:t>
      </w:r>
    </w:p>
    <w:p w:rsidR="00EC7A68" w:rsidRPr="001A333B" w:rsidRDefault="00EC7A68" w:rsidP="002616EE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1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EC7A68" w:rsidRPr="001A333B" w:rsidRDefault="00EC7A68" w:rsidP="002616EE">
      <w:pPr>
        <w:ind w:firstLine="708"/>
        <w:jc w:val="both"/>
      </w:pPr>
      <w:r w:rsidRPr="001A333B">
        <w:t xml:space="preserve"> (нужное подчеркнуть).</w:t>
      </w:r>
    </w:p>
    <w:p w:rsidR="00EC7A68" w:rsidRPr="001A333B" w:rsidRDefault="00EC7A68" w:rsidP="002616EE">
      <w:pPr>
        <w:ind w:firstLine="708"/>
        <w:jc w:val="both"/>
      </w:pPr>
    </w:p>
    <w:p w:rsidR="00EC7A68" w:rsidRPr="001A333B" w:rsidRDefault="00EC7A68" w:rsidP="002616EE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EC7A68" w:rsidRPr="001A333B" w:rsidRDefault="00EC7A68" w:rsidP="002616EE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ind w:firstLine="708"/>
        <w:jc w:val="both"/>
      </w:pPr>
    </w:p>
    <w:p w:rsidR="00EC7A68" w:rsidRPr="001A333B" w:rsidRDefault="00EC7A68" w:rsidP="002616EE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EC7A68" w:rsidRPr="001A333B" w:rsidRDefault="00EC7A68" w:rsidP="002616EE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C7A68" w:rsidRPr="001A333B" w:rsidRDefault="00EC7A68" w:rsidP="002616EE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EC7A68" w:rsidRPr="001A333B" w:rsidRDefault="00EC7A68" w:rsidP="002616EE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EC7A68" w:rsidRPr="001A333B" w:rsidRDefault="00EC7A68" w:rsidP="002616EE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EC7A68" w:rsidRPr="001A333B" w:rsidRDefault="00EC7A68" w:rsidP="002616EE">
      <w:pPr>
        <w:jc w:val="both"/>
      </w:pPr>
    </w:p>
    <w:p w:rsidR="00EC7A68" w:rsidRPr="001A333B" w:rsidRDefault="00EC7A68" w:rsidP="002616EE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EC7A68" w:rsidRPr="001A333B" w:rsidRDefault="00EC7A68" w:rsidP="002616EE">
      <w:pPr>
        <w:ind w:firstLine="708"/>
        <w:jc w:val="both"/>
      </w:pPr>
    </w:p>
    <w:p w:rsidR="00EC7A68" w:rsidRPr="001A333B" w:rsidRDefault="00EC7A68" w:rsidP="002616EE">
      <w:pPr>
        <w:ind w:firstLine="708"/>
        <w:jc w:val="both"/>
      </w:pPr>
      <w:r w:rsidRPr="001A333B"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3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EC7A68" w:rsidRPr="001A333B" w:rsidRDefault="00EC7A68" w:rsidP="002616EE"/>
    <w:p w:rsidR="00EC7A68" w:rsidRPr="001A333B" w:rsidRDefault="00EC7A68" w:rsidP="002616EE"/>
    <w:p w:rsidR="00EC7A68" w:rsidRPr="001A333B" w:rsidRDefault="00EC7A68" w:rsidP="002616EE">
      <w:r w:rsidRPr="001A333B">
        <w:t xml:space="preserve">"____" _________________ 20___ год         </w:t>
      </w:r>
    </w:p>
    <w:p w:rsidR="00EC7A68" w:rsidRPr="001A333B" w:rsidRDefault="00EC7A68" w:rsidP="002616EE">
      <w:pPr>
        <w:jc w:val="both"/>
        <w:rPr>
          <w:b/>
          <w:bCs/>
        </w:rPr>
      </w:pPr>
    </w:p>
    <w:p w:rsidR="00EC7A68" w:rsidRPr="001A333B" w:rsidRDefault="00EC7A68" w:rsidP="002616EE">
      <w:pPr>
        <w:jc w:val="both"/>
      </w:pPr>
    </w:p>
    <w:tbl>
      <w:tblPr>
        <w:tblW w:w="0" w:type="auto"/>
        <w:tblInd w:w="2" w:type="dxa"/>
        <w:tblLook w:val="00A0"/>
      </w:tblPr>
      <w:tblGrid>
        <w:gridCol w:w="3652"/>
        <w:gridCol w:w="425"/>
        <w:gridCol w:w="2552"/>
        <w:gridCol w:w="567"/>
        <w:gridCol w:w="3225"/>
      </w:tblGrid>
      <w:tr w:rsidR="00EC7A68" w:rsidRPr="001A333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68" w:rsidRPr="001A333B" w:rsidRDefault="00EC7A68" w:rsidP="007F522D">
            <w:pPr>
              <w:jc w:val="both"/>
            </w:pPr>
            <w:r w:rsidRPr="001A333B">
              <w:t>ЗАЯВИТЕЛЬ:</w:t>
            </w:r>
          </w:p>
          <w:p w:rsidR="00EC7A68" w:rsidRPr="001A333B" w:rsidRDefault="00EC7A68" w:rsidP="007F522D">
            <w:pPr>
              <w:jc w:val="both"/>
            </w:pPr>
          </w:p>
        </w:tc>
        <w:tc>
          <w:tcPr>
            <w:tcW w:w="425" w:type="dxa"/>
          </w:tcPr>
          <w:p w:rsidR="00EC7A68" w:rsidRPr="001A333B" w:rsidRDefault="00EC7A68" w:rsidP="007F522D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68" w:rsidRPr="001A333B" w:rsidRDefault="00EC7A68" w:rsidP="007F522D">
            <w:pPr>
              <w:jc w:val="both"/>
            </w:pPr>
          </w:p>
        </w:tc>
        <w:tc>
          <w:tcPr>
            <w:tcW w:w="567" w:type="dxa"/>
          </w:tcPr>
          <w:p w:rsidR="00EC7A68" w:rsidRPr="001A333B" w:rsidRDefault="00EC7A68" w:rsidP="007F522D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68" w:rsidRPr="001A333B" w:rsidRDefault="00EC7A68" w:rsidP="007F522D">
            <w:pPr>
              <w:jc w:val="both"/>
            </w:pPr>
          </w:p>
        </w:tc>
      </w:tr>
      <w:tr w:rsidR="00EC7A68" w:rsidRPr="001A333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68" w:rsidRPr="001A333B" w:rsidRDefault="00EC7A68" w:rsidP="007F522D">
            <w:pPr>
              <w:jc w:val="center"/>
            </w:pPr>
          </w:p>
        </w:tc>
        <w:tc>
          <w:tcPr>
            <w:tcW w:w="425" w:type="dxa"/>
          </w:tcPr>
          <w:p w:rsidR="00EC7A68" w:rsidRPr="001A333B" w:rsidRDefault="00EC7A68" w:rsidP="007F522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68" w:rsidRPr="001A333B" w:rsidRDefault="00EC7A68" w:rsidP="007F522D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EC7A68" w:rsidRPr="001A333B" w:rsidRDefault="00EC7A68" w:rsidP="007F522D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68" w:rsidRPr="001A333B" w:rsidRDefault="00EC7A68" w:rsidP="007F522D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EC7A68" w:rsidRPr="007C6D27" w:rsidRDefault="00EC7A68" w:rsidP="002616E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EC7A68" w:rsidRPr="007C6D27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Pr="007C6D27" w:rsidRDefault="00EC7A68" w:rsidP="002616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Pr="007C6D27" w:rsidRDefault="00EC7A68" w:rsidP="00261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63.85pt;margin-top:28.9pt;width:0;height:21.75pt;z-index:251658240;visibility:visible;mso-wrap-distance-left:3.17497mm;mso-wrap-distance-right:3.17497mm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EC7A68">
        <w:tc>
          <w:tcPr>
            <w:tcW w:w="10755" w:type="dxa"/>
          </w:tcPr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7"/>
      </w:tblGrid>
      <w:tr w:rsidR="00EC7A68">
        <w:tc>
          <w:tcPr>
            <w:tcW w:w="10755" w:type="dxa"/>
          </w:tcPr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2" o:spid="_x0000_s1027" type="#_x0000_t32" style="position:absolute;left:0;text-align:left;margin-left:262.55pt;margin-top:.2pt;width:0;height:23.1pt;z-index:251659264;visibility:visible;mso-wrap-distance-left:3.17497mm;mso-wrap-distance-right:3.17497mm;mso-position-horizontal-relative:text;mso-position-vertical-relative:text" strokeweight=".5pt">
            <v:stroke endarrow="block" joinstyle="miter"/>
            <o:lock v:ext="edit" shapetype="f"/>
          </v:shape>
        </w:pict>
      </w: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EC7A68">
        <w:tc>
          <w:tcPr>
            <w:tcW w:w="10755" w:type="dxa"/>
          </w:tcPr>
          <w:p w:rsidR="00EC7A68" w:rsidRPr="000D759B" w:rsidRDefault="00EC7A68" w:rsidP="000D759B">
            <w:pPr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6" o:spid="_x0000_s1028" type="#_x0000_t32" style="position:absolute;left:0;text-align:left;margin-left:262.3pt;margin-top:21.85pt;width:0;height:31.5pt;z-index:251660288;visibility:visible;mso-wrap-distance-left:3.17497mm;mso-wrap-distance-right:3.17497mm;mso-position-horizontal-relative:text;mso-position-vertical-relative:text" strokeweight=".5pt">
            <v:stroke endarrow="open" joinstyle="miter"/>
            <o:lock v:ext="edit" shapetype="f"/>
          </v:shape>
        </w:pict>
      </w: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EC7A68">
        <w:tc>
          <w:tcPr>
            <w:tcW w:w="10755" w:type="dxa"/>
          </w:tcPr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7" o:spid="_x0000_s1029" type="#_x0000_t32" style="position:absolute;left:0;text-align:left;margin-left:257.8pt;margin-top:57.35pt;width:0;height:26pt;z-index:251661312;visibility:visible;mso-wrap-distance-left:3.17497mm;mso-wrap-distance-right:3.17497mm;mso-position-horizontal-relative:text;mso-position-vertical-relative:text" strokeweight=".5pt">
            <v:stroke endarrow="open" joinstyle="miter"/>
            <o:lock v:ext="edit" shapetype="f"/>
          </v:shape>
        </w:pict>
      </w: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7"/>
      </w:tblGrid>
      <w:tr w:rsidR="00EC7A68" w:rsidRPr="001C25DE">
        <w:tc>
          <w:tcPr>
            <w:tcW w:w="10755" w:type="dxa"/>
          </w:tcPr>
          <w:p w:rsidR="00EC7A68" w:rsidRPr="000D759B" w:rsidRDefault="00EC7A68" w:rsidP="000D7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Pr="001C25DE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C7A68" w:rsidRPr="007C6D27" w:rsidRDefault="00EC7A68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EC7A68" w:rsidRPr="007C6D27" w:rsidSect="00B607AF">
          <w:headerReference w:type="default" r:id="rId24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rtlGutter/>
          <w:docGrid w:linePitch="299"/>
        </w:sectPr>
      </w:pP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EC7A68" w:rsidRPr="00C001FF" w:rsidRDefault="00EC7A68" w:rsidP="002616EE">
      <w:pPr>
        <w:rPr>
          <w:lang w:eastAsia="en-US"/>
        </w:rPr>
      </w:pPr>
    </w:p>
    <w:p w:rsidR="00EC7A68" w:rsidRPr="00C001FF" w:rsidRDefault="00EC7A68" w:rsidP="002616EE">
      <w:pPr>
        <w:rPr>
          <w:lang w:eastAsia="en-US"/>
        </w:rPr>
      </w:pPr>
    </w:p>
    <w:p w:rsidR="00EC7A68" w:rsidRPr="00C001FF" w:rsidRDefault="00EC7A68" w:rsidP="002616EE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C001FF">
        <w:rPr>
          <w:sz w:val="26"/>
          <w:szCs w:val="26"/>
        </w:rPr>
        <w:t>РЕШЕНИЕ</w:t>
      </w:r>
      <w:r w:rsidRPr="00C001FF"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EC7A68" w:rsidRPr="00C001FF" w:rsidRDefault="00EC7A68" w:rsidP="002616EE">
      <w:pPr>
        <w:autoSpaceDE w:val="0"/>
        <w:autoSpaceDN w:val="0"/>
      </w:pPr>
      <w:r w:rsidRPr="00C001FF">
        <w:t xml:space="preserve">В связи с обращением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EC7A68" w:rsidRPr="00C001FF" w:rsidRDefault="00EC7A68" w:rsidP="002616EE">
      <w:pPr>
        <w:tabs>
          <w:tab w:val="center" w:pos="4962"/>
          <w:tab w:val="left" w:pos="7966"/>
        </w:tabs>
        <w:autoSpaceDE w:val="0"/>
        <w:autoSpaceDN w:val="0"/>
      </w:pPr>
      <w:r w:rsidRPr="00C001FF">
        <w:t xml:space="preserve">о намерении провести  </w:t>
      </w:r>
      <w:r w:rsidRPr="00C001FF">
        <w:tab/>
        <w:t>переустройство и (или) перепланировку</w:t>
      </w:r>
      <w:r w:rsidRPr="00C001FF">
        <w:tab/>
        <w:t>жилых помещений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(ненужное зачеркнуть)</w:t>
      </w:r>
    </w:p>
    <w:p w:rsidR="00EC7A68" w:rsidRPr="00C001FF" w:rsidRDefault="00EC7A68" w:rsidP="002616EE">
      <w:pPr>
        <w:autoSpaceDE w:val="0"/>
        <w:autoSpaceDN w:val="0"/>
      </w:pPr>
      <w:r w:rsidRPr="00C001FF">
        <w:t xml:space="preserve">по адресу: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C7A68" w:rsidRPr="00C001F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занимаемых (принадлежащих)</w:t>
            </w:r>
          </w:p>
        </w:tc>
      </w:tr>
      <w:tr w:rsidR="00EC7A68" w:rsidRPr="00C001F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EC7A68" w:rsidRPr="00C001FF" w:rsidRDefault="00EC7A68" w:rsidP="002616EE">
      <w:pPr>
        <w:autoSpaceDE w:val="0"/>
        <w:autoSpaceDN w:val="0"/>
      </w:pPr>
      <w:r w:rsidRPr="00C001FF">
        <w:t xml:space="preserve">на основании: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C7A68" w:rsidRPr="00C001FF" w:rsidRDefault="00EC7A68" w:rsidP="002616EE">
      <w:pPr>
        <w:tabs>
          <w:tab w:val="left" w:pos="9837"/>
        </w:tabs>
        <w:autoSpaceDE w:val="0"/>
        <w:autoSpaceDN w:val="0"/>
      </w:pPr>
      <w:r w:rsidRPr="00C001FF">
        <w:tab/>
        <w:t>,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перепланируемое жилое помещение)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>по результатам рассмотрения представленных документов принято решение:</w:t>
      </w:r>
    </w:p>
    <w:p w:rsidR="00EC7A68" w:rsidRPr="00C001FF" w:rsidRDefault="00EC7A68" w:rsidP="002616EE">
      <w:pPr>
        <w:autoSpaceDE w:val="0"/>
        <w:autoSpaceDN w:val="0"/>
      </w:pPr>
      <w:r w:rsidRPr="00C001FF">
        <w:t xml:space="preserve">1. Дать согласие на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>жилых помещений в соответствии с представленным проектом (проектной документацией).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 xml:space="preserve">2. Установить </w:t>
      </w:r>
      <w:r w:rsidRPr="00C001FF">
        <w:footnoteReference w:customMarkFollows="1" w:id="1"/>
        <w:t>*: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EC7A68" w:rsidRPr="00C001FF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EC7A68" w:rsidRPr="00C001FF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t>г.;</w:t>
            </w:r>
          </w:p>
        </w:tc>
      </w:tr>
      <w:tr w:rsidR="00EC7A68" w:rsidRPr="00C001FF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  <w:r w:rsidRPr="00C001FF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</w:tr>
    </w:tbl>
    <w:p w:rsidR="00EC7A68" w:rsidRPr="00C001FF" w:rsidRDefault="00EC7A68" w:rsidP="002616EE">
      <w:pPr>
        <w:tabs>
          <w:tab w:val="center" w:pos="2127"/>
          <w:tab w:val="left" w:pos="3544"/>
        </w:tabs>
        <w:autoSpaceDE w:val="0"/>
        <w:autoSpaceDN w:val="0"/>
      </w:pPr>
      <w:r w:rsidRPr="00C001FF">
        <w:t xml:space="preserve">часов в  </w:t>
      </w:r>
      <w:r w:rsidRPr="00C001FF">
        <w:tab/>
      </w:r>
      <w:r w:rsidRPr="00C001FF">
        <w:tab/>
        <w:t>дни.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EC7A68" w:rsidRPr="00C001FF" w:rsidRDefault="00EC7A68" w:rsidP="002616EE">
      <w:pPr>
        <w:autoSpaceDE w:val="0"/>
        <w:autoSpaceDN w:val="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C001FF" w:rsidRDefault="00EC7A68" w:rsidP="002616EE">
      <w:pPr>
        <w:autoSpaceDE w:val="0"/>
        <w:autoSpaceDN w:val="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br/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(указываются реквизиты нормативного правового акта субъекта</w:t>
      </w:r>
    </w:p>
    <w:p w:rsidR="00EC7A68" w:rsidRPr="00C001FF" w:rsidRDefault="00EC7A68" w:rsidP="002616EE">
      <w:pPr>
        <w:autoSpaceDE w:val="0"/>
        <w:autoSpaceDN w:val="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EC7A68" w:rsidRPr="00C001FF" w:rsidRDefault="00EC7A68" w:rsidP="002616EE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EC7A68" w:rsidRPr="00C001FF" w:rsidRDefault="00EC7A68" w:rsidP="002616EE">
      <w:pPr>
        <w:pageBreakBefore/>
        <w:autoSpaceDE w:val="0"/>
        <w:autoSpaceDN w:val="0"/>
        <w:jc w:val="both"/>
      </w:pPr>
      <w:r w:rsidRPr="00C001FF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 xml:space="preserve">6. Контроль за исполнением настоящего решения возложить на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(наименование структурного</w:t>
      </w:r>
    </w:p>
    <w:p w:rsidR="00EC7A68" w:rsidRPr="00C001FF" w:rsidRDefault="00EC7A68" w:rsidP="002616EE">
      <w:pPr>
        <w:autoSpaceDE w:val="0"/>
        <w:autoSpaceDN w:val="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подразделения и (или) Ф.И.О. должностного лица органа,</w:t>
      </w:r>
    </w:p>
    <w:p w:rsidR="00EC7A68" w:rsidRPr="00C001FF" w:rsidRDefault="00EC7A68" w:rsidP="002616EE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осуществляющего согласование)</w:t>
      </w:r>
    </w:p>
    <w:p w:rsidR="00EC7A68" w:rsidRPr="00C001FF" w:rsidRDefault="00EC7A68" w:rsidP="002616EE">
      <w:pPr>
        <w:autoSpaceDE w:val="0"/>
        <w:autoSpaceDN w:val="0"/>
        <w:spacing w:before="120"/>
        <w:ind w:left="567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EC7A68" w:rsidRPr="00C001FF" w:rsidRDefault="00EC7A68" w:rsidP="002616EE">
      <w:pPr>
        <w:autoSpaceDE w:val="0"/>
        <w:autoSpaceDN w:val="0"/>
        <w:spacing w:before="480" w:after="480"/>
        <w:jc w:val="right"/>
      </w:pPr>
      <w:r w:rsidRPr="00C001FF">
        <w:t>М.П.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C7A68" w:rsidRPr="00C001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  <w:r w:rsidRPr="00C001FF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EC7A68" w:rsidRPr="00C001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7A68" w:rsidRPr="00C001FF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C7A68" w:rsidRPr="00C001FF" w:rsidRDefault="00EC7A68" w:rsidP="002616EE">
      <w:pPr>
        <w:autoSpaceDE w:val="0"/>
        <w:autoSpaceDN w:val="0"/>
        <w:spacing w:after="24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C7A68" w:rsidRPr="00C001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EC7A68" w:rsidRPr="00C001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</w:tr>
    </w:tbl>
    <w:p w:rsidR="00EC7A68" w:rsidRPr="00C001FF" w:rsidRDefault="00EC7A68" w:rsidP="002616EE">
      <w:pPr>
        <w:autoSpaceDE w:val="0"/>
        <w:autoSpaceDN w:val="0"/>
        <w:spacing w:before="240"/>
        <w:ind w:left="567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EC7A68" w:rsidRPr="00C001FF" w:rsidRDefault="00EC7A68" w:rsidP="002616EE">
      <w:pPr>
        <w:autoSpaceDE w:val="0"/>
        <w:autoSpaceDN w:val="0"/>
      </w:pPr>
    </w:p>
    <w:p w:rsidR="00EC7A68" w:rsidRDefault="00EC7A68" w:rsidP="002616EE">
      <w:pPr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Default="00EC7A68" w:rsidP="002616EE">
      <w:pPr>
        <w:tabs>
          <w:tab w:val="left" w:pos="6990"/>
        </w:tabs>
        <w:rPr>
          <w:lang w:eastAsia="en-US"/>
        </w:rPr>
      </w:pP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EC7A68" w:rsidRPr="005D31C9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EC7A68" w:rsidRDefault="00EC7A68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EC7A68" w:rsidRPr="00C001FF" w:rsidRDefault="00EC7A68" w:rsidP="002616EE">
      <w:pPr>
        <w:rPr>
          <w:lang w:eastAsia="en-US"/>
        </w:rPr>
      </w:pPr>
    </w:p>
    <w:p w:rsidR="00EC7A68" w:rsidRPr="00C001FF" w:rsidRDefault="00EC7A68" w:rsidP="002616EE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C001FF">
        <w:rPr>
          <w:sz w:val="26"/>
          <w:szCs w:val="26"/>
        </w:rPr>
        <w:t>РЕШЕНИЕ</w:t>
      </w:r>
      <w:r w:rsidRPr="00C001FF">
        <w:rPr>
          <w:sz w:val="26"/>
          <w:szCs w:val="26"/>
        </w:rPr>
        <w:br/>
        <w:t>о</w:t>
      </w:r>
      <w:r>
        <w:rPr>
          <w:sz w:val="26"/>
          <w:szCs w:val="26"/>
        </w:rPr>
        <w:t xml:space="preserve">б отказе в </w:t>
      </w:r>
      <w:r w:rsidRPr="00C001FF">
        <w:rPr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EC7A68" w:rsidRPr="00C001FF" w:rsidRDefault="00EC7A68" w:rsidP="002616EE">
      <w:pPr>
        <w:autoSpaceDE w:val="0"/>
        <w:autoSpaceDN w:val="0"/>
      </w:pPr>
      <w:r w:rsidRPr="00C001FF">
        <w:t xml:space="preserve">В связи с обращением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EC7A68" w:rsidRPr="00C001FF" w:rsidRDefault="00EC7A68" w:rsidP="002616EE">
      <w:pPr>
        <w:tabs>
          <w:tab w:val="center" w:pos="4962"/>
          <w:tab w:val="left" w:pos="7966"/>
        </w:tabs>
        <w:autoSpaceDE w:val="0"/>
        <w:autoSpaceDN w:val="0"/>
      </w:pPr>
      <w:r w:rsidRPr="00C001FF">
        <w:t xml:space="preserve">о намерении провести  </w:t>
      </w:r>
      <w:r w:rsidRPr="00C001FF">
        <w:tab/>
        <w:t>переустройство и (или) перепланировку</w:t>
      </w:r>
      <w:r w:rsidRPr="00C001FF">
        <w:tab/>
        <w:t>жилых помещений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(ненужное зачеркнуть)</w:t>
      </w:r>
    </w:p>
    <w:p w:rsidR="00EC7A68" w:rsidRPr="00C001FF" w:rsidRDefault="00EC7A68" w:rsidP="002616EE">
      <w:pPr>
        <w:autoSpaceDE w:val="0"/>
        <w:autoSpaceDN w:val="0"/>
      </w:pPr>
      <w:r w:rsidRPr="00C001FF">
        <w:t xml:space="preserve">по адресу: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C7A68" w:rsidRPr="00C001F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занимаемых (принадлежащих)</w:t>
            </w:r>
          </w:p>
        </w:tc>
      </w:tr>
      <w:tr w:rsidR="00EC7A68" w:rsidRPr="00C001F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EC7A68" w:rsidRPr="00C001FF" w:rsidRDefault="00EC7A68" w:rsidP="002616EE">
      <w:pPr>
        <w:autoSpaceDE w:val="0"/>
        <w:autoSpaceDN w:val="0"/>
      </w:pPr>
      <w:r w:rsidRPr="00C001FF">
        <w:t xml:space="preserve">на основании: 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EC7A68" w:rsidRPr="00C001FF" w:rsidRDefault="00EC7A68" w:rsidP="002616EE">
      <w:pPr>
        <w:tabs>
          <w:tab w:val="left" w:pos="9837"/>
        </w:tabs>
        <w:autoSpaceDE w:val="0"/>
        <w:autoSpaceDN w:val="0"/>
      </w:pPr>
      <w:r w:rsidRPr="00C001FF">
        <w:tab/>
        <w:t>,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перепланируемое жилое помещение)</w:t>
      </w:r>
    </w:p>
    <w:p w:rsidR="00EC7A68" w:rsidRPr="00C001FF" w:rsidRDefault="00EC7A68" w:rsidP="002616EE">
      <w:pPr>
        <w:autoSpaceDE w:val="0"/>
        <w:autoSpaceDN w:val="0"/>
        <w:jc w:val="both"/>
      </w:pPr>
      <w:r w:rsidRPr="00C001FF">
        <w:t>по результатам рассмотрения представленных документов принято решение:</w:t>
      </w:r>
    </w:p>
    <w:p w:rsidR="00EC7A68" w:rsidRPr="00C001FF" w:rsidRDefault="00EC7A68" w:rsidP="002616EE">
      <w:pPr>
        <w:autoSpaceDE w:val="0"/>
        <w:autoSpaceDN w:val="0"/>
      </w:pPr>
      <w:r>
        <w:t xml:space="preserve">1. Отказать в  согласовании </w:t>
      </w:r>
      <w:r w:rsidRPr="00C001FF">
        <w:t xml:space="preserve"> </w:t>
      </w: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>
        <w:rPr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sz w:val="20"/>
          <w:szCs w:val="20"/>
        </w:rPr>
        <w:t xml:space="preserve"> – нужное указать)</w:t>
      </w:r>
    </w:p>
    <w:p w:rsidR="00EC7A68" w:rsidRDefault="00EC7A68" w:rsidP="002616EE">
      <w:pPr>
        <w:autoSpaceDE w:val="0"/>
        <w:autoSpaceDN w:val="0"/>
        <w:jc w:val="both"/>
      </w:pPr>
      <w:r w:rsidRPr="00C001FF">
        <w:t>жилых помещений в соответствии с представленным проектом (проектной документацией)</w:t>
      </w:r>
      <w:r>
        <w:t xml:space="preserve"> на основании __________________________________________________</w:t>
      </w:r>
    </w:p>
    <w:p w:rsidR="00EC7A68" w:rsidRPr="00207D38" w:rsidRDefault="00EC7A68" w:rsidP="002616EE">
      <w:pPr>
        <w:autoSpaceDE w:val="0"/>
        <w:autoSpaceDN w:val="0"/>
        <w:jc w:val="both"/>
        <w:rPr>
          <w:sz w:val="20"/>
          <w:szCs w:val="20"/>
        </w:rPr>
      </w:pPr>
      <w:r w:rsidRPr="00207D3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</w:t>
      </w:r>
      <w:r w:rsidRPr="00207D38">
        <w:rPr>
          <w:sz w:val="20"/>
          <w:szCs w:val="20"/>
        </w:rPr>
        <w:t xml:space="preserve">                                                    (</w:t>
      </w:r>
      <w:r>
        <w:rPr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EC7A68" w:rsidRPr="00C001FF" w:rsidRDefault="00EC7A68" w:rsidP="002616EE">
      <w:pPr>
        <w:autoSpaceDE w:val="0"/>
        <w:autoSpaceDN w:val="0"/>
        <w:spacing w:before="120"/>
        <w:ind w:left="5670"/>
      </w:pPr>
    </w:p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EC7A68" w:rsidRPr="00C001FF" w:rsidRDefault="00EC7A68" w:rsidP="002616EE">
      <w:pPr>
        <w:autoSpaceDE w:val="0"/>
        <w:autoSpaceDN w:val="0"/>
        <w:spacing w:before="480" w:after="480"/>
        <w:jc w:val="right"/>
      </w:pPr>
      <w:r w:rsidRPr="00C001FF">
        <w:t>М.П.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C7A68" w:rsidRPr="00C001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  <w:r w:rsidRPr="00C001FF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EC7A68" w:rsidRPr="00C001F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7A68" w:rsidRPr="00C001FF" w:rsidRDefault="00EC7A68" w:rsidP="007F52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C7A68" w:rsidRPr="00C001FF" w:rsidRDefault="00EC7A68" w:rsidP="002616EE">
      <w:pPr>
        <w:autoSpaceDE w:val="0"/>
        <w:autoSpaceDN w:val="0"/>
        <w:spacing w:after="24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C7A68" w:rsidRPr="00C001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ind w:left="57"/>
            </w:pPr>
            <w:r w:rsidRPr="00C001FF">
              <w:t>г.</w:t>
            </w:r>
          </w:p>
        </w:tc>
      </w:tr>
      <w:tr w:rsidR="00EC7A68" w:rsidRPr="00C001F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68" w:rsidRPr="00C001FF" w:rsidRDefault="00EC7A68" w:rsidP="007F522D">
            <w:pPr>
              <w:autoSpaceDE w:val="0"/>
              <w:autoSpaceDN w:val="0"/>
            </w:pPr>
          </w:p>
        </w:tc>
      </w:tr>
    </w:tbl>
    <w:p w:rsidR="00EC7A68" w:rsidRPr="00C001FF" w:rsidRDefault="00EC7A68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EC7A68" w:rsidRPr="006E5A78" w:rsidRDefault="00EC7A68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EC7A68" w:rsidRPr="006E5A78" w:rsidSect="00C60FD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68" w:rsidRDefault="00EC7A68" w:rsidP="003F48CB">
      <w:r>
        <w:separator/>
      </w:r>
    </w:p>
  </w:endnote>
  <w:endnote w:type="continuationSeparator" w:id="0">
    <w:p w:rsidR="00EC7A68" w:rsidRDefault="00EC7A68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68" w:rsidRDefault="00EC7A68" w:rsidP="003F48CB">
      <w:r>
        <w:separator/>
      </w:r>
    </w:p>
  </w:footnote>
  <w:footnote w:type="continuationSeparator" w:id="0">
    <w:p w:rsidR="00EC7A68" w:rsidRDefault="00EC7A68" w:rsidP="003F48CB">
      <w:r>
        <w:continuationSeparator/>
      </w:r>
    </w:p>
  </w:footnote>
  <w:footnote w:id="1">
    <w:p w:rsidR="00EC7A68" w:rsidRDefault="00EC7A68" w:rsidP="002616EE">
      <w:pPr>
        <w:pStyle w:val="FootnoteText"/>
        <w:ind w:firstLine="567"/>
        <w:jc w:val="both"/>
      </w:pPr>
      <w:r>
        <w:rPr>
          <w:rStyle w:val="FootnoteReferenc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68" w:rsidRDefault="00EC7A68" w:rsidP="009E7E8B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EC7A68" w:rsidRPr="009E7E8B" w:rsidRDefault="00EC7A68" w:rsidP="009E7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197F"/>
    <w:rsid w:val="00065D67"/>
    <w:rsid w:val="000B3D87"/>
    <w:rsid w:val="000C4E02"/>
    <w:rsid w:val="000D759B"/>
    <w:rsid w:val="00113017"/>
    <w:rsid w:val="0014091D"/>
    <w:rsid w:val="00185EAD"/>
    <w:rsid w:val="001A333B"/>
    <w:rsid w:val="001B17D2"/>
    <w:rsid w:val="001C25DE"/>
    <w:rsid w:val="001E15AC"/>
    <w:rsid w:val="001F11AC"/>
    <w:rsid w:val="001F5E55"/>
    <w:rsid w:val="00204E6A"/>
    <w:rsid w:val="00205633"/>
    <w:rsid w:val="00207D38"/>
    <w:rsid w:val="002616EE"/>
    <w:rsid w:val="0029355D"/>
    <w:rsid w:val="002E2345"/>
    <w:rsid w:val="00335948"/>
    <w:rsid w:val="003428A6"/>
    <w:rsid w:val="00356BC7"/>
    <w:rsid w:val="00360FA2"/>
    <w:rsid w:val="00385AC1"/>
    <w:rsid w:val="003A005A"/>
    <w:rsid w:val="003B7D30"/>
    <w:rsid w:val="003F48CB"/>
    <w:rsid w:val="003F6132"/>
    <w:rsid w:val="004A5BDA"/>
    <w:rsid w:val="004A6983"/>
    <w:rsid w:val="004B4138"/>
    <w:rsid w:val="00544BA5"/>
    <w:rsid w:val="0058667B"/>
    <w:rsid w:val="00592E2D"/>
    <w:rsid w:val="005D31C9"/>
    <w:rsid w:val="005E3EF0"/>
    <w:rsid w:val="00605E8B"/>
    <w:rsid w:val="00607C9E"/>
    <w:rsid w:val="006A10ED"/>
    <w:rsid w:val="006B1763"/>
    <w:rsid w:val="006D3DCE"/>
    <w:rsid w:val="006E5A78"/>
    <w:rsid w:val="006F43BB"/>
    <w:rsid w:val="00740B93"/>
    <w:rsid w:val="0078185B"/>
    <w:rsid w:val="007A2FC9"/>
    <w:rsid w:val="007C6D27"/>
    <w:rsid w:val="007F522D"/>
    <w:rsid w:val="0080587B"/>
    <w:rsid w:val="00821C7C"/>
    <w:rsid w:val="008F2ED1"/>
    <w:rsid w:val="009440AD"/>
    <w:rsid w:val="00946087"/>
    <w:rsid w:val="00976508"/>
    <w:rsid w:val="009C14E4"/>
    <w:rsid w:val="009E7E8B"/>
    <w:rsid w:val="00A05183"/>
    <w:rsid w:val="00A83A03"/>
    <w:rsid w:val="00AA0EFF"/>
    <w:rsid w:val="00AC2C1C"/>
    <w:rsid w:val="00B42BAD"/>
    <w:rsid w:val="00B607AF"/>
    <w:rsid w:val="00B71814"/>
    <w:rsid w:val="00B745D7"/>
    <w:rsid w:val="00B922EC"/>
    <w:rsid w:val="00B97FD2"/>
    <w:rsid w:val="00BA1273"/>
    <w:rsid w:val="00C001FF"/>
    <w:rsid w:val="00C164F1"/>
    <w:rsid w:val="00C20CAB"/>
    <w:rsid w:val="00C427BD"/>
    <w:rsid w:val="00C60FD4"/>
    <w:rsid w:val="00C61B1E"/>
    <w:rsid w:val="00C7429D"/>
    <w:rsid w:val="00CB50BB"/>
    <w:rsid w:val="00CD2BFF"/>
    <w:rsid w:val="00CE74CC"/>
    <w:rsid w:val="00D11B77"/>
    <w:rsid w:val="00DA1077"/>
    <w:rsid w:val="00DB1F25"/>
    <w:rsid w:val="00DB3CC8"/>
    <w:rsid w:val="00E11084"/>
    <w:rsid w:val="00E243FB"/>
    <w:rsid w:val="00EB5F8C"/>
    <w:rsid w:val="00EC1C1A"/>
    <w:rsid w:val="00EC7A68"/>
    <w:rsid w:val="00ED2C8E"/>
    <w:rsid w:val="00ED5B5D"/>
    <w:rsid w:val="00EE5EBA"/>
    <w:rsid w:val="00EF5220"/>
    <w:rsid w:val="00F35B60"/>
    <w:rsid w:val="00F579B3"/>
    <w:rsid w:val="00F7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6983"/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340F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styleId="BodyTextIndent">
    <w:name w:val="Body Text Indent"/>
    <w:basedOn w:val="Normal"/>
    <w:link w:val="BodyTextIndentChar"/>
    <w:uiPriority w:val="99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F48CB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48C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48CB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3F48CB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F48CB"/>
    <w:rPr>
      <w:i/>
      <w:iCs/>
    </w:rPr>
  </w:style>
  <w:style w:type="character" w:styleId="Strong">
    <w:name w:val="Strong"/>
    <w:basedOn w:val="DefaultParagraphFont"/>
    <w:uiPriority w:val="99"/>
    <w:qFormat/>
    <w:rsid w:val="003F48CB"/>
    <w:rPr>
      <w:b/>
      <w:bCs/>
    </w:rPr>
  </w:style>
  <w:style w:type="paragraph" w:customStyle="1" w:styleId="ConsPlusCell">
    <w:name w:val="ConsPlusCell"/>
    <w:uiPriority w:val="99"/>
    <w:rsid w:val="003F48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4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3F48CB"/>
    <w:rPr>
      <w:color w:val="auto"/>
    </w:rPr>
  </w:style>
  <w:style w:type="paragraph" w:customStyle="1" w:styleId="a0">
    <w:name w:val="Прижатый влево"/>
    <w:basedOn w:val="Normal"/>
    <w:next w:val="Normal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3F48CB"/>
    <w:pPr>
      <w:spacing w:before="0"/>
    </w:pPr>
    <w:rPr>
      <w:i/>
      <w:iCs/>
    </w:rPr>
  </w:style>
  <w:style w:type="paragraph" w:customStyle="1" w:styleId="a3">
    <w:name w:val="Заголовок статьи"/>
    <w:basedOn w:val="Normal"/>
    <w:next w:val="Normal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8C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F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48CB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F4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F48CB"/>
    <w:rPr>
      <w:vertAlign w:val="superscript"/>
    </w:rPr>
  </w:style>
  <w:style w:type="paragraph" w:customStyle="1" w:styleId="5">
    <w:name w:val="Знак Знак5 Знак Знак Знак Знак"/>
    <w:basedOn w:val="Normal"/>
    <w:uiPriority w:val="99"/>
    <w:rsid w:val="003F48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48CB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F48CB"/>
    <w:pPr>
      <w:suppressAutoHyphens/>
    </w:pPr>
    <w:rPr>
      <w:rFonts w:cs="Calibri"/>
      <w:lang w:eastAsia="ar-SA"/>
    </w:rPr>
  </w:style>
  <w:style w:type="character" w:customStyle="1" w:styleId="DocumentMapChar">
    <w:name w:val="Document Map Char"/>
    <w:link w:val="DocumentMap"/>
    <w:uiPriority w:val="99"/>
    <w:semiHidden/>
    <w:locked/>
    <w:rsid w:val="004A6983"/>
    <w:rPr>
      <w:rFonts w:ascii="Lucida Grande CY" w:hAnsi="Lucida Grande CY" w:cs="Lucida Grande CY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A6983"/>
    <w:rPr>
      <w:rFonts w:ascii="Lucida Grande CY" w:eastAsia="Calibri" w:hAnsi="Lucida Grande CY" w:cs="Lucida Grande CY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B340F"/>
    <w:rPr>
      <w:rFonts w:ascii="Times New Roman" w:eastAsia="Times New Roman" w:hAnsi="Times New Roman"/>
      <w:sz w:val="0"/>
      <w:szCs w:val="0"/>
    </w:rPr>
  </w:style>
  <w:style w:type="character" w:customStyle="1" w:styleId="10">
    <w:name w:val="Схема документа Знак1"/>
    <w:basedOn w:val="DefaultParagraphFont"/>
    <w:uiPriority w:val="99"/>
    <w:semiHidden/>
    <w:rsid w:val="004A6983"/>
    <w:rPr>
      <w:rFonts w:ascii="Segoe UI" w:hAnsi="Segoe UI" w:cs="Segoe UI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6983"/>
    <w:rPr>
      <w:rFonts w:ascii="Courier" w:eastAsia="Times New Roman" w:hAnsi="Courier" w:cs="Courier"/>
      <w:sz w:val="20"/>
      <w:szCs w:val="20"/>
      <w:lang w:eastAsia="ru-RU"/>
    </w:rPr>
  </w:style>
  <w:style w:type="character" w:customStyle="1" w:styleId="s10">
    <w:name w:val="s_10"/>
    <w:uiPriority w:val="99"/>
    <w:rsid w:val="004A6983"/>
  </w:style>
  <w:style w:type="paragraph" w:customStyle="1" w:styleId="s9">
    <w:name w:val="s_9"/>
    <w:basedOn w:val="Normal"/>
    <w:uiPriority w:val="99"/>
    <w:rsid w:val="004A6983"/>
    <w:pPr>
      <w:spacing w:before="100" w:beforeAutospacing="1" w:after="100" w:afterAutospacing="1"/>
    </w:pPr>
    <w:rPr>
      <w:rFonts w:ascii="Times" w:eastAsia="Calibri" w:hAnsi="Times" w:cs="Times"/>
      <w:sz w:val="20"/>
      <w:szCs w:val="20"/>
    </w:rPr>
  </w:style>
  <w:style w:type="character" w:customStyle="1" w:styleId="apple-converted-space">
    <w:name w:val="apple-converted-space"/>
    <w:uiPriority w:val="99"/>
    <w:rsid w:val="004A6983"/>
  </w:style>
  <w:style w:type="character" w:customStyle="1" w:styleId="ConsPlusNormal0">
    <w:name w:val="ConsPlusNormal Знак"/>
    <w:link w:val="ConsPlusNormal"/>
    <w:uiPriority w:val="99"/>
    <w:locked/>
    <w:rsid w:val="00C20CAB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32</Pages>
  <Words>11070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2</cp:revision>
  <dcterms:created xsi:type="dcterms:W3CDTF">2019-10-14T16:00:00Z</dcterms:created>
  <dcterms:modified xsi:type="dcterms:W3CDTF">2019-10-14T16:00:00Z</dcterms:modified>
</cp:coreProperties>
</file>