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06" w:rsidRPr="00D40333" w:rsidRDefault="00D10106" w:rsidP="00486943">
      <w:pPr>
        <w:widowControl w:val="0"/>
        <w:autoSpaceDE w:val="0"/>
        <w:autoSpaceDN w:val="0"/>
        <w:ind w:left="5245"/>
        <w:rPr>
          <w:b/>
          <w:bCs/>
          <w:sz w:val="26"/>
          <w:szCs w:val="26"/>
        </w:rPr>
      </w:pPr>
      <w:r w:rsidRPr="00D40333">
        <w:rPr>
          <w:b/>
          <w:bCs/>
          <w:sz w:val="26"/>
          <w:szCs w:val="26"/>
        </w:rPr>
        <w:t xml:space="preserve">Приложение </w:t>
      </w:r>
    </w:p>
    <w:p w:rsidR="00D10106" w:rsidRPr="00D40333" w:rsidRDefault="00D10106" w:rsidP="00486943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>к постановлению администрации муниципального образования Тюльганский район</w:t>
      </w:r>
    </w:p>
    <w:p w:rsidR="00D10106" w:rsidRPr="00D40333" w:rsidRDefault="00D10106" w:rsidP="00486943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 xml:space="preserve">от </w:t>
      </w:r>
      <w:r>
        <w:rPr>
          <w:sz w:val="26"/>
          <w:szCs w:val="26"/>
        </w:rPr>
        <w:t>06.02.2019</w:t>
      </w:r>
      <w:r w:rsidRPr="00D40333">
        <w:rPr>
          <w:sz w:val="26"/>
          <w:szCs w:val="26"/>
        </w:rPr>
        <w:t xml:space="preserve"> № </w:t>
      </w:r>
      <w:r>
        <w:rPr>
          <w:sz w:val="26"/>
          <w:szCs w:val="26"/>
        </w:rPr>
        <w:t>50-п</w:t>
      </w:r>
    </w:p>
    <w:p w:rsidR="00D10106" w:rsidRPr="008C19C3" w:rsidRDefault="00D10106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D10106" w:rsidRPr="008C19C3" w:rsidRDefault="00D10106" w:rsidP="004869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Административный регламент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1. Общие положения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Предмет регулирования регламента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486943">
        <w:rPr>
          <w:color w:val="000000"/>
          <w:sz w:val="26"/>
          <w:szCs w:val="26"/>
        </w:rPr>
        <w:t xml:space="preserve">» (далее – муниципальная услуга) </w:t>
      </w:r>
      <w:r w:rsidRPr="00486943">
        <w:rPr>
          <w:sz w:val="26"/>
          <w:szCs w:val="26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Круг заявителей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2. Заявители на получение муниципальной услуги: юридические и физические лица, которыми осуществлена подготовка документации по планировке территории.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 xml:space="preserve">Требования к порядку информирования 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о предоставлении муниципальной услуги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486943">
        <w:rPr>
          <w:sz w:val="26"/>
          <w:szCs w:val="26"/>
        </w:rPr>
        <w:t xml:space="preserve">3. Наименование органа местного самоуправления: </w:t>
      </w:r>
      <w:r w:rsidRPr="00486943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Почтовый адрес: </w:t>
      </w:r>
      <w:r w:rsidRPr="00486943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486943">
        <w:rPr>
          <w:sz w:val="26"/>
          <w:szCs w:val="26"/>
        </w:rPr>
        <w:t>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Адрес электронной почты органа местного самоуправления: </w:t>
      </w:r>
      <w:r w:rsidRPr="00486943">
        <w:rPr>
          <w:color w:val="44546A"/>
          <w:sz w:val="26"/>
          <w:szCs w:val="26"/>
          <w:u w:val="single"/>
        </w:rPr>
        <w:t>arh-tul@mail.ru</w:t>
      </w:r>
      <w:r w:rsidRPr="00486943">
        <w:rPr>
          <w:sz w:val="26"/>
          <w:szCs w:val="26"/>
          <w:u w:val="single"/>
        </w:rPr>
        <w:t>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  <w:u w:val="single"/>
        </w:rPr>
      </w:pPr>
      <w:r w:rsidRPr="00486943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486943">
        <w:rPr>
          <w:color w:val="44546A"/>
          <w:sz w:val="26"/>
          <w:szCs w:val="26"/>
          <w:u w:val="single"/>
        </w:rPr>
        <w:t>тюльган.рф</w:t>
      </w:r>
      <w:r w:rsidRPr="00486943">
        <w:rPr>
          <w:sz w:val="26"/>
          <w:szCs w:val="26"/>
          <w:u w:val="single"/>
        </w:rPr>
        <w:t>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График работы органа местного самоуправления: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понедельник – пятница: </w:t>
      </w:r>
      <w:r w:rsidRPr="00486943">
        <w:rPr>
          <w:color w:val="44546A"/>
          <w:sz w:val="26"/>
          <w:szCs w:val="26"/>
          <w:u w:val="single"/>
        </w:rPr>
        <w:t>с 8.30 до 16.42</w:t>
      </w:r>
      <w:r w:rsidRPr="00486943">
        <w:rPr>
          <w:sz w:val="26"/>
          <w:szCs w:val="26"/>
        </w:rPr>
        <w:t>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обеденный перерыв: _</w:t>
      </w:r>
      <w:r w:rsidRPr="00486943">
        <w:rPr>
          <w:color w:val="44546A"/>
          <w:sz w:val="26"/>
          <w:szCs w:val="26"/>
          <w:u w:val="single"/>
        </w:rPr>
        <w:t xml:space="preserve">с 13.00 до 14.00 </w:t>
      </w:r>
      <w:r w:rsidRPr="00486943">
        <w:rPr>
          <w:sz w:val="26"/>
          <w:szCs w:val="26"/>
        </w:rPr>
        <w:t>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суббота – воскресенье: выходные дни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486943">
        <w:rPr>
          <w:color w:val="44546A"/>
          <w:sz w:val="26"/>
          <w:szCs w:val="26"/>
          <w:u w:val="single"/>
        </w:rPr>
        <w:t>тюльган.рф</w:t>
      </w:r>
      <w:r w:rsidRPr="00486943">
        <w:rPr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486943">
        <w:rPr>
          <w:sz w:val="26"/>
          <w:szCs w:val="26"/>
        </w:rPr>
        <w:t xml:space="preserve">6. Информация о месте нахождения, графике работы, контактных телефонах </w:t>
      </w:r>
      <w:r w:rsidRPr="00486943">
        <w:rPr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486943">
        <w:rPr>
          <w:sz w:val="26"/>
          <w:szCs w:val="26"/>
        </w:rPr>
        <w:t xml:space="preserve">,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486943">
        <w:rPr>
          <w:color w:val="44546A"/>
          <w:sz w:val="26"/>
          <w:szCs w:val="26"/>
          <w:u w:val="single"/>
        </w:rPr>
        <w:t xml:space="preserve">администрации Тюльганского района </w:t>
      </w:r>
      <w:r w:rsidRPr="00486943">
        <w:rPr>
          <w:sz w:val="26"/>
          <w:szCs w:val="26"/>
          <w:u w:val="single"/>
        </w:rPr>
        <w:t>.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486943">
        <w:rPr>
          <w:sz w:val="26"/>
          <w:szCs w:val="26"/>
        </w:rPr>
        <w:t xml:space="preserve">7. Информация </w:t>
      </w:r>
      <w:r w:rsidRPr="00486943">
        <w:rPr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86943">
        <w:rPr>
          <w:sz w:val="26"/>
          <w:szCs w:val="26"/>
        </w:rPr>
        <w:t xml:space="preserve">(при наличии соответствующего </w:t>
      </w:r>
      <w:r w:rsidRPr="00486943">
        <w:rPr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486943">
        <w:rPr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486943">
        <w:rPr>
          <w:color w:val="44546A"/>
          <w:sz w:val="26"/>
          <w:szCs w:val="26"/>
          <w:u w:val="single"/>
        </w:rPr>
        <w:t xml:space="preserve">администрации Тюльганскогорайона </w:t>
      </w:r>
      <w:r w:rsidRPr="00486943">
        <w:rPr>
          <w:sz w:val="26"/>
          <w:szCs w:val="26"/>
          <w:u w:val="single"/>
        </w:rPr>
        <w:t>.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блок-схема предоставления муниципальной услуги;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категория получателей муниципальной услуги;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 перечень документов, необходимых для получения муниципальной услуги;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5) образец заявления для предоставления муниципальной услуги;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7) основания отказа в предоставлении муниципальной услуги.</w:t>
      </w:r>
    </w:p>
    <w:p w:rsidR="00D10106" w:rsidRPr="00486943" w:rsidRDefault="00D10106" w:rsidP="004869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486943">
        <w:rPr>
          <w:sz w:val="26"/>
          <w:szCs w:val="26"/>
          <w:lang w:eastAsia="en-US"/>
        </w:rPr>
        <w:t xml:space="preserve"> в электронной формечерез «Единый интернет-портал государственных и муниципальных услуг» www.gosuslugi.ru (далее </w:t>
      </w:r>
      <w:r w:rsidRPr="00486943">
        <w:rPr>
          <w:sz w:val="26"/>
          <w:szCs w:val="26"/>
        </w:rPr>
        <w:t xml:space="preserve">– </w:t>
      </w:r>
      <w:r w:rsidRPr="00486943">
        <w:rPr>
          <w:sz w:val="26"/>
          <w:szCs w:val="26"/>
          <w:lang w:eastAsia="en-US"/>
        </w:rPr>
        <w:t>Портал).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Наименование муниципальной услуги.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11. Муниципальная услуга носит заявительный порядок обращения.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Наименование органа, предоставляющего муниципальную услугу.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12. Муниципальная услуга предоставляется органом местного самоуправления </w:t>
      </w:r>
      <w:r w:rsidRPr="00486943">
        <w:rPr>
          <w:color w:val="44546A"/>
          <w:sz w:val="26"/>
          <w:szCs w:val="26"/>
          <w:u w:val="single"/>
        </w:rPr>
        <w:t>администрацией Тюльганского района Оренбургской области</w:t>
      </w:r>
      <w:r w:rsidRPr="00486943">
        <w:rPr>
          <w:sz w:val="26"/>
          <w:szCs w:val="26"/>
        </w:rPr>
        <w:t xml:space="preserve"> (далее – орган местного самоуправления).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D10106" w:rsidRPr="00486943" w:rsidRDefault="00D10106" w:rsidP="004869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color w:val="44546A"/>
          <w:sz w:val="26"/>
          <w:szCs w:val="26"/>
          <w:lang w:eastAsia="en-US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486943">
        <w:rPr>
          <w:sz w:val="26"/>
          <w:szCs w:val="26"/>
          <w:lang w:eastAsia="en-US"/>
        </w:rPr>
        <w:t xml:space="preserve">  (при наличии Соглашения о взаимодействии).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486943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486943">
        <w:rPr>
          <w:sz w:val="26"/>
          <w:szCs w:val="26"/>
        </w:rPr>
        <w:t xml:space="preserve">  орган</w:t>
      </w:r>
      <w:r>
        <w:rPr>
          <w:sz w:val="26"/>
          <w:szCs w:val="26"/>
        </w:rPr>
        <w:t>а местного самоуправления.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15. Запрещается требовать от заявителя: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Результат предоставления муниципальной услуги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6943">
        <w:rPr>
          <w:color w:val="000000"/>
          <w:sz w:val="26"/>
          <w:szCs w:val="26"/>
        </w:rPr>
        <w:t>16. Результатом предоставления муниципальной услуги является</w:t>
      </w:r>
      <w:r w:rsidRPr="00486943">
        <w:rPr>
          <w:sz w:val="26"/>
          <w:szCs w:val="26"/>
        </w:rPr>
        <w:t>: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утверждение подготовленной на основании документов территориального планирования документации по планировке территории;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мотивированный отказ в предоставлении муниципальной услуги по утверждению документациипо планировке территории.</w:t>
      </w:r>
    </w:p>
    <w:p w:rsidR="00D10106" w:rsidRPr="00486943" w:rsidRDefault="00D10106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10106" w:rsidRPr="00486943" w:rsidRDefault="00D10106" w:rsidP="0048694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В случае подачи заявления в электронной форме через Портал:</w:t>
      </w:r>
    </w:p>
    <w:p w:rsidR="00D10106" w:rsidRPr="00486943" w:rsidRDefault="00D10106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10106" w:rsidRPr="00486943" w:rsidRDefault="00D10106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10106" w:rsidRPr="00486943" w:rsidRDefault="00D10106" w:rsidP="004869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В случае подачи заявления через МФЦ (при наличии Соглашения):</w:t>
      </w:r>
    </w:p>
    <w:p w:rsidR="00D10106" w:rsidRPr="00486943" w:rsidRDefault="00D10106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10106" w:rsidRPr="00486943" w:rsidRDefault="00D10106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10106" w:rsidRPr="00486943" w:rsidRDefault="00D10106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В случае подачи заявления лично в орган (организацию):</w:t>
      </w:r>
    </w:p>
    <w:p w:rsidR="00D10106" w:rsidRPr="00486943" w:rsidRDefault="00D10106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10106" w:rsidRPr="00486943" w:rsidRDefault="00D10106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  <w:r w:rsidRPr="00486943">
        <w:rPr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Срок предоставления муниципальной услуги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486943">
        <w:rPr>
          <w:sz w:val="26"/>
          <w:szCs w:val="26"/>
          <w:lang w:eastAsia="en-US"/>
        </w:rPr>
        <w:t xml:space="preserve">составляет </w:t>
      </w:r>
      <w:r w:rsidRPr="00486943">
        <w:rPr>
          <w:sz w:val="26"/>
          <w:szCs w:val="26"/>
        </w:rPr>
        <w:t>не более 5-ти месяцев</w:t>
      </w:r>
      <w:r w:rsidRPr="00486943">
        <w:rPr>
          <w:sz w:val="26"/>
          <w:szCs w:val="26"/>
          <w:lang w:eastAsia="en-US"/>
        </w:rPr>
        <w:t xml:space="preserve"> со дня поступления заявления о предоставлении муниципальной услуги.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Градостроительным кодексом Российской Федерации от 29.12.2004 № 190-ФЗ («Российская газета», 30.12.2004, № 290);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4) Земельным </w:t>
      </w:r>
      <w:hyperlink r:id="rId5" w:history="1">
        <w:r w:rsidRPr="00486943">
          <w:rPr>
            <w:color w:val="0000FF"/>
            <w:sz w:val="26"/>
            <w:szCs w:val="26"/>
          </w:rPr>
          <w:t>кодексом</w:t>
        </w:r>
      </w:hyperlink>
      <w:r w:rsidRPr="00486943">
        <w:rPr>
          <w:sz w:val="26"/>
          <w:szCs w:val="26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7) Федеральным законом от 27.07.2006 № 152-ФЗ «О персональных данных» («Российская газета», 29.07.2006, № 165);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8) Федеральным </w:t>
      </w:r>
      <w:hyperlink r:id="rId6" w:history="1">
        <w:r w:rsidRPr="00486943">
          <w:rPr>
            <w:color w:val="0000FF"/>
            <w:sz w:val="26"/>
            <w:szCs w:val="26"/>
          </w:rPr>
          <w:t>законом</w:t>
        </w:r>
      </w:hyperlink>
      <w:r w:rsidRPr="00486943">
        <w:rPr>
          <w:sz w:val="26"/>
          <w:szCs w:val="26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9) </w:t>
      </w:r>
      <w:hyperlink r:id="rId7" w:history="1">
        <w:r w:rsidRPr="00486943">
          <w:rPr>
            <w:color w:val="0000FF"/>
            <w:sz w:val="26"/>
            <w:szCs w:val="26"/>
          </w:rPr>
          <w:t>Постановлением</w:t>
        </w:r>
      </w:hyperlink>
      <w:r w:rsidRPr="00486943">
        <w:rPr>
          <w:sz w:val="26"/>
          <w:szCs w:val="26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10) Законом Оренбургской области от 16.03.2007 № 1037/233-</w:t>
      </w:r>
      <w:r w:rsidRPr="00486943">
        <w:rPr>
          <w:sz w:val="26"/>
          <w:szCs w:val="26"/>
          <w:lang w:val="en-US"/>
        </w:rPr>
        <w:t>IV</w:t>
      </w:r>
      <w:r w:rsidRPr="00486943">
        <w:rPr>
          <w:sz w:val="26"/>
          <w:szCs w:val="26"/>
        </w:rPr>
        <w:t>-ОЗ «О градостроительной деятельности на территории Оренбургской области» (</w:t>
      </w:r>
      <w:r w:rsidRPr="00486943">
        <w:rPr>
          <w:sz w:val="26"/>
          <w:szCs w:val="26"/>
          <w:lang w:eastAsia="en-US"/>
        </w:rPr>
        <w:t>«Южный Урал», № 60, (спецвыпуск № 35) 24.03.2007)</w:t>
      </w:r>
      <w:r w:rsidRPr="00486943">
        <w:rPr>
          <w:sz w:val="26"/>
          <w:szCs w:val="26"/>
        </w:rPr>
        <w:t>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11) Постановлением Правительства Оренбургской области </w:t>
      </w:r>
      <w:r w:rsidRPr="00486943">
        <w:rPr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 w:rsidRPr="00486943">
          <w:rPr>
            <w:color w:val="0000FF"/>
            <w:sz w:val="26"/>
            <w:szCs w:val="26"/>
            <w:u w:val="single"/>
            <w:lang w:val="en-US"/>
          </w:rPr>
          <w:t>http</w:t>
        </w:r>
        <w:r w:rsidRPr="00486943">
          <w:rPr>
            <w:color w:val="0000FF"/>
            <w:sz w:val="26"/>
            <w:szCs w:val="26"/>
            <w:u w:val="single"/>
          </w:rPr>
          <w:t>://</w:t>
        </w:r>
        <w:r w:rsidRPr="00486943">
          <w:rPr>
            <w:color w:val="0000FF"/>
            <w:sz w:val="26"/>
            <w:szCs w:val="26"/>
            <w:u w:val="single"/>
            <w:lang w:val="en-US"/>
          </w:rPr>
          <w:t>www</w:t>
        </w:r>
        <w:r w:rsidRPr="00486943">
          <w:rPr>
            <w:color w:val="0000FF"/>
            <w:sz w:val="26"/>
            <w:szCs w:val="26"/>
            <w:u w:val="single"/>
          </w:rPr>
          <w:t>.</w:t>
        </w:r>
        <w:r w:rsidRPr="00486943">
          <w:rPr>
            <w:color w:val="0000FF"/>
            <w:sz w:val="26"/>
            <w:szCs w:val="26"/>
            <w:u w:val="single"/>
            <w:lang w:val="en-US"/>
          </w:rPr>
          <w:t>pravo</w:t>
        </w:r>
        <w:r w:rsidRPr="00486943">
          <w:rPr>
            <w:color w:val="0000FF"/>
            <w:sz w:val="26"/>
            <w:szCs w:val="26"/>
            <w:u w:val="single"/>
          </w:rPr>
          <w:t>.</w:t>
        </w:r>
        <w:r w:rsidRPr="00486943">
          <w:rPr>
            <w:color w:val="0000FF"/>
            <w:sz w:val="26"/>
            <w:szCs w:val="26"/>
            <w:u w:val="single"/>
            <w:lang w:val="en-US"/>
          </w:rPr>
          <w:t>gov</w:t>
        </w:r>
        <w:r w:rsidRPr="00486943">
          <w:rPr>
            <w:color w:val="0000FF"/>
            <w:sz w:val="26"/>
            <w:szCs w:val="26"/>
            <w:u w:val="single"/>
          </w:rPr>
          <w:t>.</w:t>
        </w:r>
        <w:r w:rsidRPr="00486943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486943">
        <w:rPr>
          <w:sz w:val="26"/>
          <w:szCs w:val="26"/>
        </w:rPr>
        <w:t>, 29.01.2016);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486943">
        <w:rPr>
          <w:sz w:val="26"/>
          <w:szCs w:val="26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  <w:lang w:eastAsia="en-US"/>
        </w:rPr>
        <w:t xml:space="preserve">14) </w:t>
      </w:r>
      <w:r w:rsidRPr="00486943">
        <w:rPr>
          <w:sz w:val="26"/>
          <w:szCs w:val="26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486943">
        <w:rPr>
          <w:sz w:val="26"/>
          <w:szCs w:val="26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86943">
        <w:rPr>
          <w:sz w:val="26"/>
          <w:szCs w:val="26"/>
        </w:rPr>
        <w:t>15)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 зарегистрирован 28.05.2015г., с изменениями принятыми Решением Совета Депутатов Тюльганского района №16-IV-СД от 29.10.2015г. (опубликованы в районной газете «Прогресс-Т» №22 от 11.0</w:t>
      </w:r>
      <w:r>
        <w:rPr>
          <w:sz w:val="26"/>
          <w:szCs w:val="26"/>
        </w:rPr>
        <w:t>6.2015г., №50 от 24.12.2015г.)</w:t>
      </w:r>
      <w:r w:rsidRPr="00486943">
        <w:rPr>
          <w:sz w:val="26"/>
          <w:szCs w:val="26"/>
        </w:rPr>
        <w:t>;</w:t>
      </w:r>
    </w:p>
    <w:p w:rsidR="00D10106" w:rsidRPr="00486943" w:rsidRDefault="00D10106" w:rsidP="0048694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16) настоящим Административным регламентом;</w:t>
      </w:r>
    </w:p>
    <w:p w:rsidR="00D10106" w:rsidRPr="00486943" w:rsidRDefault="00D10106" w:rsidP="0048694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17) иными нормативными правовыми актами.</w:t>
      </w:r>
    </w:p>
    <w:p w:rsidR="00D10106" w:rsidRPr="00486943" w:rsidRDefault="00D10106" w:rsidP="0048694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D10106" w:rsidRPr="00486943" w:rsidRDefault="00D10106" w:rsidP="0048694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19. Для получения муниципальной услуги заявитель предоставляет следующие документы: 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  <w:r w:rsidRPr="00486943">
        <w:rPr>
          <w:sz w:val="26"/>
          <w:szCs w:val="26"/>
        </w:rPr>
        <w:t>1) заявление по форме согласно приложению № 1 к настоящему Административному регламенту;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  <w:r w:rsidRPr="00486943">
        <w:rPr>
          <w:sz w:val="26"/>
          <w:szCs w:val="26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486943">
        <w:rPr>
          <w:sz w:val="26"/>
          <w:szCs w:val="26"/>
          <w:lang w:eastAsia="en-US"/>
        </w:rPr>
        <w:t>3) копия доверенности (в случае, если заявление подаётся представителем)</w:t>
      </w:r>
      <w:r w:rsidRPr="00486943">
        <w:rPr>
          <w:sz w:val="26"/>
          <w:szCs w:val="26"/>
        </w:rPr>
        <w:t>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 документация по планировке территории в бумажном виде в 2-х экземплярах и на электронном носителе.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D10106" w:rsidRPr="00A03714" w:rsidRDefault="00D10106" w:rsidP="00A03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21. </w:t>
      </w:r>
      <w:r w:rsidRPr="00A03714">
        <w:rPr>
          <w:sz w:val="26"/>
          <w:szCs w:val="26"/>
        </w:rPr>
        <w:t>Запрещается требовать от заявителя:</w:t>
      </w:r>
    </w:p>
    <w:p w:rsidR="00D10106" w:rsidRPr="00A03714" w:rsidRDefault="00D10106" w:rsidP="00A03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714">
        <w:rPr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D10106" w:rsidRPr="00A03714" w:rsidRDefault="00D10106" w:rsidP="00A03714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03714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10106" w:rsidRPr="00A03714" w:rsidRDefault="00D10106" w:rsidP="00A03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714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D10106" w:rsidRPr="00A03714" w:rsidRDefault="00D10106" w:rsidP="00A03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714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0106" w:rsidRPr="00A03714" w:rsidRDefault="00D10106" w:rsidP="00A03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714">
        <w:rPr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10106" w:rsidRPr="00A03714" w:rsidRDefault="00D10106" w:rsidP="00A03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714">
        <w:rPr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0106" w:rsidRPr="00A03714" w:rsidRDefault="00D10106" w:rsidP="00A03714">
      <w:pPr>
        <w:widowControl w:val="0"/>
        <w:jc w:val="both"/>
        <w:rPr>
          <w:sz w:val="26"/>
          <w:szCs w:val="26"/>
        </w:rPr>
      </w:pPr>
      <w:r w:rsidRPr="00A03714">
        <w:rPr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22. Заявитель вправе представить документы следующими способами: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посредством личного обращения;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почтовым отправлением;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в электронном виде через Портал;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486943">
        <w:rPr>
          <w:sz w:val="26"/>
          <w:szCs w:val="26"/>
        </w:rPr>
        <w:t>4) через МФЦ (при наличии Соглашения о взаимодействии).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</w:t>
      </w:r>
      <w:r>
        <w:rPr>
          <w:sz w:val="26"/>
          <w:szCs w:val="26"/>
        </w:rPr>
        <w:t xml:space="preserve"> </w:t>
      </w:r>
      <w:r w:rsidRPr="00486943">
        <w:rPr>
          <w:sz w:val="26"/>
          <w:szCs w:val="26"/>
        </w:rPr>
        <w:t>надпись «Верно», должность лица, заверившего копию, личную подпись, расшифровку подписи (инициалы, фамилию), дату заверения.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25. Предоставление муниципальной услуги может быть осуществлено через Портал.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486943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i/>
          <w:iCs/>
          <w:sz w:val="26"/>
          <w:szCs w:val="26"/>
        </w:rPr>
      </w:pPr>
      <w:r w:rsidRPr="00486943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D10106" w:rsidRPr="00486943" w:rsidRDefault="00D10106" w:rsidP="004869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486943">
        <w:rPr>
          <w:sz w:val="26"/>
          <w:szCs w:val="26"/>
          <w:lang w:val="en-US"/>
        </w:rPr>
        <w:t>doc</w:t>
      </w:r>
      <w:r w:rsidRPr="00486943">
        <w:rPr>
          <w:sz w:val="26"/>
          <w:szCs w:val="26"/>
        </w:rPr>
        <w:t xml:space="preserve">, </w:t>
      </w:r>
      <w:r w:rsidRPr="00486943">
        <w:rPr>
          <w:sz w:val="26"/>
          <w:szCs w:val="26"/>
          <w:lang w:val="en-US"/>
        </w:rPr>
        <w:t>docx</w:t>
      </w:r>
      <w:r w:rsidRPr="00486943">
        <w:rPr>
          <w:sz w:val="26"/>
          <w:szCs w:val="26"/>
        </w:rPr>
        <w:t xml:space="preserve">, </w:t>
      </w:r>
      <w:r w:rsidRPr="00486943">
        <w:rPr>
          <w:sz w:val="26"/>
          <w:szCs w:val="26"/>
          <w:lang w:val="en-US"/>
        </w:rPr>
        <w:t>rtf</w:t>
      </w:r>
      <w:r w:rsidRPr="00486943">
        <w:rPr>
          <w:sz w:val="26"/>
          <w:szCs w:val="26"/>
        </w:rPr>
        <w:t xml:space="preserve">, </w:t>
      </w:r>
      <w:r w:rsidRPr="00486943">
        <w:rPr>
          <w:sz w:val="26"/>
          <w:szCs w:val="26"/>
          <w:lang w:val="en-US"/>
        </w:rPr>
        <w:t>pdf</w:t>
      </w:r>
      <w:r w:rsidRPr="00486943">
        <w:rPr>
          <w:sz w:val="26"/>
          <w:szCs w:val="26"/>
        </w:rPr>
        <w:t xml:space="preserve">, </w:t>
      </w:r>
      <w:r w:rsidRPr="00486943">
        <w:rPr>
          <w:sz w:val="26"/>
          <w:szCs w:val="26"/>
          <w:lang w:val="en-US"/>
        </w:rPr>
        <w:t>odt</w:t>
      </w:r>
      <w:r w:rsidRPr="00486943">
        <w:rPr>
          <w:sz w:val="26"/>
          <w:szCs w:val="26"/>
        </w:rPr>
        <w:t xml:space="preserve">, </w:t>
      </w:r>
      <w:r w:rsidRPr="00486943">
        <w:rPr>
          <w:sz w:val="26"/>
          <w:szCs w:val="26"/>
          <w:lang w:val="en-US"/>
        </w:rPr>
        <w:t>jpg</w:t>
      </w:r>
      <w:r w:rsidRPr="00486943">
        <w:rPr>
          <w:sz w:val="26"/>
          <w:szCs w:val="26"/>
        </w:rPr>
        <w:t xml:space="preserve">, </w:t>
      </w:r>
      <w:r w:rsidRPr="00486943">
        <w:rPr>
          <w:sz w:val="26"/>
          <w:szCs w:val="26"/>
          <w:lang w:val="en-US"/>
        </w:rPr>
        <w:t>png</w:t>
      </w:r>
      <w:r w:rsidRPr="00486943">
        <w:rPr>
          <w:sz w:val="26"/>
          <w:szCs w:val="26"/>
        </w:rPr>
        <w:t>;</w:t>
      </w:r>
    </w:p>
    <w:p w:rsidR="00D10106" w:rsidRPr="00486943" w:rsidRDefault="00D10106" w:rsidP="00486943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В случае, когда документ состоит из нескольких файлов или документыимеют открепленные подписи (файл формата SIG), их необходимо направлять в виде электронного архива формата </w:t>
      </w:r>
      <w:r w:rsidRPr="00486943">
        <w:rPr>
          <w:sz w:val="26"/>
          <w:szCs w:val="26"/>
          <w:lang w:val="en-US"/>
        </w:rPr>
        <w:t>zip</w:t>
      </w:r>
      <w:r w:rsidRPr="00486943">
        <w:rPr>
          <w:sz w:val="26"/>
          <w:szCs w:val="26"/>
        </w:rPr>
        <w:t>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486943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г) в режиме "оттенки серого" при наличии в документе изображений, отличных от цветного изображения.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Документы в электронном виде могут быть подписаны квалифицированной ЭП.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D10106" w:rsidRPr="00486943" w:rsidRDefault="00D10106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86943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2) представление заявления, подписанного неуполномоченным лицом;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 регламента;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4) предоставление документов, содержащих незаверенные исправления, подчистки;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5) предоставление документов, текст которых не поддаётся прочтению.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Исчерпывающий перечень оснований для приостановления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или отказа в предоставлении муниципальной услуги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29. Основания для приостановления предоставления муниципальной услуги отсутствуют.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30. Основаниями для отказа предоставления муниципальной услуги являются: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несоответствия проекта планировки территории Генеральному </w:t>
      </w:r>
      <w:hyperlink r:id="rId9" w:history="1">
        <w:r w:rsidRPr="00486943">
          <w:rPr>
            <w:color w:val="0000FF"/>
            <w:sz w:val="26"/>
            <w:szCs w:val="26"/>
          </w:rPr>
          <w:t>плану</w:t>
        </w:r>
      </w:hyperlink>
      <w:r w:rsidRPr="00486943">
        <w:rPr>
          <w:sz w:val="26"/>
          <w:szCs w:val="26"/>
        </w:rPr>
        <w:t xml:space="preserve"> и </w:t>
      </w:r>
      <w:hyperlink r:id="rId10" w:history="1">
        <w:r w:rsidRPr="00486943">
          <w:rPr>
            <w:color w:val="0000FF"/>
            <w:sz w:val="26"/>
            <w:szCs w:val="26"/>
          </w:rPr>
          <w:t>Правилам</w:t>
        </w:r>
      </w:hyperlink>
      <w:r w:rsidRPr="00486943">
        <w:rPr>
          <w:sz w:val="26"/>
          <w:szCs w:val="26"/>
        </w:rPr>
        <w:t xml:space="preserve"> землепользования и застройки муниципального образования;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отсутствие документов территориального планирования;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наличие вступивших в законную силу решений суда, ограничивающих оборот земельного участка.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486943">
        <w:rPr>
          <w:sz w:val="26"/>
          <w:szCs w:val="26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rPr>
          <w:b/>
          <w:bCs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 xml:space="preserve">Размер платы, взимаемой с заявителя при 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предоставлении муниципальной услуги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33. Муниципальная услуга предоставляется без взимания платы.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6943">
        <w:rPr>
          <w:color w:val="000000"/>
          <w:sz w:val="26"/>
          <w:szCs w:val="26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6943">
        <w:rPr>
          <w:color w:val="000000"/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 xml:space="preserve">Срок регистрации заявления о предоставлении 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муниципальной услуги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36. Приём заявителей должен осуществляться в специально выделенном для этих целей помещении.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37. </w:t>
      </w:r>
      <w:r w:rsidRPr="00486943">
        <w:rPr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486943">
        <w:rPr>
          <w:sz w:val="26"/>
          <w:szCs w:val="26"/>
        </w:rPr>
        <w:t>писчая бумага, ручка).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486943">
        <w:rPr>
          <w:sz w:val="26"/>
          <w:szCs w:val="26"/>
          <w:lang w:eastAsia="en-US"/>
        </w:rPr>
        <w:t>средствами связи и информации</w:t>
      </w:r>
      <w:r w:rsidRPr="00486943">
        <w:rPr>
          <w:sz w:val="26"/>
          <w:szCs w:val="26"/>
        </w:rPr>
        <w:t>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42. Показателями доступности предоставления муниципальной услуги являются: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соблюдение стандарта предоставления муниципальной услуги;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43. Показателем качества предоставления муниципальной услуги являются: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отсутствие очередей при приёме (выдаче) документов;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отсутствие нарушений сроков предоставления муниципальной услуги;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утверждению документации по планировке территории).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 xml:space="preserve">3. Состав, последовательность и сроки выполнения 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в том числе особенности выполнения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административных процедур в электронной форме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46. Предоставление муниципальной услуги включает в себя выполнение следующих административных процедур: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прием заявления и документов, их регистрация;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2) </w:t>
      </w:r>
      <w:r w:rsidRPr="00486943">
        <w:rPr>
          <w:sz w:val="26"/>
          <w:szCs w:val="26"/>
          <w:lang w:eastAsia="en-US"/>
        </w:rPr>
        <w:t xml:space="preserve">рассмотрение документов, представленных заявителем; 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 w:rsidRPr="00486943">
        <w:rPr>
          <w:sz w:val="26"/>
          <w:szCs w:val="26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486943">
        <w:rPr>
          <w:sz w:val="26"/>
          <w:szCs w:val="26"/>
          <w:lang w:eastAsia="en-US"/>
        </w:rPr>
        <w:t xml:space="preserve"> (мотивированного отказа </w:t>
      </w:r>
      <w:r w:rsidRPr="00486943">
        <w:rPr>
          <w:sz w:val="26"/>
          <w:szCs w:val="26"/>
        </w:rPr>
        <w:t xml:space="preserve">в </w:t>
      </w:r>
      <w:r w:rsidRPr="00486943">
        <w:rPr>
          <w:sz w:val="26"/>
          <w:szCs w:val="26"/>
          <w:lang w:eastAsia="en-US"/>
        </w:rPr>
        <w:t xml:space="preserve">утверждении </w:t>
      </w:r>
      <w:r w:rsidRPr="00486943">
        <w:rPr>
          <w:sz w:val="26"/>
          <w:szCs w:val="26"/>
        </w:rPr>
        <w:t>документации по планировке территории</w:t>
      </w:r>
      <w:r w:rsidRPr="00486943">
        <w:rPr>
          <w:sz w:val="26"/>
          <w:szCs w:val="26"/>
          <w:lang w:eastAsia="en-US"/>
        </w:rPr>
        <w:t>).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47. Данный перечень административных процедур является исчерпывающим.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48. При предоставлении муниципальной услуги в электронной форме осуществляется: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486943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486943">
        <w:rPr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 xml:space="preserve">формирование запроса;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486943">
        <w:rPr>
          <w:color w:val="44546A"/>
          <w:sz w:val="26"/>
          <w:szCs w:val="26"/>
          <w:u w:val="single"/>
          <w:lang w:eastAsia="en-US"/>
        </w:rPr>
        <w:t>Тюльганскогорайона</w:t>
      </w:r>
      <w:r w:rsidRPr="00486943">
        <w:rPr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 xml:space="preserve">получение результата предоставления муниципальной услуги;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1" w:history="1">
        <w:r w:rsidRPr="00486943">
          <w:rPr>
            <w:sz w:val="26"/>
            <w:szCs w:val="26"/>
            <w:lang w:eastAsia="en-US"/>
          </w:rPr>
          <w:t>блок-схемой</w:t>
        </w:r>
      </w:hyperlink>
      <w:r w:rsidRPr="00486943">
        <w:rPr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Прием заявления и документов, их регистрация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</w:rPr>
        <w:t>50. О</w:t>
      </w:r>
      <w:r w:rsidRPr="00486943">
        <w:rPr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</w:t>
      </w:r>
      <w:r w:rsidRPr="00486943">
        <w:rPr>
          <w:sz w:val="26"/>
          <w:szCs w:val="26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Pr="00486943">
        <w:rPr>
          <w:sz w:val="26"/>
          <w:szCs w:val="26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51. Специалист, ответственный за приём и регистрацию заявления о предоставлении муниципальной услуги, осуществляет </w:t>
      </w:r>
      <w:r w:rsidRPr="00486943">
        <w:rPr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12" w:history="1">
        <w:r w:rsidRPr="00486943">
          <w:rPr>
            <w:sz w:val="26"/>
            <w:szCs w:val="26"/>
            <w:lang w:eastAsia="en-US"/>
          </w:rPr>
          <w:t>пункте 19</w:t>
        </w:r>
      </w:hyperlink>
      <w:r w:rsidRPr="00486943">
        <w:rPr>
          <w:sz w:val="26"/>
          <w:szCs w:val="26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D10106" w:rsidRPr="00486943" w:rsidRDefault="00D10106" w:rsidP="00486943">
      <w:pPr>
        <w:ind w:firstLine="709"/>
        <w:jc w:val="both"/>
        <w:rPr>
          <w:sz w:val="26"/>
          <w:szCs w:val="26"/>
          <w:lang w:eastAsia="en-US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486943">
        <w:rPr>
          <w:b/>
          <w:bCs/>
          <w:sz w:val="26"/>
          <w:szCs w:val="26"/>
        </w:rPr>
        <w:t>Р</w:t>
      </w:r>
      <w:r w:rsidRPr="00486943">
        <w:rPr>
          <w:b/>
          <w:bCs/>
          <w:sz w:val="26"/>
          <w:szCs w:val="26"/>
          <w:lang w:eastAsia="en-US"/>
        </w:rPr>
        <w:t>ассмотрение документов, представленных заявителем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54.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55.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58.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486943">
        <w:rPr>
          <w:b/>
          <w:bCs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 w:rsidRPr="00486943">
        <w:rPr>
          <w:b/>
          <w:bCs/>
          <w:sz w:val="26"/>
          <w:szCs w:val="26"/>
          <w:lang w:eastAsia="en-US"/>
        </w:rPr>
        <w:t>(отказе в предоставлении муниципальной услуги)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59.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60.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61.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62. По результатам проверки ответственным исполнителем принимается решение о: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отклонении документации и о направлении ее на доработку.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63.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обязательное рассмотрение проекта планировки территории на публичных слушаниях;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65.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66.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67.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высшему должностному лицу органа местного самоуправления: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подготовленную документацию по планировке территории;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протокол публичных слушаний по проекту планировки территории;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заключение о результатах публичных слушаний;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68. Высшим должностным лицом органа местного самоуправления по итогам рассмотрения указанных документов принимается решения: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69.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70.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486943">
        <w:rPr>
          <w:b/>
          <w:bCs/>
          <w:sz w:val="26"/>
          <w:szCs w:val="26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486943">
        <w:rPr>
          <w:b/>
          <w:bCs/>
          <w:sz w:val="26"/>
          <w:szCs w:val="26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486943">
        <w:rPr>
          <w:b/>
          <w:bCs/>
          <w:sz w:val="26"/>
          <w:szCs w:val="26"/>
          <w:lang w:eastAsia="en-US"/>
        </w:rPr>
        <w:t xml:space="preserve"> (мотивированного отказа </w:t>
      </w:r>
      <w:r w:rsidRPr="00486943">
        <w:rPr>
          <w:b/>
          <w:bCs/>
          <w:sz w:val="26"/>
          <w:szCs w:val="26"/>
        </w:rPr>
        <w:t xml:space="preserve">в </w:t>
      </w:r>
      <w:r w:rsidRPr="00486943">
        <w:rPr>
          <w:b/>
          <w:bCs/>
          <w:sz w:val="26"/>
          <w:szCs w:val="26"/>
          <w:lang w:eastAsia="en-US"/>
        </w:rPr>
        <w:t xml:space="preserve">утверждении </w:t>
      </w:r>
      <w:r w:rsidRPr="00486943">
        <w:rPr>
          <w:b/>
          <w:bCs/>
          <w:sz w:val="26"/>
          <w:szCs w:val="26"/>
        </w:rPr>
        <w:t>документации по планировке территории</w:t>
      </w:r>
      <w:r w:rsidRPr="00486943">
        <w:rPr>
          <w:b/>
          <w:bCs/>
          <w:sz w:val="26"/>
          <w:szCs w:val="26"/>
          <w:lang w:eastAsia="en-US"/>
        </w:rPr>
        <w:t>)</w:t>
      </w:r>
    </w:p>
    <w:p w:rsidR="00D10106" w:rsidRPr="00486943" w:rsidRDefault="00D10106" w:rsidP="004869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71.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территории(мотивированного отказа в утверждении документации по планировке территории). 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72. </w:t>
      </w:r>
      <w:r w:rsidRPr="00486943">
        <w:rPr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486943">
        <w:rPr>
          <w:sz w:val="26"/>
          <w:szCs w:val="26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73. Время выполнения административной процедуры: осуществляется не позднее 3-х дней.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74. Результатом выполнения административной процедуры является выдача заявителю: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мотивированного отказа в утверждении документации по планировке территории.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86943">
        <w:rPr>
          <w:sz w:val="26"/>
          <w:szCs w:val="26"/>
          <w:lang w:val="en-US"/>
        </w:rPr>
        <w:t>zip</w:t>
      </w:r>
      <w:r w:rsidRPr="00486943">
        <w:rPr>
          <w:sz w:val="26"/>
          <w:szCs w:val="26"/>
        </w:rPr>
        <w:t xml:space="preserve"> направляются в личный кабинет заявителя).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86943">
        <w:rPr>
          <w:sz w:val="26"/>
          <w:szCs w:val="26"/>
          <w:lang w:eastAsia="en-US"/>
        </w:rPr>
        <w:t>в МФЦ</w:t>
      </w:r>
      <w:r w:rsidRPr="00486943">
        <w:rPr>
          <w:sz w:val="26"/>
          <w:szCs w:val="26"/>
        </w:rPr>
        <w:t>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4. Формы контроля за предоставлением муниципальной услуги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79.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(осуществляемые) ими в ходе предоставления муниципальной услуги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10106" w:rsidRPr="00486943" w:rsidRDefault="00D10106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10106" w:rsidRPr="001F3077" w:rsidRDefault="00D10106" w:rsidP="00BA65D0">
      <w:pPr>
        <w:widowControl w:val="0"/>
        <w:autoSpaceDE w:val="0"/>
        <w:autoSpaceDN w:val="0"/>
        <w:jc w:val="center"/>
        <w:outlineLvl w:val="1"/>
        <w:rPr>
          <w:b/>
          <w:bCs/>
          <w:sz w:val="27"/>
          <w:szCs w:val="27"/>
        </w:rPr>
      </w:pPr>
      <w:r w:rsidRPr="00486943">
        <w:rPr>
          <w:b/>
          <w:bCs/>
          <w:sz w:val="26"/>
          <w:szCs w:val="26"/>
        </w:rPr>
        <w:t xml:space="preserve">5. </w:t>
      </w:r>
      <w:r w:rsidRPr="001F3077">
        <w:rPr>
          <w:b/>
          <w:bCs/>
          <w:sz w:val="27"/>
          <w:szCs w:val="27"/>
        </w:rPr>
        <w:t>ЧАСТЬ ПЯТАЯ</w:t>
      </w:r>
    </w:p>
    <w:p w:rsidR="00D10106" w:rsidRDefault="00D10106" w:rsidP="00BA65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F3077">
        <w:rPr>
          <w:b/>
          <w:bCs/>
          <w:sz w:val="27"/>
          <w:szCs w:val="27"/>
        </w:rPr>
        <w:t xml:space="preserve"> Досудебный (внесудебный) порядок обжалования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>решений</w:t>
      </w:r>
      <w:r>
        <w:rPr>
          <w:b/>
          <w:bCs/>
          <w:sz w:val="27"/>
          <w:szCs w:val="27"/>
        </w:rPr>
        <w:t xml:space="preserve"> и действий</w:t>
      </w:r>
      <w:r>
        <w:rPr>
          <w:b/>
          <w:bCs/>
          <w:sz w:val="27"/>
          <w:szCs w:val="27"/>
        </w:rPr>
        <w:tab/>
        <w:t xml:space="preserve">(бездействия) </w:t>
      </w:r>
      <w:r w:rsidRPr="001F3077">
        <w:rPr>
          <w:b/>
          <w:bCs/>
          <w:sz w:val="27"/>
          <w:szCs w:val="27"/>
        </w:rPr>
        <w:t>органа,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>предоставляющего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>муниципальную услугу, а также руководителя органа, предоставляющего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 xml:space="preserve">муниципальную услугу, </w:t>
      </w:r>
    </w:p>
    <w:p w:rsidR="00D10106" w:rsidRPr="001F3077" w:rsidRDefault="00D10106" w:rsidP="00BA65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F3077">
        <w:rPr>
          <w:b/>
          <w:bCs/>
          <w:sz w:val="27"/>
          <w:szCs w:val="27"/>
        </w:rPr>
        <w:t>а также должностных лиц, муниципальных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>служащих</w:t>
      </w:r>
    </w:p>
    <w:p w:rsidR="00D10106" w:rsidRPr="009C7640" w:rsidRDefault="00D10106" w:rsidP="00BA65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D10106" w:rsidRPr="009C7640" w:rsidRDefault="00D10106" w:rsidP="00BA65D0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C7640">
        <w:rPr>
          <w:rFonts w:ascii="Times New Roman" w:hAnsi="Times New Roman" w:cs="Times New Roman"/>
          <w:b/>
          <w:bCs/>
          <w:sz w:val="27"/>
          <w:szCs w:val="27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D10106" w:rsidRPr="001F3077" w:rsidRDefault="00D10106" w:rsidP="00BA65D0">
      <w:pPr>
        <w:pStyle w:val="ConsPlusNormal"/>
        <w:jc w:val="center"/>
        <w:rPr>
          <w:rFonts w:cs="Times New Roman"/>
          <w:b/>
          <w:bCs/>
          <w:sz w:val="27"/>
          <w:szCs w:val="27"/>
        </w:rPr>
      </w:pPr>
    </w:p>
    <w:p w:rsidR="00D10106" w:rsidRPr="001F3077" w:rsidRDefault="00D10106" w:rsidP="00BA65D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F3077">
        <w:rPr>
          <w:sz w:val="27"/>
          <w:szCs w:val="27"/>
          <w:lang w:eastAsia="en-US"/>
        </w:rPr>
        <w:t>84. В случае если заявитель считает, что в ходе предоставления муниципальной услуги решениями и (или) действиями (бездействием) органов/организации,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10106" w:rsidRPr="001F3077" w:rsidRDefault="00D10106" w:rsidP="00BA65D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10106" w:rsidRPr="001F3077" w:rsidRDefault="00D10106" w:rsidP="00BA65D0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Органы государственной власти, организации и уполномоченные</w:t>
      </w:r>
    </w:p>
    <w:p w:rsidR="00D10106" w:rsidRPr="001F3077" w:rsidRDefault="00D10106" w:rsidP="00BA65D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на рассмотрение жалобы лица, которым может быть направлена</w:t>
      </w:r>
    </w:p>
    <w:p w:rsidR="00D10106" w:rsidRPr="001F3077" w:rsidRDefault="00D10106" w:rsidP="00BA65D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жалоба заявителя в досудебном (внесудебном) порядке</w:t>
      </w:r>
    </w:p>
    <w:p w:rsidR="00D10106" w:rsidRPr="001F3077" w:rsidRDefault="00D10106" w:rsidP="00BA65D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10106" w:rsidRPr="001F3077" w:rsidRDefault="00D10106" w:rsidP="00BA65D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F3077">
        <w:rPr>
          <w:sz w:val="27"/>
          <w:szCs w:val="27"/>
          <w:lang w:eastAsia="en-US"/>
        </w:rPr>
        <w:t>85. Жалоба подается в орган муниципального образования/организацию, предоставляющие муниципальную услугу, МФЦ либо в орган, являющийся учредителем МФЦ.</w:t>
      </w:r>
    </w:p>
    <w:p w:rsidR="00D10106" w:rsidRPr="001F3077" w:rsidRDefault="00D10106" w:rsidP="00BA65D0">
      <w:pPr>
        <w:autoSpaceDE w:val="0"/>
        <w:autoSpaceDN w:val="0"/>
        <w:adjustRightInd w:val="0"/>
        <w:spacing w:before="200"/>
        <w:ind w:firstLine="540"/>
        <w:jc w:val="both"/>
        <w:rPr>
          <w:sz w:val="27"/>
          <w:szCs w:val="27"/>
          <w:lang w:eastAsia="en-US"/>
        </w:rPr>
      </w:pPr>
      <w:r w:rsidRPr="001F3077">
        <w:rPr>
          <w:sz w:val="27"/>
          <w:szCs w:val="27"/>
          <w:lang w:eastAsia="en-US"/>
        </w:rPr>
        <w:t>Жалобы на решения и действия (бездействие) руководителя подаются в орган муниципального образования/организацию.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10106" w:rsidRDefault="00D10106" w:rsidP="00BA65D0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  <w:lang w:eastAsia="en-US"/>
        </w:rPr>
      </w:pPr>
    </w:p>
    <w:p w:rsidR="00D10106" w:rsidRPr="001F3077" w:rsidRDefault="00D10106" w:rsidP="00BA65D0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Способы информирования заявителей о порядке подачи</w:t>
      </w:r>
    </w:p>
    <w:p w:rsidR="00D10106" w:rsidRPr="001F3077" w:rsidRDefault="00D10106" w:rsidP="00BA65D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и рассмотрения жалобы, в том числе с использованием Портала</w:t>
      </w:r>
    </w:p>
    <w:p w:rsidR="00D10106" w:rsidRPr="001F3077" w:rsidRDefault="00D10106" w:rsidP="00BA65D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10106" w:rsidRPr="001F3077" w:rsidRDefault="00D10106" w:rsidP="00BA65D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F3077">
        <w:rPr>
          <w:sz w:val="27"/>
          <w:szCs w:val="27"/>
          <w:lang w:eastAsia="en-US"/>
        </w:rPr>
        <w:t>86.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 муниципального образования/организации, подведомственных учреждениях, предоставляющих муниципальные услуги, на Портале.</w:t>
      </w:r>
    </w:p>
    <w:p w:rsidR="00D10106" w:rsidRPr="001F3077" w:rsidRDefault="00D10106" w:rsidP="00BA65D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D10106" w:rsidRPr="001F3077" w:rsidRDefault="00D10106" w:rsidP="00BA65D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10106" w:rsidRPr="001F3077" w:rsidRDefault="00D10106" w:rsidP="00BA65D0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Перечень</w:t>
      </w:r>
    </w:p>
    <w:p w:rsidR="00D10106" w:rsidRPr="001F3077" w:rsidRDefault="00D10106" w:rsidP="00BA65D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нормативных правовых актов, регулирующих порядок</w:t>
      </w:r>
    </w:p>
    <w:p w:rsidR="00D10106" w:rsidRPr="001F3077" w:rsidRDefault="00D10106" w:rsidP="00BA65D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досудебного (внесудебного) обжалования решений и действий</w:t>
      </w:r>
    </w:p>
    <w:p w:rsidR="00D10106" w:rsidRPr="001F3077" w:rsidRDefault="00D10106" w:rsidP="00BA65D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(бездействия) органа муниципального образования/организации, а также его должностных лиц</w:t>
      </w:r>
    </w:p>
    <w:p w:rsidR="00D10106" w:rsidRPr="001F3077" w:rsidRDefault="00D10106" w:rsidP="00BA65D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10106" w:rsidRPr="001F3077" w:rsidRDefault="00D10106" w:rsidP="00BA65D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F3077">
        <w:rPr>
          <w:sz w:val="27"/>
          <w:szCs w:val="27"/>
          <w:lang w:eastAsia="en-US"/>
        </w:rPr>
        <w:t xml:space="preserve">8/7. Федеральный </w:t>
      </w:r>
      <w:hyperlink r:id="rId13" w:history="1">
        <w:r w:rsidRPr="001F3077">
          <w:rPr>
            <w:color w:val="0000FF"/>
            <w:sz w:val="27"/>
            <w:szCs w:val="27"/>
            <w:lang w:eastAsia="en-US"/>
          </w:rPr>
          <w:t>закон</w:t>
        </w:r>
      </w:hyperlink>
      <w:r w:rsidRPr="001F3077">
        <w:rPr>
          <w:sz w:val="27"/>
          <w:szCs w:val="27"/>
          <w:lang w:eastAsia="en-US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D10106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D10106" w:rsidRPr="00486943" w:rsidRDefault="00D10106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D10106" w:rsidRDefault="00D10106" w:rsidP="00AE214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10106" w:rsidRDefault="00D10106" w:rsidP="008C19C3">
      <w:pPr>
        <w:ind w:left="4956" w:firstLine="708"/>
        <w:rPr>
          <w:sz w:val="28"/>
          <w:szCs w:val="28"/>
        </w:rPr>
      </w:pPr>
    </w:p>
    <w:p w:rsidR="00D10106" w:rsidRDefault="00D10106" w:rsidP="008C19C3">
      <w:pPr>
        <w:ind w:left="4956" w:firstLine="708"/>
        <w:rPr>
          <w:sz w:val="28"/>
          <w:szCs w:val="28"/>
        </w:rPr>
      </w:pPr>
    </w:p>
    <w:p w:rsidR="00D10106" w:rsidRDefault="00D10106" w:rsidP="008C19C3">
      <w:pPr>
        <w:ind w:left="4956" w:firstLine="708"/>
        <w:rPr>
          <w:sz w:val="28"/>
          <w:szCs w:val="28"/>
        </w:rPr>
      </w:pPr>
    </w:p>
    <w:p w:rsidR="00D10106" w:rsidRDefault="00D10106" w:rsidP="008C19C3">
      <w:pPr>
        <w:ind w:left="4956" w:firstLine="708"/>
        <w:rPr>
          <w:sz w:val="28"/>
          <w:szCs w:val="28"/>
        </w:rPr>
      </w:pPr>
    </w:p>
    <w:p w:rsidR="00D10106" w:rsidRDefault="00D10106" w:rsidP="008C19C3">
      <w:pPr>
        <w:ind w:left="4956" w:firstLine="708"/>
        <w:rPr>
          <w:sz w:val="28"/>
          <w:szCs w:val="28"/>
        </w:rPr>
      </w:pPr>
    </w:p>
    <w:p w:rsidR="00D10106" w:rsidRDefault="00D10106" w:rsidP="008C19C3">
      <w:pPr>
        <w:ind w:left="4956" w:firstLine="708"/>
        <w:rPr>
          <w:sz w:val="28"/>
          <w:szCs w:val="28"/>
        </w:rPr>
      </w:pPr>
    </w:p>
    <w:p w:rsidR="00D10106" w:rsidRDefault="00D10106" w:rsidP="008C19C3">
      <w:pPr>
        <w:ind w:left="4956" w:firstLine="708"/>
        <w:rPr>
          <w:sz w:val="28"/>
          <w:szCs w:val="28"/>
        </w:rPr>
      </w:pPr>
    </w:p>
    <w:p w:rsidR="00D10106" w:rsidRDefault="00D10106" w:rsidP="008C19C3">
      <w:pPr>
        <w:ind w:left="4956" w:firstLine="708"/>
        <w:rPr>
          <w:sz w:val="28"/>
          <w:szCs w:val="28"/>
        </w:rPr>
      </w:pPr>
    </w:p>
    <w:p w:rsidR="00D10106" w:rsidRPr="008C19C3" w:rsidRDefault="00D10106" w:rsidP="005C64FC">
      <w:pPr>
        <w:ind w:left="4956" w:firstLine="6"/>
        <w:rPr>
          <w:sz w:val="28"/>
          <w:szCs w:val="28"/>
        </w:rPr>
      </w:pPr>
      <w:r w:rsidRPr="008C19C3">
        <w:rPr>
          <w:sz w:val="28"/>
          <w:szCs w:val="28"/>
        </w:rPr>
        <w:t>Приложение № 1</w:t>
      </w:r>
    </w:p>
    <w:p w:rsidR="00D10106" w:rsidRPr="008C19C3" w:rsidRDefault="00D10106" w:rsidP="005C64FC">
      <w:pPr>
        <w:ind w:left="4956" w:firstLine="6"/>
        <w:rPr>
          <w:sz w:val="28"/>
          <w:szCs w:val="28"/>
        </w:rPr>
      </w:pPr>
      <w:r w:rsidRPr="008C19C3">
        <w:rPr>
          <w:sz w:val="28"/>
          <w:szCs w:val="28"/>
        </w:rPr>
        <w:t>к административному регламенту</w:t>
      </w:r>
    </w:p>
    <w:p w:rsidR="00D10106" w:rsidRPr="008C19C3" w:rsidRDefault="00D10106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2" w:type="dxa"/>
        <w:tblLayout w:type="fixed"/>
        <w:tblLook w:val="00A0"/>
      </w:tblPr>
      <w:tblGrid>
        <w:gridCol w:w="10320"/>
      </w:tblGrid>
      <w:tr w:rsidR="00D10106" w:rsidRPr="008C19C3">
        <w:tc>
          <w:tcPr>
            <w:tcW w:w="10320" w:type="dxa"/>
          </w:tcPr>
          <w:p w:rsidR="00D10106" w:rsidRPr="008C19C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Наименование органа местного самоуправления:</w:t>
            </w:r>
            <w:r w:rsidRPr="008C19C3">
              <w:rPr>
                <w:sz w:val="28"/>
                <w:szCs w:val="28"/>
                <w:lang w:eastAsia="en-US"/>
              </w:rPr>
              <w:t xml:space="preserve"> _____________</w:t>
            </w:r>
            <w:r>
              <w:rPr>
                <w:sz w:val="28"/>
                <w:szCs w:val="28"/>
                <w:lang w:eastAsia="en-US"/>
              </w:rPr>
              <w:t>___________________________</w:t>
            </w:r>
          </w:p>
          <w:p w:rsidR="00D10106" w:rsidRPr="008C19C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D10106" w:rsidRPr="008C19C3">
        <w:tc>
          <w:tcPr>
            <w:tcW w:w="10320" w:type="dxa"/>
          </w:tcPr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7"/>
                <w:szCs w:val="27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Сведения о заявителе:</w:t>
            </w:r>
          </w:p>
          <w:p w:rsidR="00D10106" w:rsidRPr="008C19C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>___________________________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10106" w:rsidRPr="008C19C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>___________________________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руководителя или иного уполномоченного лица)</w:t>
            </w:r>
          </w:p>
          <w:p w:rsidR="00D10106" w:rsidRPr="008C19C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8C19C3">
              <w:rPr>
                <w:sz w:val="28"/>
                <w:szCs w:val="28"/>
                <w:lang w:eastAsia="en-US"/>
              </w:rPr>
              <w:t>:</w:t>
            </w:r>
          </w:p>
          <w:p w:rsidR="00D10106" w:rsidRPr="008C19C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>___________________________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(вид документа, серия, номер)</w:t>
            </w:r>
          </w:p>
          <w:p w:rsidR="00D10106" w:rsidRPr="008C19C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>___________________________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(кем, когда выдан, код подразделения)</w:t>
            </w:r>
          </w:p>
          <w:p w:rsidR="00D10106" w:rsidRPr="008C19C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>___________________________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ОГРН (ОГРНИП) ________________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E52913">
              <w:rPr>
                <w:sz w:val="26"/>
                <w:szCs w:val="26"/>
                <w:lang w:eastAsia="en-US"/>
              </w:rPr>
              <w:t>________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ИНН ______________________________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E52913">
              <w:rPr>
                <w:sz w:val="26"/>
                <w:szCs w:val="26"/>
                <w:lang w:eastAsia="en-US"/>
              </w:rPr>
              <w:t>_____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Контактная информация: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тел. __________________________________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E52913">
              <w:rPr>
                <w:sz w:val="26"/>
                <w:szCs w:val="26"/>
                <w:lang w:eastAsia="en-US"/>
              </w:rPr>
              <w:t>__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эл. почта ________________________________</w:t>
            </w:r>
            <w:r>
              <w:rPr>
                <w:sz w:val="26"/>
                <w:szCs w:val="26"/>
                <w:lang w:eastAsia="en-US"/>
              </w:rPr>
              <w:t>___</w:t>
            </w:r>
          </w:p>
          <w:p w:rsidR="00D10106" w:rsidRPr="00E5291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адрес места нахождения (регистрации):</w:t>
            </w:r>
          </w:p>
          <w:p w:rsidR="00D10106" w:rsidRPr="008C19C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__________________________________________________________</w:t>
            </w: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D10106" w:rsidRPr="008C19C3" w:rsidRDefault="00D10106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10106" w:rsidRPr="008C19C3" w:rsidRDefault="00D10106" w:rsidP="008C19C3">
      <w:pPr>
        <w:rPr>
          <w:sz w:val="28"/>
          <w:szCs w:val="28"/>
        </w:rPr>
      </w:pPr>
    </w:p>
    <w:p w:rsidR="00D10106" w:rsidRPr="008C19C3" w:rsidRDefault="00D10106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D10106" w:rsidRPr="008C19C3" w:rsidRDefault="00D10106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D10106" w:rsidRPr="008C19C3" w:rsidRDefault="00D10106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10106" w:rsidRPr="008C19C3" w:rsidRDefault="00D10106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D10106" w:rsidRPr="008C19C3" w:rsidRDefault="00D10106" w:rsidP="008C19C3">
      <w:pPr>
        <w:jc w:val="both"/>
        <w:rPr>
          <w:sz w:val="28"/>
          <w:szCs w:val="28"/>
        </w:rPr>
      </w:pPr>
    </w:p>
    <w:p w:rsidR="00D10106" w:rsidRPr="009D0C23" w:rsidRDefault="00D10106" w:rsidP="009D0C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соответствии со </w:t>
      </w:r>
      <w:hyperlink r:id="rId14" w:history="1">
        <w:r w:rsidRPr="008C19C3">
          <w:rPr>
            <w:color w:val="0000FF"/>
            <w:sz w:val="28"/>
            <w:szCs w:val="28"/>
          </w:rPr>
          <w:t>статьёй 45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утвердить документацию по планировке территории</w:t>
      </w:r>
      <w:r>
        <w:rPr>
          <w:sz w:val="28"/>
          <w:szCs w:val="28"/>
          <w:lang w:eastAsia="en-US"/>
        </w:rPr>
        <w:t>_____</w:t>
      </w:r>
    </w:p>
    <w:p w:rsidR="00D10106" w:rsidRPr="008C19C3" w:rsidRDefault="00D10106" w:rsidP="008C19C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_____________________________________________</w:t>
      </w:r>
      <w:r>
        <w:rPr>
          <w:sz w:val="28"/>
          <w:szCs w:val="28"/>
          <w:lang w:eastAsia="en-US"/>
        </w:rPr>
        <w:t>_____________________</w:t>
      </w:r>
    </w:p>
    <w:p w:rsidR="00D10106" w:rsidRPr="008C19C3" w:rsidRDefault="00D10106" w:rsidP="008C19C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____________________________________________</w:t>
      </w:r>
      <w:r>
        <w:rPr>
          <w:sz w:val="28"/>
          <w:szCs w:val="28"/>
          <w:lang w:eastAsia="en-US"/>
        </w:rPr>
        <w:t>______________________</w:t>
      </w:r>
    </w:p>
    <w:p w:rsidR="00D10106" w:rsidRPr="00E52913" w:rsidRDefault="00D10106" w:rsidP="008C19C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eastAsia="en-US"/>
        </w:rPr>
      </w:pPr>
      <w:r w:rsidRPr="00E52913">
        <w:rPr>
          <w:sz w:val="28"/>
          <w:szCs w:val="28"/>
          <w:vertAlign w:val="superscript"/>
          <w:lang w:eastAsia="en-US"/>
        </w:rPr>
        <w:t>(</w:t>
      </w:r>
      <w:r w:rsidRPr="00E52913">
        <w:rPr>
          <w:sz w:val="28"/>
          <w:szCs w:val="28"/>
          <w:vertAlign w:val="superscript"/>
        </w:rPr>
        <w:t>указать реквизиты документации по планировке территории, организациюразработчика, год разработки</w:t>
      </w:r>
      <w:r w:rsidRPr="00E52913">
        <w:rPr>
          <w:sz w:val="28"/>
          <w:szCs w:val="28"/>
          <w:vertAlign w:val="superscript"/>
          <w:lang w:eastAsia="en-US"/>
        </w:rPr>
        <w:t>)</w:t>
      </w:r>
    </w:p>
    <w:p w:rsidR="00D10106" w:rsidRPr="008C19C3" w:rsidRDefault="00D10106" w:rsidP="008C19C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</w:t>
      </w:r>
    </w:p>
    <w:p w:rsidR="00D10106" w:rsidRPr="008C19C3" w:rsidRDefault="00D10106" w:rsidP="008C19C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____________________</w:t>
      </w:r>
    </w:p>
    <w:p w:rsidR="00D10106" w:rsidRPr="008C19C3" w:rsidRDefault="00D10106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составе: ____________________________________</w:t>
      </w:r>
      <w:r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,</w:t>
      </w:r>
    </w:p>
    <w:p w:rsidR="00D10106" w:rsidRPr="00E52913" w:rsidRDefault="00D10106" w:rsidP="008C19C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52913">
        <w:rPr>
          <w:sz w:val="28"/>
          <w:szCs w:val="28"/>
          <w:vertAlign w:val="superscript"/>
        </w:rPr>
        <w:t>(проект планировки, проект межевания, проект планировки с проектоммежевания в составе проекта планировки)</w:t>
      </w:r>
    </w:p>
    <w:p w:rsidR="00D10106" w:rsidRPr="008C19C3" w:rsidRDefault="00D10106" w:rsidP="008C19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19C3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:rsidR="00D10106" w:rsidRPr="008C19C3" w:rsidRDefault="00D10106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выполненную на  основании ____________________</w:t>
      </w:r>
      <w:r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.</w:t>
      </w:r>
    </w:p>
    <w:p w:rsidR="00D10106" w:rsidRPr="00782AD0" w:rsidRDefault="00D10106" w:rsidP="008C19C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(указать реквизиты документа органа местного самоуправления)</w:t>
      </w:r>
    </w:p>
    <w:p w:rsidR="00D10106" w:rsidRPr="008C19C3" w:rsidRDefault="00D10106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106" w:rsidRPr="008C19C3" w:rsidRDefault="00D10106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</w:p>
    <w:p w:rsidR="00D10106" w:rsidRPr="008C19C3" w:rsidRDefault="00D10106" w:rsidP="008C19C3">
      <w:pPr>
        <w:rPr>
          <w:sz w:val="28"/>
          <w:szCs w:val="28"/>
        </w:rPr>
      </w:pPr>
    </w:p>
    <w:p w:rsidR="00D10106" w:rsidRPr="008C19C3" w:rsidRDefault="00D10106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D10106" w:rsidRPr="00782AD0" w:rsidRDefault="00D10106" w:rsidP="008C19C3">
      <w:pPr>
        <w:rPr>
          <w:sz w:val="28"/>
          <w:szCs w:val="28"/>
          <w:vertAlign w:val="superscript"/>
        </w:rPr>
      </w:pPr>
      <w:r w:rsidRPr="00782AD0">
        <w:rPr>
          <w:sz w:val="28"/>
          <w:szCs w:val="28"/>
          <w:vertAlign w:val="superscript"/>
        </w:rPr>
        <w:t xml:space="preserve">   (дата)      (подпись заявителя)        (расшифровка подписи заявителя)</w:t>
      </w:r>
    </w:p>
    <w:p w:rsidR="00D10106" w:rsidRPr="008C19C3" w:rsidRDefault="00D10106" w:rsidP="008C19C3">
      <w:pPr>
        <w:rPr>
          <w:sz w:val="28"/>
          <w:szCs w:val="28"/>
        </w:rPr>
      </w:pPr>
    </w:p>
    <w:p w:rsidR="00D10106" w:rsidRPr="008C19C3" w:rsidRDefault="00D10106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D10106" w:rsidRPr="008C19C3" w:rsidRDefault="00D10106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D10106" w:rsidRPr="008C19C3" w:rsidRDefault="00D10106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D10106" w:rsidRPr="008C19C3" w:rsidRDefault="00D10106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D10106" w:rsidRPr="008C19C3" w:rsidRDefault="00D10106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D10106" w:rsidRPr="008C19C3" w:rsidRDefault="00D10106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D10106" w:rsidRPr="008C19C3" w:rsidRDefault="00D10106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5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</w:t>
      </w: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(нужное подчеркнуть).</w:t>
      </w: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</w:p>
    <w:p w:rsidR="00D10106" w:rsidRPr="008C19C3" w:rsidRDefault="00D10106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6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</w:p>
    <w:p w:rsidR="00D10106" w:rsidRPr="008C19C3" w:rsidRDefault="00D10106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D10106" w:rsidRPr="008C19C3" w:rsidRDefault="00D10106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10106" w:rsidRPr="008C19C3" w:rsidRDefault="00D10106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D10106" w:rsidRPr="008C19C3" w:rsidRDefault="00D10106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D10106" w:rsidRPr="008C19C3" w:rsidRDefault="00D10106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D10106" w:rsidRPr="008C19C3" w:rsidRDefault="00D10106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</w:t>
      </w:r>
      <w:r>
        <w:rPr>
          <w:sz w:val="28"/>
          <w:szCs w:val="28"/>
        </w:rPr>
        <w:t>___________________________</w:t>
      </w:r>
    </w:p>
    <w:p w:rsidR="00D10106" w:rsidRPr="00782AD0" w:rsidRDefault="00D10106" w:rsidP="008C19C3">
      <w:pPr>
        <w:ind w:left="708"/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</w:t>
      </w:r>
      <w:r w:rsidRPr="00782AD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D10106" w:rsidRPr="008C19C3" w:rsidRDefault="00D10106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D10106" w:rsidRPr="008C19C3" w:rsidRDefault="00D10106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D10106" w:rsidRPr="008C19C3" w:rsidRDefault="00D10106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>
        <w:rPr>
          <w:sz w:val="28"/>
          <w:szCs w:val="28"/>
        </w:rPr>
        <w:t>_________________________</w:t>
      </w:r>
    </w:p>
    <w:p w:rsidR="00D10106" w:rsidRPr="008C19C3" w:rsidRDefault="00D10106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D10106" w:rsidRPr="008C19C3" w:rsidRDefault="00D10106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D10106" w:rsidRPr="008C19C3" w:rsidRDefault="00D10106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D10106" w:rsidRPr="008C19C3" w:rsidRDefault="00D10106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>
        <w:rPr>
          <w:sz w:val="28"/>
          <w:szCs w:val="28"/>
        </w:rPr>
        <w:t>_______________________</w:t>
      </w:r>
    </w:p>
    <w:p w:rsidR="00D10106" w:rsidRPr="008C19C3" w:rsidRDefault="00D10106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10106" w:rsidRPr="008C19C3" w:rsidRDefault="00D10106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D10106" w:rsidRPr="008C19C3" w:rsidRDefault="00D10106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D10106" w:rsidRPr="008C19C3" w:rsidRDefault="00D10106" w:rsidP="008C19C3">
      <w:pPr>
        <w:jc w:val="both"/>
        <w:rPr>
          <w:sz w:val="28"/>
          <w:szCs w:val="28"/>
        </w:rPr>
      </w:pPr>
    </w:p>
    <w:p w:rsidR="00D10106" w:rsidRPr="008C19C3" w:rsidRDefault="00D10106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</w:p>
    <w:p w:rsidR="00D10106" w:rsidRPr="008C19C3" w:rsidRDefault="00D10106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9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D10106" w:rsidRPr="008C19C3" w:rsidRDefault="00D10106" w:rsidP="008C19C3">
      <w:pPr>
        <w:rPr>
          <w:sz w:val="28"/>
          <w:szCs w:val="28"/>
        </w:rPr>
      </w:pPr>
    </w:p>
    <w:p w:rsidR="00D10106" w:rsidRPr="008C19C3" w:rsidRDefault="00D10106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</w:p>
    <w:p w:rsidR="00D10106" w:rsidRPr="008C19C3" w:rsidRDefault="00D10106" w:rsidP="005C64FC">
      <w:pPr>
        <w:ind w:left="4956" w:firstLine="6"/>
        <w:rPr>
          <w:sz w:val="28"/>
          <w:szCs w:val="28"/>
        </w:rPr>
      </w:pPr>
      <w:r w:rsidRPr="008C19C3">
        <w:rPr>
          <w:sz w:val="28"/>
          <w:szCs w:val="28"/>
        </w:rPr>
        <w:t xml:space="preserve">Приложение № 2 </w:t>
      </w:r>
    </w:p>
    <w:p w:rsidR="00D10106" w:rsidRPr="008C19C3" w:rsidRDefault="00D10106" w:rsidP="005C64FC">
      <w:pPr>
        <w:ind w:left="4956" w:firstLine="6"/>
        <w:rPr>
          <w:sz w:val="28"/>
          <w:szCs w:val="28"/>
        </w:rPr>
      </w:pPr>
      <w:r w:rsidRPr="008C19C3">
        <w:rPr>
          <w:sz w:val="28"/>
          <w:szCs w:val="28"/>
        </w:rPr>
        <w:t xml:space="preserve">к административному регламенту </w:t>
      </w:r>
    </w:p>
    <w:p w:rsidR="00D10106" w:rsidRPr="008C19C3" w:rsidRDefault="00D10106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D10106" w:rsidRPr="008C19C3" w:rsidRDefault="00D10106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10106" w:rsidRPr="008C19C3" w:rsidRDefault="00D10106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D10106" w:rsidRPr="008C19C3" w:rsidRDefault="00D10106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D10106" w:rsidRPr="008C19C3" w:rsidRDefault="00D10106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D10106" w:rsidRPr="008C19C3" w:rsidRDefault="00D10106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D10106" w:rsidRPr="008C19C3" w:rsidRDefault="00D10106" w:rsidP="008C19C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9"/>
        <w:gridCol w:w="422"/>
        <w:gridCol w:w="1128"/>
        <w:gridCol w:w="705"/>
        <w:gridCol w:w="987"/>
        <w:gridCol w:w="421"/>
        <w:gridCol w:w="2901"/>
      </w:tblGrid>
      <w:tr w:rsidR="00D10106" w:rsidRPr="008C19C3">
        <w:tc>
          <w:tcPr>
            <w:tcW w:w="9570" w:type="dxa"/>
            <w:gridSpan w:val="7"/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Заявитель</w:t>
            </w:r>
          </w:p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0106" w:rsidRP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8" o:spid="_x0000_s1026" type="#_x0000_t32" style="position:absolute;left:0;text-align:left;margin-left:387.45pt;margin-top:.6pt;width:0;height:30pt;z-index:251654656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47" o:spid="_x0000_s1027" type="#_x0000_t32" style="position:absolute;left:0;text-align:left;margin-left:234.45pt;margin-top:.6pt;width:0;height:30pt;z-index:251653632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46" o:spid="_x0000_s1028" type="#_x0000_t32" style="position:absolute;left:0;text-align:left;margin-left:67.2pt;margin-top:.6pt;width:.75pt;height:30pt;flip:x;z-index:25165260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0106" w:rsidRPr="008C19C3">
        <w:tc>
          <w:tcPr>
            <w:tcW w:w="2942" w:type="dxa"/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45" o:spid="_x0000_s1029" type="#_x0000_t32" style="position:absolute;left:0;text-align:left;margin-left:140.7pt;margin-top:15.55pt;width:21.75pt;height:.75pt;z-index:25165568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8C19C3">
              <w:rPr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44" o:spid="_x0000_s1030" type="#_x0000_t32" style="position:absolute;left:0;text-align:left;margin-left:135pt;margin-top:15.55pt;width:22.5pt;height:0;flip:x;z-index:251657728;visibility:visible;mso-wrap-distance-top:-6e-5mm;mso-wrap-distance-bottom:-6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8C19C3">
              <w:rPr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Портал</w:t>
            </w:r>
          </w:p>
        </w:tc>
      </w:tr>
      <w:tr w:rsidR="00D10106" w:rsidRP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43" o:spid="_x0000_s1031" type="#_x0000_t32" style="position:absolute;left:0;text-align:left;margin-left:234.45pt;margin-top:-.25pt;width:0;height:31.5pt;z-index:25165670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0106" w:rsidRPr="008C19C3">
        <w:tc>
          <w:tcPr>
            <w:tcW w:w="9570" w:type="dxa"/>
            <w:gridSpan w:val="7"/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D10106" w:rsidRPr="008C19C3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42" o:spid="_x0000_s1032" type="#_x0000_t32" style="position:absolute;left:0;text-align:left;margin-left:234.45pt;margin-top:.55pt;width:0;height:30pt;z-index:251658752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0106" w:rsidRPr="008C19C3">
        <w:tc>
          <w:tcPr>
            <w:tcW w:w="9570" w:type="dxa"/>
            <w:gridSpan w:val="7"/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0106" w:rsidRPr="008C19C3" w:rsidRDefault="00D10106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 xml:space="preserve">Рассмотрение документов, представленных заявителем </w:t>
            </w:r>
          </w:p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0106" w:rsidRP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41" o:spid="_x0000_s1033" type="#_x0000_t32" style="position:absolute;left:0;text-align:left;margin-left:351.45pt;margin-top:-.3pt;width:.75pt;height:31.5pt;z-index:25166080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40" o:spid="_x0000_s1034" type="#_x0000_t32" style="position:absolute;left:0;text-align:left;margin-left:109.95pt;margin-top:-.3pt;width:0;height:31.5pt;z-index:251659776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0106" w:rsidRPr="008C19C3">
        <w:tc>
          <w:tcPr>
            <w:tcW w:w="4502" w:type="dxa"/>
            <w:gridSpan w:val="3"/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D10106" w:rsidRP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39" o:spid="_x0000_s1035" type="#_x0000_t32" style="position:absolute;left:0;text-align:left;margin-left:351.45pt;margin-top:.6pt;width:.75pt;height:30.75pt;z-index:25166284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8" o:spid="_x0000_s1036" type="#_x0000_t32" style="position:absolute;left:0;text-align:left;margin-left:109.95pt;margin-top:.6pt;width:0;height:30.75pt;z-index:25166182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0106" w:rsidRPr="008C19C3">
        <w:tc>
          <w:tcPr>
            <w:tcW w:w="9570" w:type="dxa"/>
            <w:gridSpan w:val="7"/>
          </w:tcPr>
          <w:p w:rsidR="00D10106" w:rsidRPr="008C19C3" w:rsidRDefault="00D10106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0106" w:rsidRPr="008C19C3" w:rsidRDefault="00D10106" w:rsidP="008C19C3">
            <w:pPr>
              <w:jc w:val="center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8C19C3">
              <w:rPr>
                <w:sz w:val="28"/>
                <w:szCs w:val="28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</w:t>
            </w:r>
            <w:r w:rsidRPr="008C19C3">
              <w:rPr>
                <w:sz w:val="28"/>
                <w:szCs w:val="28"/>
                <w:lang w:eastAsia="en-US"/>
              </w:rPr>
              <w:t xml:space="preserve">утверждении </w:t>
            </w:r>
            <w:r w:rsidRPr="008C19C3">
              <w:rPr>
                <w:sz w:val="28"/>
                <w:szCs w:val="28"/>
              </w:rPr>
              <w:t>документации</w:t>
            </w:r>
            <w:r w:rsidRPr="008C19C3">
              <w:rPr>
                <w:sz w:val="28"/>
                <w:szCs w:val="28"/>
                <w:lang w:eastAsia="en-US"/>
              </w:rPr>
              <w:t>)</w:t>
            </w:r>
          </w:p>
          <w:p w:rsidR="00D10106" w:rsidRPr="008C19C3" w:rsidRDefault="00D10106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10106" w:rsidRPr="00C164F1" w:rsidRDefault="00D10106" w:rsidP="008C19C3">
      <w:pPr>
        <w:pStyle w:val="ConsPlusTitle"/>
        <w:jc w:val="center"/>
        <w:rPr>
          <w:rFonts w:cs="Times New Roman"/>
          <w:sz w:val="28"/>
          <w:szCs w:val="28"/>
          <w:lang w:eastAsia="ar-SA"/>
        </w:rPr>
      </w:pPr>
    </w:p>
    <w:sectPr w:rsidR="00D10106" w:rsidRPr="00C164F1" w:rsidSect="001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CE"/>
    <w:rsid w:val="0000197F"/>
    <w:rsid w:val="000636FB"/>
    <w:rsid w:val="000A4D33"/>
    <w:rsid w:val="000D28BF"/>
    <w:rsid w:val="000E1A92"/>
    <w:rsid w:val="00123E3D"/>
    <w:rsid w:val="0014091D"/>
    <w:rsid w:val="00141E2B"/>
    <w:rsid w:val="00142C3A"/>
    <w:rsid w:val="00194903"/>
    <w:rsid w:val="001C1B6F"/>
    <w:rsid w:val="001E1DAE"/>
    <w:rsid w:val="001F3077"/>
    <w:rsid w:val="0029355D"/>
    <w:rsid w:val="002C38A0"/>
    <w:rsid w:val="00352D8D"/>
    <w:rsid w:val="00382E03"/>
    <w:rsid w:val="003977C8"/>
    <w:rsid w:val="003A3A5A"/>
    <w:rsid w:val="003A5C48"/>
    <w:rsid w:val="003B7D30"/>
    <w:rsid w:val="003C05BA"/>
    <w:rsid w:val="003C620B"/>
    <w:rsid w:val="003F6132"/>
    <w:rsid w:val="004505A4"/>
    <w:rsid w:val="0048492B"/>
    <w:rsid w:val="00486943"/>
    <w:rsid w:val="004A7360"/>
    <w:rsid w:val="004D3705"/>
    <w:rsid w:val="00544BA5"/>
    <w:rsid w:val="0058667B"/>
    <w:rsid w:val="005B5538"/>
    <w:rsid w:val="005C64FC"/>
    <w:rsid w:val="005D1913"/>
    <w:rsid w:val="00606724"/>
    <w:rsid w:val="00611ABE"/>
    <w:rsid w:val="006D3DCE"/>
    <w:rsid w:val="00782AD0"/>
    <w:rsid w:val="007D5AFB"/>
    <w:rsid w:val="00802CE9"/>
    <w:rsid w:val="00810ADC"/>
    <w:rsid w:val="008C19C3"/>
    <w:rsid w:val="009C7640"/>
    <w:rsid w:val="009D0C23"/>
    <w:rsid w:val="00A03714"/>
    <w:rsid w:val="00A07FBA"/>
    <w:rsid w:val="00A27303"/>
    <w:rsid w:val="00A56604"/>
    <w:rsid w:val="00AB0D8D"/>
    <w:rsid w:val="00AE2142"/>
    <w:rsid w:val="00B63BA4"/>
    <w:rsid w:val="00BA65D0"/>
    <w:rsid w:val="00BB125A"/>
    <w:rsid w:val="00C164F1"/>
    <w:rsid w:val="00C20024"/>
    <w:rsid w:val="00C27A9D"/>
    <w:rsid w:val="00C7429D"/>
    <w:rsid w:val="00CE6DB3"/>
    <w:rsid w:val="00CE74CC"/>
    <w:rsid w:val="00CF36F0"/>
    <w:rsid w:val="00D10106"/>
    <w:rsid w:val="00D40333"/>
    <w:rsid w:val="00D47254"/>
    <w:rsid w:val="00D50221"/>
    <w:rsid w:val="00DC64A1"/>
    <w:rsid w:val="00E16A8E"/>
    <w:rsid w:val="00E243FB"/>
    <w:rsid w:val="00E52913"/>
    <w:rsid w:val="00EE5EBA"/>
    <w:rsid w:val="00E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B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9C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9C3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9C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19C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F61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3F6132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3F6132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hAnsi="Courier New" w:cs="Courier New"/>
      <w:sz w:val="22"/>
      <w:szCs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29355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93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35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55D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355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22E5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DefaultParagraphFont"/>
    <w:uiPriority w:val="99"/>
    <w:semiHidden/>
    <w:rsid w:val="0029355D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9355D"/>
  </w:style>
  <w:style w:type="paragraph" w:customStyle="1" w:styleId="10">
    <w:name w:val="Обычный1"/>
    <w:uiPriority w:val="99"/>
    <w:rsid w:val="008C19C3"/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C19C3"/>
    <w:pPr>
      <w:ind w:left="21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19C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C19C3"/>
    <w:pPr>
      <w:ind w:firstLine="851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19C3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C19C3"/>
    <w:pPr>
      <w:ind w:firstLine="851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C19C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C19C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19C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C1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C19C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C19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A65D0"/>
    <w:rPr>
      <w:rFonts w:ascii="Calibri" w:eastAsia="Times New Roman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24F93719857BDDD1AFD87C24156ED586093AFBD4ADBCDE2B151C0C4FA90DAA003D350714418660B907EEC8B226ZET3G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3DECC56D0C9FF112D0A8CB30C8AD52A0292CDE127D55F9101D2631F2VBC4F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E3C91B722B4FDBDBF80AA5BA93507FE50ACE75382A8302436A04EC9CE293332045C3B8C4CA0A57A6063A9bAz4L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C91B722B4FDBDBF80AA5BA93507FE50ACE75382AC362B36A04EC9CE293332045C3B8C4CA0A57A6063A8bAz2L" TargetMode="External"/><Relationship Id="rId14" Type="http://schemas.openxmlformats.org/officeDocument/2006/relationships/hyperlink" Target="consultantplus://offline/ref=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22</Pages>
  <Words>7835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Arh-Tul</dc:creator>
  <cp:keywords/>
  <dc:description/>
  <cp:lastModifiedBy>Home</cp:lastModifiedBy>
  <cp:revision>3</cp:revision>
  <cp:lastPrinted>2017-06-07T10:46:00Z</cp:lastPrinted>
  <dcterms:created xsi:type="dcterms:W3CDTF">2019-10-14T15:32:00Z</dcterms:created>
  <dcterms:modified xsi:type="dcterms:W3CDTF">2019-10-14T15:52:00Z</dcterms:modified>
</cp:coreProperties>
</file>