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84" w:rsidRDefault="00E11784">
      <w:pPr>
        <w:jc w:val="center"/>
        <w:rPr>
          <w:b/>
          <w:sz w:val="6"/>
        </w:rPr>
      </w:pPr>
    </w:p>
    <w:p w:rsidR="00E11784" w:rsidRPr="00F91AAA" w:rsidRDefault="00E11784" w:rsidP="00542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AAA">
        <w:rPr>
          <w:sz w:val="28"/>
          <w:szCs w:val="28"/>
        </w:rPr>
        <w:t>Сведения</w:t>
      </w:r>
    </w:p>
    <w:p w:rsidR="00E11784" w:rsidRPr="00F91AAA" w:rsidRDefault="00E11784" w:rsidP="00542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AAA">
        <w:rPr>
          <w:sz w:val="28"/>
          <w:szCs w:val="28"/>
        </w:rPr>
        <w:t>о доходах, расходах, об имуществе и обязательствах</w:t>
      </w:r>
    </w:p>
    <w:p w:rsidR="00E11784" w:rsidRPr="00F91AAA" w:rsidRDefault="00E11784" w:rsidP="00542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AAA">
        <w:rPr>
          <w:sz w:val="28"/>
          <w:szCs w:val="28"/>
        </w:rPr>
        <w:t>имущественного характера за период</w:t>
      </w:r>
    </w:p>
    <w:p w:rsidR="00E11784" w:rsidRPr="00A400B9" w:rsidRDefault="00E11784" w:rsidP="00A400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2020 года по 31 декабря 2020</w:t>
      </w:r>
      <w:r w:rsidRPr="00F91AAA">
        <w:rPr>
          <w:sz w:val="28"/>
          <w:szCs w:val="28"/>
        </w:rPr>
        <w:t xml:space="preserve"> года</w:t>
      </w:r>
    </w:p>
    <w:p w:rsidR="00E11784" w:rsidRPr="00F91AAA" w:rsidRDefault="00E11784" w:rsidP="00C55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1701"/>
        <w:gridCol w:w="1418"/>
        <w:gridCol w:w="1620"/>
        <w:gridCol w:w="931"/>
        <w:gridCol w:w="992"/>
        <w:gridCol w:w="1418"/>
        <w:gridCol w:w="992"/>
        <w:gridCol w:w="992"/>
        <w:gridCol w:w="1418"/>
        <w:gridCol w:w="1276"/>
        <w:gridCol w:w="1560"/>
      </w:tblGrid>
      <w:tr w:rsidR="00E11784" w:rsidRPr="002E765A" w:rsidTr="002560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Фамилия </w:t>
            </w:r>
          </w:p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и инициалы </w:t>
            </w:r>
          </w:p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лица, чьи </w:t>
            </w:r>
          </w:p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сведения размещаются 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Транспортные средства 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2E765A">
              <w:rPr>
                <w:sz w:val="20"/>
              </w:rPr>
              <w:t xml:space="preserve">ванный </w:t>
            </w:r>
          </w:p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годовой </w:t>
            </w:r>
          </w:p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доход 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E765A">
              <w:rPr>
                <w:sz w:val="20"/>
              </w:rPr>
              <w:t xml:space="preserve">рублей)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Сведения </w:t>
            </w:r>
          </w:p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об источниках получения средств, за счет которых совершена 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сделка (вид приобретенного имущества, источники) </w:t>
            </w:r>
          </w:p>
        </w:tc>
      </w:tr>
      <w:tr w:rsidR="00E11784" w:rsidRPr="002E765A" w:rsidTr="002560D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вид 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страна располо</w:t>
            </w:r>
            <w:r>
              <w:rPr>
                <w:sz w:val="20"/>
              </w:rPr>
              <w:t>-</w:t>
            </w:r>
            <w:r w:rsidRPr="002E765A">
              <w:rPr>
                <w:sz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 xml:space="preserve">площадь </w:t>
            </w:r>
          </w:p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страна располо</w:t>
            </w:r>
            <w:r>
              <w:rPr>
                <w:sz w:val="20"/>
              </w:rPr>
              <w:t>-</w:t>
            </w:r>
            <w:r w:rsidRPr="002E765A">
              <w:rPr>
                <w:sz w:val="20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</w:tr>
      <w:tr w:rsidR="00E11784" w:rsidRPr="002E765A" w:rsidTr="002560D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E765A">
              <w:rPr>
                <w:sz w:val="20"/>
              </w:rPr>
              <w:t>13</w:t>
            </w:r>
          </w:p>
        </w:tc>
      </w:tr>
      <w:tr w:rsidR="00E11784" w:rsidRPr="002E765A" w:rsidTr="002560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Веригина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Директор МБУДО «Тюльганская 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C55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собственность 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4D6CC1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483 573,37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F91AA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</w:tr>
      <w:tr w:rsidR="00E11784" w:rsidRPr="002E765A" w:rsidTr="002560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(1/3 доли)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собственность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</w:p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rPr>
                <w:sz w:val="20"/>
              </w:rPr>
            </w:pPr>
            <w:r>
              <w:rPr>
                <w:sz w:val="20"/>
              </w:rPr>
              <w:t>Автомобиль ВАЗ Лада "Приора"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537 526,80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</w:tr>
      <w:tr w:rsidR="00E11784" w:rsidRPr="002E765A" w:rsidTr="002560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Default="00E11784" w:rsidP="002560D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F91AA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784" w:rsidRPr="002E765A" w:rsidRDefault="00E11784" w:rsidP="002560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</w:tr>
    </w:tbl>
    <w:p w:rsidR="00E11784" w:rsidRDefault="00E11784" w:rsidP="00C52B46"/>
    <w:p w:rsidR="00E11784" w:rsidRDefault="00E11784" w:rsidP="00C52B46"/>
    <w:p w:rsidR="00E11784" w:rsidRDefault="00E11784" w:rsidP="00C52B46"/>
    <w:p w:rsidR="00E11784" w:rsidRDefault="00E11784" w:rsidP="00C52B46"/>
    <w:p w:rsidR="00E11784" w:rsidRDefault="00E11784" w:rsidP="00C52B46"/>
    <w:p w:rsidR="00E11784" w:rsidRDefault="00E11784" w:rsidP="00C52B46"/>
    <w:p w:rsidR="00E11784" w:rsidRPr="00C52B46" w:rsidRDefault="00E11784" w:rsidP="00C52B46"/>
    <w:sectPr w:rsidR="00E11784" w:rsidRPr="00C52B46" w:rsidSect="002575D3">
      <w:pgSz w:w="16838" w:h="11906"/>
      <w:pgMar w:top="360" w:right="518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399"/>
    <w:multiLevelType w:val="multilevel"/>
    <w:tmpl w:val="FFFFFFFF"/>
    <w:lvl w:ilvl="0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45" w:hanging="180"/>
      </w:pPr>
      <w:rPr>
        <w:rFonts w:cs="Times New Roman"/>
      </w:rPr>
    </w:lvl>
  </w:abstractNum>
  <w:abstractNum w:abstractNumId="1">
    <w:nsid w:val="08B23290"/>
    <w:multiLevelType w:val="multilevel"/>
    <w:tmpl w:val="FFFFFFFF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>
    <w:nsid w:val="21A56049"/>
    <w:multiLevelType w:val="multilevel"/>
    <w:tmpl w:val="FFFFFFFF"/>
    <w:lvl w:ilvl="0">
      <w:numFmt w:val="bullet"/>
      <w:lvlText w:val="*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4E6EEB"/>
    <w:multiLevelType w:val="multilevel"/>
    <w:tmpl w:val="FFFFFFFF"/>
    <w:lvl w:ilvl="0">
      <w:start w:val="2"/>
      <w:numFmt w:val="decimal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267343D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77E52F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A1A6600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</w:abstractNum>
  <w:abstractNum w:abstractNumId="7">
    <w:nsid w:val="2E202C74"/>
    <w:multiLevelType w:val="multilevel"/>
    <w:tmpl w:val="FFFFFFFF"/>
    <w:lvl w:ilvl="0">
      <w:numFmt w:val="bullet"/>
      <w:lvlText w:val="*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2C5F2B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9">
    <w:nsid w:val="332B27FD"/>
    <w:multiLevelType w:val="multilevel"/>
    <w:tmpl w:val="FFFFFFFF"/>
    <w:lvl w:ilvl="0">
      <w:numFmt w:val="bullet"/>
      <w:lvlText w:val="*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8613F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376848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2">
    <w:nsid w:val="3F67020C"/>
    <w:multiLevelType w:val="multilevel"/>
    <w:tmpl w:val="FFFFFFFF"/>
    <w:lvl w:ilvl="0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5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77" w:hanging="180"/>
      </w:pPr>
      <w:rPr>
        <w:rFonts w:cs="Times New Roman"/>
      </w:rPr>
    </w:lvl>
  </w:abstractNum>
  <w:abstractNum w:abstractNumId="13">
    <w:nsid w:val="453E214D"/>
    <w:multiLevelType w:val="multilevel"/>
    <w:tmpl w:val="FFFFFFFF"/>
    <w:lvl w:ilvl="0">
      <w:numFmt w:val="bullet"/>
      <w:lvlText w:val="*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7C640B8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60" w:hanging="180"/>
      </w:pPr>
      <w:rPr>
        <w:rFonts w:cs="Times New Roman"/>
      </w:rPr>
    </w:lvl>
  </w:abstractNum>
  <w:abstractNum w:abstractNumId="15">
    <w:nsid w:val="57AB016B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6">
    <w:nsid w:val="58700C44"/>
    <w:multiLevelType w:val="multilevel"/>
    <w:tmpl w:val="FFFFFFFF"/>
    <w:lvl w:ilvl="0">
      <w:numFmt w:val="bullet"/>
      <w:lvlText w:val="*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031256"/>
    <w:multiLevelType w:val="multilevel"/>
    <w:tmpl w:val="FFFFFFFF"/>
    <w:lvl w:ilvl="0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</w:abstractNum>
  <w:abstractNum w:abstractNumId="18">
    <w:nsid w:val="70C208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">
    <w:nsid w:val="74EC617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75811776"/>
    <w:multiLevelType w:val="multilevel"/>
    <w:tmpl w:val="FFFFFFFF"/>
    <w:lvl w:ilvl="0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Times New Roman"/>
        <w:b w:val="0"/>
        <w:i w:val="0"/>
        <w:strike w:val="0"/>
        <w:color w:val="000000"/>
        <w:sz w:val="20"/>
        <w:u w:val="none"/>
      </w:rPr>
    </w:lvl>
  </w:abstractNum>
  <w:abstractNum w:abstractNumId="21">
    <w:nsid w:val="75CB3E7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79D522CD"/>
    <w:multiLevelType w:val="multilevel"/>
    <w:tmpl w:val="FFFFFFFF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3"/>
  </w:num>
  <w:num w:numId="7">
    <w:abstractNumId w:val="17"/>
  </w:num>
  <w:num w:numId="8">
    <w:abstractNumId w:val="6"/>
  </w:num>
  <w:num w:numId="9">
    <w:abstractNumId w:val="11"/>
  </w:num>
  <w:num w:numId="10">
    <w:abstractNumId w:val="21"/>
  </w:num>
  <w:num w:numId="11">
    <w:abstractNumId w:val="4"/>
  </w:num>
  <w:num w:numId="12">
    <w:abstractNumId w:val="1"/>
  </w:num>
  <w:num w:numId="13">
    <w:abstractNumId w:val="22"/>
  </w:num>
  <w:num w:numId="14">
    <w:abstractNumId w:val="13"/>
  </w:num>
  <w:num w:numId="15">
    <w:abstractNumId w:val="9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10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D3"/>
    <w:rsid w:val="000250AB"/>
    <w:rsid w:val="00033A68"/>
    <w:rsid w:val="00083D69"/>
    <w:rsid w:val="00091C51"/>
    <w:rsid w:val="00096141"/>
    <w:rsid w:val="000C16C4"/>
    <w:rsid w:val="000E11EB"/>
    <w:rsid w:val="000F2C95"/>
    <w:rsid w:val="0011503C"/>
    <w:rsid w:val="0014334A"/>
    <w:rsid w:val="001465AD"/>
    <w:rsid w:val="0014778D"/>
    <w:rsid w:val="0016683D"/>
    <w:rsid w:val="001A53FD"/>
    <w:rsid w:val="001B1F90"/>
    <w:rsid w:val="001F6122"/>
    <w:rsid w:val="00212B33"/>
    <w:rsid w:val="00237F0B"/>
    <w:rsid w:val="00255AE1"/>
    <w:rsid w:val="002560DA"/>
    <w:rsid w:val="002575D3"/>
    <w:rsid w:val="00293F73"/>
    <w:rsid w:val="00296710"/>
    <w:rsid w:val="002B03A2"/>
    <w:rsid w:val="002D42B1"/>
    <w:rsid w:val="002E765A"/>
    <w:rsid w:val="00302BAB"/>
    <w:rsid w:val="00307AC7"/>
    <w:rsid w:val="003B0D73"/>
    <w:rsid w:val="003E05B2"/>
    <w:rsid w:val="003E7517"/>
    <w:rsid w:val="004174FB"/>
    <w:rsid w:val="00490DA9"/>
    <w:rsid w:val="004A43EE"/>
    <w:rsid w:val="004A4FBF"/>
    <w:rsid w:val="004D6CC1"/>
    <w:rsid w:val="004E37B7"/>
    <w:rsid w:val="0050290C"/>
    <w:rsid w:val="00542830"/>
    <w:rsid w:val="00570402"/>
    <w:rsid w:val="00576347"/>
    <w:rsid w:val="005A5623"/>
    <w:rsid w:val="00613B76"/>
    <w:rsid w:val="00657E99"/>
    <w:rsid w:val="006D0502"/>
    <w:rsid w:val="006E15AA"/>
    <w:rsid w:val="007003DD"/>
    <w:rsid w:val="00702458"/>
    <w:rsid w:val="0071043E"/>
    <w:rsid w:val="00716121"/>
    <w:rsid w:val="00743A02"/>
    <w:rsid w:val="007511A9"/>
    <w:rsid w:val="0082034B"/>
    <w:rsid w:val="008214B7"/>
    <w:rsid w:val="00836982"/>
    <w:rsid w:val="008D7C45"/>
    <w:rsid w:val="0091667E"/>
    <w:rsid w:val="0095240E"/>
    <w:rsid w:val="00956A65"/>
    <w:rsid w:val="00964D58"/>
    <w:rsid w:val="00973F5D"/>
    <w:rsid w:val="0098092D"/>
    <w:rsid w:val="009A7F31"/>
    <w:rsid w:val="00A21A7F"/>
    <w:rsid w:val="00A400B9"/>
    <w:rsid w:val="00A55457"/>
    <w:rsid w:val="00A90460"/>
    <w:rsid w:val="00AA2BBA"/>
    <w:rsid w:val="00AD2315"/>
    <w:rsid w:val="00AD7B7D"/>
    <w:rsid w:val="00B00CCA"/>
    <w:rsid w:val="00B04959"/>
    <w:rsid w:val="00B13F01"/>
    <w:rsid w:val="00B4393D"/>
    <w:rsid w:val="00B667F1"/>
    <w:rsid w:val="00C14CEA"/>
    <w:rsid w:val="00C52B46"/>
    <w:rsid w:val="00C55096"/>
    <w:rsid w:val="00C66FAB"/>
    <w:rsid w:val="00C66FE8"/>
    <w:rsid w:val="00CB1A22"/>
    <w:rsid w:val="00CC36EB"/>
    <w:rsid w:val="00D26807"/>
    <w:rsid w:val="00DE472A"/>
    <w:rsid w:val="00E11784"/>
    <w:rsid w:val="00E873A4"/>
    <w:rsid w:val="00E9092D"/>
    <w:rsid w:val="00E949A0"/>
    <w:rsid w:val="00EE0520"/>
    <w:rsid w:val="00F00877"/>
    <w:rsid w:val="00F05804"/>
    <w:rsid w:val="00F3422B"/>
    <w:rsid w:val="00F42955"/>
    <w:rsid w:val="00F60E62"/>
    <w:rsid w:val="00F9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3"/>
    <w:rPr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2575D3"/>
    <w:pPr>
      <w:spacing w:before="100" w:after="100"/>
      <w:outlineLvl w:val="0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78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2575D3"/>
    <w:pPr>
      <w:ind w:left="720"/>
    </w:pPr>
  </w:style>
  <w:style w:type="paragraph" w:customStyle="1" w:styleId="1">
    <w:name w:val="Сноска1"/>
    <w:uiPriority w:val="99"/>
    <w:rsid w:val="002575D3"/>
    <w:pPr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rsid w:val="002575D3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rsid w:val="002575D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78D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rsid w:val="002575D3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778D"/>
    <w:rPr>
      <w:rFonts w:cs="Times New Roman"/>
      <w:sz w:val="2"/>
    </w:rPr>
  </w:style>
  <w:style w:type="paragraph" w:customStyle="1" w:styleId="ConsPlusNormal">
    <w:name w:val="ConsPlusNormal"/>
    <w:uiPriority w:val="99"/>
    <w:rsid w:val="002575D3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75D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78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2575D3"/>
    <w:rPr>
      <w:sz w:val="28"/>
      <w:szCs w:val="20"/>
    </w:rPr>
  </w:style>
  <w:style w:type="paragraph" w:customStyle="1" w:styleId="10">
    <w:name w:val="Основной текст1"/>
    <w:uiPriority w:val="99"/>
    <w:rsid w:val="002575D3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2575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778D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575D3"/>
    <w:rPr>
      <w:color w:val="000000"/>
      <w:sz w:val="24"/>
      <w:szCs w:val="20"/>
    </w:rPr>
  </w:style>
  <w:style w:type="paragraph" w:customStyle="1" w:styleId="31">
    <w:name w:val="Заголовок №31"/>
    <w:uiPriority w:val="99"/>
    <w:rsid w:val="002575D3"/>
    <w:pPr>
      <w:shd w:val="clear" w:color="auto" w:fill="FFFFFF"/>
      <w:spacing w:before="120" w:after="120" w:line="240" w:lineRule="atLeast"/>
      <w:ind w:hanging="1600"/>
      <w:jc w:val="center"/>
    </w:pPr>
    <w:rPr>
      <w:rFonts w:ascii="Calibri" w:hAnsi="Calibri"/>
      <w:sz w:val="20"/>
      <w:szCs w:val="20"/>
    </w:rPr>
  </w:style>
  <w:style w:type="paragraph" w:customStyle="1" w:styleId="ConsPlusTitle">
    <w:name w:val="ConsPlusTitle"/>
    <w:uiPriority w:val="99"/>
    <w:rsid w:val="002575D3"/>
    <w:rPr>
      <w:b/>
      <w:sz w:val="24"/>
      <w:szCs w:val="20"/>
    </w:rPr>
  </w:style>
  <w:style w:type="paragraph" w:customStyle="1" w:styleId="ConsPlusNonformat">
    <w:name w:val="ConsPlusNonformat"/>
    <w:uiPriority w:val="99"/>
    <w:rsid w:val="002575D3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75D3"/>
    <w:pPr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78D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575D3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78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171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формы для размещения (2) (копия 1).docx</dc:title>
  <dc:subject/>
  <dc:creator/>
  <cp:keywords/>
  <dc:description/>
  <cp:lastModifiedBy>Admin</cp:lastModifiedBy>
  <cp:revision>47</cp:revision>
  <cp:lastPrinted>2019-05-13T03:59:00Z</cp:lastPrinted>
  <dcterms:created xsi:type="dcterms:W3CDTF">2016-04-29T05:01:00Z</dcterms:created>
  <dcterms:modified xsi:type="dcterms:W3CDTF">2021-05-11T05:50:00Z</dcterms:modified>
</cp:coreProperties>
</file>